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30" w:rsidRDefault="00864930" w:rsidP="003F353F">
      <w:pPr>
        <w:widowControl w:val="0"/>
        <w:tabs>
          <w:tab w:val="left" w:pos="11199"/>
        </w:tabs>
        <w:spacing w:line="228" w:lineRule="auto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C9612D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864930">
        <w:rPr>
          <w:color w:val="000000"/>
          <w:sz w:val="22"/>
          <w:szCs w:val="22"/>
        </w:rPr>
        <w:t>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C9612D">
        <w:rPr>
          <w:color w:val="000000"/>
          <w:sz w:val="22"/>
          <w:szCs w:val="22"/>
        </w:rPr>
        <w:t xml:space="preserve">___________   В.А. </w:t>
      </w:r>
      <w:proofErr w:type="spellStart"/>
      <w:r w:rsidR="00C9612D">
        <w:rPr>
          <w:color w:val="000000"/>
          <w:sz w:val="22"/>
          <w:szCs w:val="22"/>
        </w:rPr>
        <w:t>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 xml:space="preserve">« » </w:t>
      </w:r>
      <w:r w:rsidR="009F51FD">
        <w:rPr>
          <w:color w:val="000000"/>
          <w:sz w:val="22"/>
          <w:szCs w:val="22"/>
        </w:rPr>
        <w:t>декабря</w:t>
      </w:r>
      <w:r w:rsidR="0054428D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20</w:t>
      </w:r>
      <w:r w:rsidR="005B3457">
        <w:rPr>
          <w:color w:val="000000"/>
          <w:sz w:val="22"/>
          <w:szCs w:val="22"/>
        </w:rPr>
        <w:t>22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3F35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 w:code="9"/>
          <w:pgMar w:top="284" w:right="1134" w:bottom="567" w:left="1134" w:header="0" w:footer="6" w:gutter="567"/>
          <w:cols w:space="720"/>
          <w:noEndnote/>
          <w:titlePg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B314D4" w:rsidRDefault="001D14D0" w:rsidP="00D54E38">
      <w:pPr>
        <w:pStyle w:val="Style1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B314D4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7C11F3">
        <w:rPr>
          <w:rStyle w:val="CharStyle12"/>
          <w:b/>
          <w:color w:val="000000"/>
          <w:sz w:val="24"/>
          <w:szCs w:val="24"/>
        </w:rPr>
        <w:t>1.17.8</w:t>
      </w:r>
      <w:r w:rsidR="00EF3C76">
        <w:rPr>
          <w:rStyle w:val="CharStyle12"/>
          <w:b/>
          <w:color w:val="000000"/>
          <w:sz w:val="24"/>
          <w:szCs w:val="24"/>
        </w:rPr>
        <w:t>.</w:t>
      </w:r>
      <w:r w:rsidR="00953EC2" w:rsidRPr="00620D1C">
        <w:rPr>
          <w:rStyle w:val="CharStyle12"/>
          <w:b/>
          <w:color w:val="000000"/>
          <w:sz w:val="24"/>
          <w:szCs w:val="24"/>
        </w:rPr>
        <w:t>/</w:t>
      </w:r>
      <w:r w:rsidR="00620D1C" w:rsidRPr="00620D1C">
        <w:rPr>
          <w:rStyle w:val="CharStyle12"/>
          <w:b/>
          <w:color w:val="000000"/>
          <w:sz w:val="24"/>
          <w:szCs w:val="24"/>
        </w:rPr>
        <w:t>1</w:t>
      </w:r>
    </w:p>
    <w:p w:rsidR="001D14D0" w:rsidRPr="00D54E38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1D14D0" w:rsidRPr="00D54E38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 w:rsidRPr="00D54E38">
        <w:rPr>
          <w:rStyle w:val="CharStyle15"/>
          <w:color w:val="000000"/>
          <w:sz w:val="24"/>
          <w:szCs w:val="24"/>
        </w:rPr>
        <w:t xml:space="preserve">на </w:t>
      </w:r>
      <w:r w:rsidRPr="00B314D4">
        <w:rPr>
          <w:rStyle w:val="CharStyle15"/>
          <w:b/>
          <w:color w:val="000000"/>
          <w:sz w:val="24"/>
          <w:szCs w:val="24"/>
        </w:rPr>
        <w:t>20</w:t>
      </w:r>
      <w:r w:rsidR="00401FB6">
        <w:rPr>
          <w:rStyle w:val="CharStyle15"/>
          <w:b/>
          <w:color w:val="000000"/>
          <w:sz w:val="24"/>
          <w:szCs w:val="24"/>
        </w:rPr>
        <w:t>2</w:t>
      </w:r>
      <w:r w:rsidR="009F51FD">
        <w:rPr>
          <w:rStyle w:val="CharStyle15"/>
          <w:b/>
          <w:color w:val="000000"/>
          <w:sz w:val="24"/>
          <w:szCs w:val="24"/>
        </w:rPr>
        <w:t>3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</w:t>
      </w:r>
      <w:r w:rsidRPr="00B314D4">
        <w:rPr>
          <w:rStyle w:val="CharStyle15"/>
          <w:b/>
          <w:color w:val="000000"/>
          <w:sz w:val="24"/>
          <w:szCs w:val="24"/>
        </w:rPr>
        <w:t>20</w:t>
      </w:r>
      <w:r w:rsidR="00DB2F9D" w:rsidRPr="00B314D4">
        <w:rPr>
          <w:rStyle w:val="CharStyle15"/>
          <w:b/>
          <w:color w:val="000000"/>
          <w:sz w:val="24"/>
          <w:szCs w:val="24"/>
        </w:rPr>
        <w:t>2</w:t>
      </w:r>
      <w:r w:rsidR="009F51FD">
        <w:rPr>
          <w:rStyle w:val="CharStyle15"/>
          <w:b/>
          <w:color w:val="000000"/>
          <w:sz w:val="24"/>
          <w:szCs w:val="24"/>
        </w:rPr>
        <w:t>4</w:t>
      </w:r>
      <w:r w:rsidRPr="00D54E38">
        <w:rPr>
          <w:rStyle w:val="CharStyle15"/>
          <w:color w:val="000000"/>
          <w:sz w:val="24"/>
          <w:szCs w:val="24"/>
        </w:rPr>
        <w:t xml:space="preserve"> и </w:t>
      </w:r>
      <w:r w:rsidRPr="00B314D4">
        <w:rPr>
          <w:rStyle w:val="CharStyle15"/>
          <w:b/>
          <w:color w:val="000000"/>
          <w:sz w:val="24"/>
          <w:szCs w:val="24"/>
        </w:rPr>
        <w:t>20</w:t>
      </w:r>
      <w:r w:rsidR="00DB2F9D" w:rsidRPr="00B314D4">
        <w:rPr>
          <w:rStyle w:val="CharStyle15"/>
          <w:b/>
          <w:color w:val="000000"/>
          <w:sz w:val="24"/>
          <w:szCs w:val="24"/>
        </w:rPr>
        <w:t>2</w:t>
      </w:r>
      <w:r w:rsidR="009F51FD">
        <w:rPr>
          <w:rStyle w:val="CharStyle15"/>
          <w:b/>
          <w:color w:val="000000"/>
          <w:sz w:val="24"/>
          <w:szCs w:val="24"/>
        </w:rPr>
        <w:t>5</w:t>
      </w:r>
      <w:r w:rsidRPr="00D54E38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E25D8A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C87930" w:rsidP="007A7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A7AE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C15523" w:rsidRDefault="00C15523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b/>
          <w:bCs w:val="0"/>
          <w:i/>
          <w:color w:val="000000"/>
          <w:sz w:val="24"/>
          <w:szCs w:val="24"/>
          <w:u w:val="single"/>
          <w:lang w:eastAsia="zh-CN"/>
        </w:rPr>
      </w:pPr>
      <w:r>
        <w:rPr>
          <w:rStyle w:val="CharStyle8"/>
          <w:b/>
          <w:bCs w:val="0"/>
          <w:i/>
          <w:color w:val="000000"/>
          <w:sz w:val="24"/>
          <w:szCs w:val="24"/>
          <w:u w:val="single"/>
          <w:lang w:eastAsia="zh-CN"/>
        </w:rPr>
        <w:t>М</w:t>
      </w:r>
      <w:r w:rsidRPr="00C15523">
        <w:rPr>
          <w:rStyle w:val="CharStyle8"/>
          <w:b/>
          <w:bCs w:val="0"/>
          <w:i/>
          <w:color w:val="000000"/>
          <w:sz w:val="24"/>
          <w:szCs w:val="24"/>
          <w:u w:val="single"/>
          <w:lang w:eastAsia="zh-CN"/>
        </w:rPr>
        <w:t>униципальное автономное общеобразовательное учреждение города Ростова-на-Дону "Школа №22 имени дважды Героя Советского Союза Баграмяна И.Х."</w:t>
      </w:r>
    </w:p>
    <w:p w:rsidR="002346E7" w:rsidRDefault="002346E7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  <w:bookmarkStart w:id="1" w:name="_GoBack"/>
      <w:bookmarkEnd w:id="1"/>
    </w:p>
    <w:p w:rsidR="007933DF" w:rsidRDefault="003F353F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Основная деятельность – образовательная: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color w:val="FF0000"/>
          <w:sz w:val="24"/>
          <w:szCs w:val="24"/>
        </w:rPr>
      </w:pPr>
      <w:r w:rsidRPr="003F353F">
        <w:rPr>
          <w:sz w:val="24"/>
          <w:szCs w:val="24"/>
        </w:rPr>
        <w:t>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</w:t>
      </w:r>
      <w:r>
        <w:rPr>
          <w:sz w:val="24"/>
          <w:szCs w:val="24"/>
        </w:rPr>
        <w:t xml:space="preserve"> и (или) государственных стандартов общего образования до момента их отмены</w:t>
      </w:r>
      <w:r w:rsidRPr="003F353F">
        <w:rPr>
          <w:color w:val="000000"/>
          <w:sz w:val="24"/>
          <w:szCs w:val="24"/>
        </w:rPr>
        <w:t>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программ в рамках внеурочной деятельности;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дополнительных общеобразовательных программ;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Pr="003F353F">
        <w:rPr>
          <w:sz w:val="24"/>
          <w:szCs w:val="24"/>
        </w:rPr>
        <w:t>обучение на дому</w:t>
      </w:r>
      <w:r>
        <w:rPr>
          <w:sz w:val="24"/>
          <w:szCs w:val="24"/>
        </w:rPr>
        <w:t xml:space="preserve"> для </w:t>
      </w:r>
      <w:r w:rsidRPr="003F353F">
        <w:rPr>
          <w:sz w:val="24"/>
          <w:szCs w:val="24"/>
        </w:rPr>
        <w:t>детей с ограниченными возможностями здоровья;</w:t>
      </w:r>
    </w:p>
    <w:p w:rsidR="003F353F" w:rsidRPr="003F353F" w:rsidRDefault="003F353F" w:rsidP="00E756E4">
      <w:pPr>
        <w:numPr>
          <w:ilvl w:val="0"/>
          <w:numId w:val="9"/>
        </w:numPr>
        <w:tabs>
          <w:tab w:val="left" w:pos="426"/>
        </w:tabs>
        <w:suppressAutoHyphens w:val="0"/>
        <w:ind w:left="425" w:hanging="425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3F353F" w:rsidRPr="003F353F" w:rsidRDefault="003F353F" w:rsidP="00E756E4">
      <w:pPr>
        <w:numPr>
          <w:ilvl w:val="0"/>
          <w:numId w:val="9"/>
        </w:numPr>
        <w:tabs>
          <w:tab w:val="left" w:pos="426"/>
        </w:tabs>
        <w:suppressAutoHyphens w:val="0"/>
        <w:ind w:left="425" w:hanging="425"/>
        <w:jc w:val="both"/>
        <w:rPr>
          <w:sz w:val="24"/>
          <w:szCs w:val="24"/>
        </w:rPr>
      </w:pPr>
      <w:r w:rsidRPr="003F353F">
        <w:rPr>
          <w:sz w:val="24"/>
          <w:szCs w:val="24"/>
        </w:rPr>
        <w:t xml:space="preserve">проведение промежуточной и итоговой аттестации для </w:t>
      </w:r>
      <w:proofErr w:type="gramStart"/>
      <w:r w:rsidR="00BC5941">
        <w:rPr>
          <w:sz w:val="24"/>
          <w:szCs w:val="24"/>
        </w:rPr>
        <w:t>обучающихся</w:t>
      </w:r>
      <w:proofErr w:type="gramEnd"/>
      <w:r w:rsidR="00E25D8A">
        <w:rPr>
          <w:sz w:val="24"/>
          <w:szCs w:val="24"/>
        </w:rPr>
        <w:t xml:space="preserve">, </w:t>
      </w:r>
      <w:r w:rsidR="001A56D2">
        <w:rPr>
          <w:sz w:val="24"/>
          <w:szCs w:val="24"/>
        </w:rPr>
        <w:t xml:space="preserve">в том числе для осуществляющих </w:t>
      </w:r>
      <w:r w:rsidR="00E25D8A">
        <w:rPr>
          <w:sz w:val="24"/>
          <w:szCs w:val="24"/>
        </w:rPr>
        <w:t>форму семейного образования и самообразования</w:t>
      </w:r>
      <w:r w:rsidRPr="003F353F">
        <w:rPr>
          <w:sz w:val="24"/>
          <w:szCs w:val="24"/>
        </w:rPr>
        <w:t xml:space="preserve">; </w:t>
      </w:r>
    </w:p>
    <w:p w:rsidR="003F353F" w:rsidRPr="003F353F" w:rsidRDefault="003F353F" w:rsidP="00E25D8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воспитательных программ и направлений воспитатель</w:t>
      </w:r>
      <w:r w:rsidRPr="003F353F">
        <w:rPr>
          <w:sz w:val="24"/>
          <w:szCs w:val="24"/>
        </w:rPr>
        <w:softHyphen/>
        <w:t>ной работы;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 xml:space="preserve">организация отдыха </w:t>
      </w:r>
      <w:proofErr w:type="gramStart"/>
      <w:r w:rsidRPr="003F353F">
        <w:rPr>
          <w:sz w:val="24"/>
          <w:szCs w:val="24"/>
        </w:rPr>
        <w:t>обучающихся</w:t>
      </w:r>
      <w:proofErr w:type="gramEnd"/>
      <w:r w:rsidRPr="003F353F">
        <w:rPr>
          <w:sz w:val="24"/>
          <w:szCs w:val="24"/>
        </w:rPr>
        <w:t xml:space="preserve"> в каникулярное время;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предоставление психолого-педагогической и социальной помощи;</w:t>
      </w:r>
    </w:p>
    <w:p w:rsidR="003F353F" w:rsidRPr="003F353F" w:rsidRDefault="00E25D8A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присмотр и уход за детьми</w:t>
      </w:r>
      <w:r w:rsidR="003F353F" w:rsidRPr="003F353F">
        <w:rPr>
          <w:bCs/>
          <w:sz w:val="24"/>
          <w:szCs w:val="24"/>
        </w:rPr>
        <w:t>.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031B69" w:rsidRPr="00B314D4">
        <w:rPr>
          <w:rStyle w:val="CharStyle8"/>
          <w:b/>
          <w:i/>
          <w:color w:val="000000"/>
          <w:sz w:val="24"/>
          <w:szCs w:val="24"/>
          <w:u w:val="single"/>
        </w:rPr>
        <w:t xml:space="preserve">Муниципальное </w:t>
      </w:r>
      <w:r w:rsidR="00C52A71">
        <w:rPr>
          <w:rStyle w:val="CharStyle8"/>
          <w:b/>
          <w:i/>
          <w:color w:val="000000"/>
          <w:sz w:val="24"/>
          <w:szCs w:val="24"/>
          <w:u w:val="single"/>
        </w:rPr>
        <w:t xml:space="preserve">автономное </w:t>
      </w:r>
      <w:r w:rsidR="00031B69" w:rsidRPr="00B314D4">
        <w:rPr>
          <w:rStyle w:val="CharStyle8"/>
          <w:b/>
          <w:i/>
          <w:color w:val="000000"/>
          <w:sz w:val="24"/>
          <w:szCs w:val="24"/>
          <w:u w:val="single"/>
        </w:rPr>
        <w:t xml:space="preserve">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097262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2lhQIAABA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341F" w:rsidRPr="009D7718" w:rsidRDefault="00AB341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192CE8" w:rsidRDefault="00AB341F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AB341F" w:rsidRPr="009D7718" w:rsidRDefault="00AB341F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EC1C8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620D1C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EC1C8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620D1C"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877C4">
              <w:rPr>
                <w:color w:val="000000"/>
                <w:sz w:val="22"/>
                <w:szCs w:val="22"/>
              </w:rPr>
              <w:t>2</w:t>
            </w:r>
            <w:r w:rsidR="00620D1C">
              <w:rPr>
                <w:color w:val="000000"/>
                <w:sz w:val="22"/>
                <w:szCs w:val="22"/>
              </w:rPr>
              <w:t>5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C720C9" w:rsidRDefault="008B3738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215C1D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</w:t>
            </w:r>
            <w:r w:rsidR="004877C4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528E7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15C1D">
              <w:rPr>
                <w:sz w:val="18"/>
                <w:szCs w:val="18"/>
              </w:rPr>
              <w:t xml:space="preserve">бщеобразовательная </w:t>
            </w:r>
            <w:r w:rsidR="00EC1C80">
              <w:rPr>
                <w:sz w:val="18"/>
                <w:szCs w:val="18"/>
              </w:rPr>
              <w:t>программа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52745E">
        <w:tc>
          <w:tcPr>
            <w:tcW w:w="1150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2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2" w:type="dxa"/>
            <w:gridSpan w:val="3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2745E" w:rsidRPr="005C7C58" w:rsidRDefault="0052745E" w:rsidP="002A68F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20D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2745E" w:rsidRPr="005C7C58" w:rsidRDefault="0052745E" w:rsidP="002A68F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620D1C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</w:t>
            </w:r>
            <w:r w:rsidR="00620D1C">
              <w:rPr>
                <w:bCs/>
                <w:color w:val="000000"/>
                <w:sz w:val="20"/>
              </w:rPr>
              <w:t>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1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620D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620D1C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2745E" w:rsidRPr="005C7C58" w:rsidRDefault="0052745E" w:rsidP="00E94FD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</w:t>
            </w:r>
            <w:r w:rsidR="00620D1C">
              <w:rPr>
                <w:bCs/>
                <w:color w:val="000000"/>
                <w:sz w:val="20"/>
              </w:rPr>
              <w:t>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5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52745E">
        <w:tc>
          <w:tcPr>
            <w:tcW w:w="1150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52745E">
        <w:tc>
          <w:tcPr>
            <w:tcW w:w="1150" w:type="dxa"/>
            <w:shd w:val="clear" w:color="auto" w:fill="FFFFFF"/>
          </w:tcPr>
          <w:p w:rsidR="0052745E" w:rsidRPr="000F7C0A" w:rsidRDefault="008B3738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3222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52745E" w:rsidRDefault="004528E7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="002A68FF">
              <w:rPr>
                <w:sz w:val="18"/>
                <w:szCs w:val="18"/>
              </w:rPr>
              <w:t>роходящие</w:t>
            </w:r>
            <w:proofErr w:type="gramEnd"/>
            <w:r w:rsidR="002A68FF">
              <w:rPr>
                <w:sz w:val="18"/>
                <w:szCs w:val="18"/>
              </w:rPr>
              <w:t xml:space="preserve"> обучение в</w:t>
            </w:r>
            <w:r w:rsidR="0052745E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52745E" w:rsidRPr="000F7C0A" w:rsidRDefault="004528E7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A68FF">
              <w:rPr>
                <w:sz w:val="18"/>
                <w:szCs w:val="18"/>
              </w:rPr>
              <w:t>бщеобразовательная программа</w:t>
            </w:r>
          </w:p>
        </w:tc>
        <w:tc>
          <w:tcPr>
            <w:tcW w:w="985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52745E" w:rsidRPr="00C64AFE" w:rsidRDefault="007B6720" w:rsidP="00C477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  <w:r w:rsidR="00C477CA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dxa"/>
            <w:shd w:val="clear" w:color="auto" w:fill="FFFFFF"/>
          </w:tcPr>
          <w:p w:rsidR="0052745E" w:rsidRPr="00C64AFE" w:rsidRDefault="007B6720" w:rsidP="00C477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  <w:r w:rsidR="00C477CA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52745E" w:rsidRPr="00C64AFE" w:rsidRDefault="007B6720" w:rsidP="00C477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  <w:r w:rsidR="00C477CA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7B6720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</w:t>
            </w:r>
            <w:r w:rsidR="00C477CA">
              <w:rPr>
                <w:bCs/>
                <w:color w:val="000000"/>
                <w:sz w:val="20"/>
              </w:rPr>
              <w:t>1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AB341F" w:rsidRDefault="00F26656" w:rsidP="00AB341F">
      <w:pPr>
        <w:keepNext/>
        <w:spacing w:before="240" w:after="60"/>
        <w:jc w:val="center"/>
        <w:outlineLvl w:val="3"/>
        <w:rPr>
          <w:b/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097262" w:rsidRPr="00097262">
        <w:rPr>
          <w:bCs/>
          <w:noProof/>
          <w:sz w:val="24"/>
          <w:szCs w:val="24"/>
          <w:lang w:eastAsia="ru-RU"/>
        </w:rPr>
        <w:pict>
          <v:shape id="_x0000_s1066" type="#_x0000_t202" style="position:absolute;left:0;text-align:left;margin-left:607.3pt;margin-top:12.65pt;width:149.75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2lhQIAABA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341F" w:rsidRPr="009D7718" w:rsidRDefault="00AB341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192CE8" w:rsidRDefault="00AB341F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AB341F" w:rsidRPr="009D7718" w:rsidRDefault="00AB341F" w:rsidP="00AB341F"/>
              </w:txbxContent>
            </v:textbox>
          </v:shape>
        </w:pict>
      </w:r>
    </w:p>
    <w:p w:rsidR="00681ACE" w:rsidRPr="001E7744" w:rsidRDefault="00681ACE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p w:rsidR="00681ACE" w:rsidRPr="00A93419" w:rsidRDefault="00097262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  <w:r>
        <w:rPr>
          <w:noProof/>
          <w:color w:val="000000"/>
          <w:sz w:val="16"/>
          <w:szCs w:val="16"/>
          <w:lang w:eastAsia="ru-RU"/>
        </w:rPr>
        <w:pict>
          <v:shape id="_x0000_s1027" type="#_x0000_t202" style="position:absolute;margin-left:590.35pt;margin-top:-14.95pt;width:149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Sf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341F" w:rsidRPr="009D7718" w:rsidRDefault="00AB341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192CE8" w:rsidRDefault="00AB341F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AB341F" w:rsidRPr="009D7718" w:rsidRDefault="00AB341F" w:rsidP="001204CB"/>
              </w:txbxContent>
            </v:textbox>
          </v:shape>
        </w:pict>
      </w:r>
    </w:p>
    <w:p w:rsidR="001204CB" w:rsidRPr="00716CBC" w:rsidRDefault="001204CB" w:rsidP="001204CB">
      <w:pPr>
        <w:keepNext/>
        <w:numPr>
          <w:ilvl w:val="0"/>
          <w:numId w:val="7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204CB" w:rsidRPr="001E7744" w:rsidRDefault="001204CB" w:rsidP="001204CB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1204CB" w:rsidRPr="00430789" w:rsidRDefault="001204CB" w:rsidP="001204CB">
      <w:pPr>
        <w:keepNext/>
        <w:numPr>
          <w:ilvl w:val="0"/>
          <w:numId w:val="7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1204CB" w:rsidRPr="001E7744" w:rsidRDefault="001204CB" w:rsidP="001204C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Default="001204CB" w:rsidP="001204C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204CB" w:rsidRPr="00A93419" w:rsidRDefault="001204CB" w:rsidP="001204CB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204CB" w:rsidRPr="00C720C9" w:rsidTr="008301D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204CB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204CB" w:rsidRPr="0052745E" w:rsidRDefault="001204CB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620D1C" w:rsidRPr="00C720C9" w:rsidTr="008301D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620D1C" w:rsidRPr="00C720C9" w:rsidRDefault="00620D1C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620D1C" w:rsidRPr="00C720C9" w:rsidRDefault="00620D1C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620D1C" w:rsidRPr="00C720C9" w:rsidRDefault="00620D1C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620D1C" w:rsidRPr="00C720C9" w:rsidRDefault="00620D1C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620D1C" w:rsidRDefault="00620D1C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620D1C" w:rsidRPr="00C720C9" w:rsidRDefault="00620D1C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620D1C" w:rsidRPr="0052745E" w:rsidRDefault="00620D1C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52745E" w:rsidRDefault="00620D1C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C720C9" w:rsidTr="008301D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204CB" w:rsidRPr="00C720C9" w:rsidTr="008301D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204CB" w:rsidRPr="00C720C9" w:rsidTr="008301D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1204CB" w:rsidRPr="00C720C9" w:rsidRDefault="008B3738" w:rsidP="001204CB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</w:t>
            </w:r>
          </w:p>
          <w:p w:rsidR="001204CB" w:rsidRPr="000F7C0A" w:rsidRDefault="001204CB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725" w:type="dxa"/>
            <w:shd w:val="clear" w:color="auto" w:fill="FFFFFF"/>
          </w:tcPr>
          <w:p w:rsidR="001204CB" w:rsidRPr="003D1E85" w:rsidRDefault="001204CB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5B7487" w:rsidRDefault="001204CB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204CB" w:rsidRPr="00C720C9" w:rsidTr="008301D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4E0763" w:rsidRDefault="001204CB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592E17" w:rsidRDefault="001204CB" w:rsidP="000125D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592E17" w:rsidRDefault="001204CB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204CB" w:rsidRPr="003D1E85" w:rsidRDefault="001204CB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5B7487" w:rsidRDefault="001204CB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204CB" w:rsidRPr="00C720C9" w:rsidTr="008301D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204CB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204CB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204CB" w:rsidRPr="00C720C9" w:rsidTr="008301D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204CB" w:rsidRPr="005F367F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204CB" w:rsidRPr="00A93419" w:rsidRDefault="001204CB" w:rsidP="001204CB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1204CB" w:rsidRPr="005C7C58" w:rsidTr="00D476CE">
        <w:tc>
          <w:tcPr>
            <w:tcW w:w="1152" w:type="dxa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D476CE">
        <w:tc>
          <w:tcPr>
            <w:tcW w:w="1152" w:type="dxa"/>
            <w:vMerge/>
            <w:shd w:val="clear" w:color="auto" w:fill="FFFFFF"/>
            <w:vAlign w:val="center"/>
          </w:tcPr>
          <w:p w:rsidR="00620D1C" w:rsidRPr="005C7C58" w:rsidRDefault="00620D1C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620D1C" w:rsidRPr="005C7C58" w:rsidRDefault="00620D1C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620D1C" w:rsidRPr="005C7C58" w:rsidRDefault="00620D1C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620D1C" w:rsidRPr="005C7C58" w:rsidRDefault="00620D1C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1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620D1C" w:rsidRPr="0052745E" w:rsidRDefault="00620D1C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620D1C" w:rsidRPr="0052745E" w:rsidRDefault="00620D1C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5C7C58" w:rsidTr="00D476CE">
        <w:tc>
          <w:tcPr>
            <w:tcW w:w="1152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204CB" w:rsidRPr="005C7C58" w:rsidTr="00D476CE">
        <w:tc>
          <w:tcPr>
            <w:tcW w:w="115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204CB" w:rsidRPr="005C7C58" w:rsidTr="00D476CE">
        <w:tc>
          <w:tcPr>
            <w:tcW w:w="1152" w:type="dxa"/>
            <w:shd w:val="clear" w:color="auto" w:fill="FFFFFF"/>
          </w:tcPr>
          <w:p w:rsidR="001204CB" w:rsidRPr="000F7C0A" w:rsidRDefault="008B3738" w:rsidP="000125DC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1204CB" w:rsidRDefault="001204CB" w:rsidP="001204C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</w:t>
            </w:r>
          </w:p>
          <w:p w:rsidR="001204CB" w:rsidRPr="000F7C0A" w:rsidRDefault="001204CB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87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1204CB" w:rsidRPr="000F7C0A" w:rsidRDefault="007B6720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5" w:type="dxa"/>
            <w:shd w:val="clear" w:color="auto" w:fill="FFFFFF"/>
          </w:tcPr>
          <w:p w:rsidR="001204CB" w:rsidRPr="000F7C0A" w:rsidRDefault="007B6720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shd w:val="clear" w:color="auto" w:fill="FFFFFF"/>
          </w:tcPr>
          <w:p w:rsidR="001204CB" w:rsidRPr="000F7C0A" w:rsidRDefault="007B6720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1204CB" w:rsidRPr="005C7C58" w:rsidRDefault="00087B25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Default="001204CB" w:rsidP="001204C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204CB" w:rsidRPr="00C42765" w:rsidTr="000125DC">
        <w:trPr>
          <w:trHeight w:val="91"/>
        </w:trPr>
        <w:tc>
          <w:tcPr>
            <w:tcW w:w="15173" w:type="dxa"/>
            <w:gridSpan w:val="5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A7AE2" w:rsidRDefault="007A7AE2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1204CB" w:rsidRPr="005D24BE" w:rsidRDefault="001204CB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204CB" w:rsidRPr="001E7744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204CB" w:rsidRPr="00863635" w:rsidRDefault="001204CB" w:rsidP="001204CB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proofErr w:type="spellStart"/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</w:t>
      </w:r>
      <w:proofErr w:type="spellEnd"/>
      <w:r w:rsidRPr="00863635">
        <w:rPr>
          <w:sz w:val="24"/>
          <w:szCs w:val="24"/>
          <w:u w:val="single"/>
        </w:rPr>
        <w:t xml:space="preserve">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204CB" w:rsidRPr="005C7C58" w:rsidRDefault="001204CB" w:rsidP="001204CB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Pr="00A93419" w:rsidRDefault="001204CB" w:rsidP="001204CB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204CB" w:rsidRPr="00476D45" w:rsidTr="000125D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204CB" w:rsidRDefault="001204CB" w:rsidP="001204C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F4626" w:rsidRPr="001E7744" w:rsidRDefault="00097262" w:rsidP="00CF462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43" type="#_x0000_t202" style="position:absolute;left:0;text-align:left;margin-left:607.3pt;margin-top:12.65pt;width:149.7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2lhQIAABA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341F" w:rsidRPr="009D7718" w:rsidRDefault="00AB341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192CE8" w:rsidRDefault="00AB341F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AB341F" w:rsidRPr="009D7718" w:rsidRDefault="00AB341F" w:rsidP="00CF4626"/>
              </w:txbxContent>
            </v:textbox>
          </v:shape>
        </w:pict>
      </w:r>
      <w:r w:rsidR="00CF4626"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CF4626" w:rsidRPr="00716CBC" w:rsidRDefault="00CF4626" w:rsidP="00CF4626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CF4626" w:rsidRPr="001E7744" w:rsidRDefault="00CF4626" w:rsidP="00CF4626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0A395E">
        <w:rPr>
          <w:i/>
          <w:szCs w:val="28"/>
          <w:u w:val="single"/>
        </w:rPr>
        <w:t>адаптированных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CF4626" w:rsidRPr="00430789" w:rsidRDefault="00CF4626" w:rsidP="00CF4626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CF4626" w:rsidRPr="001E7744" w:rsidRDefault="00CF4626" w:rsidP="00CF462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F4626" w:rsidRDefault="00CF4626" w:rsidP="00CF462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F4626" w:rsidRPr="00A93419" w:rsidRDefault="00CF4626" w:rsidP="00CF4626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CF4626" w:rsidRPr="00C720C9" w:rsidTr="008301D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CF4626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CF4626" w:rsidRPr="0052745E" w:rsidRDefault="00CF4626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620D1C" w:rsidRPr="00C720C9" w:rsidTr="008301D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620D1C" w:rsidRPr="00C720C9" w:rsidRDefault="00620D1C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620D1C" w:rsidRPr="00C720C9" w:rsidRDefault="00620D1C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620D1C" w:rsidRPr="00C720C9" w:rsidRDefault="00620D1C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620D1C" w:rsidRPr="00C720C9" w:rsidRDefault="00620D1C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620D1C" w:rsidRDefault="00620D1C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620D1C" w:rsidRPr="00C720C9" w:rsidRDefault="00620D1C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F4626" w:rsidRPr="00C720C9" w:rsidTr="008301D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CF4626" w:rsidRPr="00C720C9" w:rsidTr="008301D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F4626" w:rsidRPr="00C720C9" w:rsidTr="008301D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CF4626" w:rsidRPr="00C720C9" w:rsidRDefault="008B3738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8B3738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CF4626" w:rsidRPr="00F9217B" w:rsidRDefault="00733269" w:rsidP="00E92779">
            <w:pPr>
              <w:keepNext/>
              <w:suppressAutoHyphens w:val="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r w:rsidRPr="00E92779">
              <w:rPr>
                <w:sz w:val="18"/>
                <w:szCs w:val="18"/>
              </w:rPr>
              <w:t>адаптированных</w:t>
            </w:r>
            <w:r>
              <w:rPr>
                <w:sz w:val="18"/>
                <w:szCs w:val="18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F4626" w:rsidRPr="00F9217B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CF4626" w:rsidRPr="00F9217B" w:rsidRDefault="00CF4626" w:rsidP="0085579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CF4626" w:rsidRDefault="00CF4626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</w:t>
            </w:r>
            <w:r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CF4626" w:rsidRPr="000F7C0A" w:rsidRDefault="00CF4626" w:rsidP="0085579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F4626" w:rsidRPr="000F7C0A" w:rsidRDefault="00E92779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тяжелыми нарушениями речи</w:t>
            </w:r>
          </w:p>
        </w:tc>
        <w:tc>
          <w:tcPr>
            <w:tcW w:w="1725" w:type="dxa"/>
            <w:shd w:val="clear" w:color="auto" w:fill="FFFFFF"/>
          </w:tcPr>
          <w:p w:rsidR="00CF4626" w:rsidRPr="003D1E85" w:rsidRDefault="00CF4626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CF4626" w:rsidRDefault="00CF4626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F4626" w:rsidRDefault="00CF4626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F4626" w:rsidRDefault="00CF4626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F4626" w:rsidRDefault="00CF4626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CF4626" w:rsidRPr="00CC3F39" w:rsidRDefault="00CF4626" w:rsidP="0085579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CF4626" w:rsidRPr="005B7487" w:rsidRDefault="00CF4626" w:rsidP="0085579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CF4626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F4626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F4626" w:rsidRPr="00C720C9" w:rsidTr="008301D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CF4626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CF4626" w:rsidRPr="004E0763" w:rsidRDefault="00CF4626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F4626" w:rsidRPr="00592E17" w:rsidRDefault="00CF4626" w:rsidP="0085579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592E17" w:rsidRDefault="00CF4626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CF4626" w:rsidRPr="003D1E85" w:rsidRDefault="00CF4626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CF4626" w:rsidRPr="00CC3F39" w:rsidRDefault="00CF4626" w:rsidP="0085579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CF4626" w:rsidRPr="005B7487" w:rsidRDefault="00CF4626" w:rsidP="0085579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F4626" w:rsidRPr="00C720C9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CF4626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F4626" w:rsidRDefault="00CF4626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F4626" w:rsidRPr="00C720C9" w:rsidTr="008301D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CF4626" w:rsidRDefault="00CF4626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F4626" w:rsidRDefault="00CF4626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CF4626" w:rsidRPr="00CC3F3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CF4626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F4626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F4626" w:rsidRPr="00C720C9" w:rsidTr="008301D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CF4626" w:rsidRPr="005F367F" w:rsidRDefault="00CF4626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CF4626" w:rsidRPr="00CC3F3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F4626" w:rsidRPr="00C720C9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CF4626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F4626" w:rsidRDefault="00CF4626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F4626" w:rsidRPr="00A93419" w:rsidRDefault="00CF4626" w:rsidP="00CF462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CF4626" w:rsidRPr="005C7C58" w:rsidTr="00D476CE">
        <w:tc>
          <w:tcPr>
            <w:tcW w:w="1152" w:type="dxa"/>
            <w:vMerge w:val="restart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D476CE">
        <w:tc>
          <w:tcPr>
            <w:tcW w:w="1152" w:type="dxa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1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F4626" w:rsidRPr="005C7C58" w:rsidTr="00D476CE">
        <w:tc>
          <w:tcPr>
            <w:tcW w:w="1152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F4626" w:rsidRPr="005C7C58" w:rsidTr="00D476CE">
        <w:tc>
          <w:tcPr>
            <w:tcW w:w="1152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F4626" w:rsidRPr="005C7C58" w:rsidTr="00D476CE">
        <w:tc>
          <w:tcPr>
            <w:tcW w:w="1152" w:type="dxa"/>
            <w:shd w:val="clear" w:color="auto" w:fill="FFFFFF"/>
          </w:tcPr>
          <w:p w:rsidR="00CF4626" w:rsidRPr="000F7C0A" w:rsidRDefault="008B3738" w:rsidP="0085579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B3738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CF4626" w:rsidRPr="000F7C0A" w:rsidRDefault="00733269" w:rsidP="00E92779">
            <w:pPr>
              <w:keepNext/>
              <w:suppressAutoHyphens w:val="0"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r w:rsidRPr="00E92779">
              <w:rPr>
                <w:sz w:val="18"/>
                <w:szCs w:val="18"/>
              </w:rPr>
              <w:t>адаптированных</w:t>
            </w:r>
            <w:r>
              <w:rPr>
                <w:sz w:val="18"/>
                <w:szCs w:val="18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CF4626" w:rsidRDefault="00CF4626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</w:t>
            </w:r>
            <w:r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CF4626" w:rsidRPr="000F7C0A" w:rsidRDefault="00CF4626" w:rsidP="0085579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CF4626" w:rsidRPr="000F7C0A" w:rsidRDefault="00E92779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тяжелыми нарушениями речи</w:t>
            </w:r>
          </w:p>
        </w:tc>
        <w:tc>
          <w:tcPr>
            <w:tcW w:w="987" w:type="dxa"/>
            <w:shd w:val="clear" w:color="auto" w:fill="FFFFFF"/>
          </w:tcPr>
          <w:p w:rsidR="00CF4626" w:rsidRPr="000F7C0A" w:rsidRDefault="00CF4626" w:rsidP="0085579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CF4626" w:rsidRPr="000F7C0A" w:rsidRDefault="00CF4626" w:rsidP="0085579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CF4626" w:rsidRPr="000F7C0A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CF4626" w:rsidRPr="00C64AFE" w:rsidRDefault="007B672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5" w:type="dxa"/>
            <w:shd w:val="clear" w:color="auto" w:fill="FFFFFF"/>
          </w:tcPr>
          <w:p w:rsidR="00CF4626" w:rsidRPr="00C64AFE" w:rsidRDefault="007B672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CF4626" w:rsidRPr="00C64AFE" w:rsidRDefault="007B672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shd w:val="clear" w:color="auto" w:fill="FFFFFF"/>
          </w:tcPr>
          <w:p w:rsidR="00CF4626" w:rsidRPr="000F7C0A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CF4626" w:rsidRPr="005C7C58" w:rsidRDefault="00CF4626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CF4626" w:rsidRPr="005C7C58" w:rsidRDefault="0026201A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F4626" w:rsidRPr="00A93419" w:rsidRDefault="00CF4626" w:rsidP="00CF462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F4626" w:rsidRPr="00A93419" w:rsidRDefault="00CF4626" w:rsidP="00CF462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F4626" w:rsidRDefault="00CF4626" w:rsidP="00CF46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F4626" w:rsidRPr="00A93419" w:rsidRDefault="00CF4626" w:rsidP="00CF462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CF4626" w:rsidRPr="00C42765" w:rsidTr="00855795">
        <w:trPr>
          <w:trHeight w:val="91"/>
        </w:trPr>
        <w:tc>
          <w:tcPr>
            <w:tcW w:w="15173" w:type="dxa"/>
            <w:gridSpan w:val="5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F4626" w:rsidRPr="00C42765" w:rsidTr="00855795">
        <w:tc>
          <w:tcPr>
            <w:tcW w:w="2694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CF4626" w:rsidRPr="00C42765" w:rsidTr="00855795">
        <w:tc>
          <w:tcPr>
            <w:tcW w:w="2694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CF4626" w:rsidRPr="00C42765" w:rsidTr="00855795">
        <w:tc>
          <w:tcPr>
            <w:tcW w:w="2694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F4626" w:rsidRPr="00C42765" w:rsidRDefault="00CF4626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CF4626" w:rsidRDefault="00CF4626" w:rsidP="00CF462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CF4626" w:rsidRPr="005D24BE" w:rsidRDefault="00CF4626" w:rsidP="00CF462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F4626" w:rsidRPr="001E7744" w:rsidRDefault="00CF4626" w:rsidP="00CF462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CF4626" w:rsidRPr="00863635" w:rsidRDefault="00CF4626" w:rsidP="00CF4626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proofErr w:type="spellStart"/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</w:t>
      </w:r>
      <w:proofErr w:type="spellEnd"/>
      <w:r w:rsidRPr="00863635">
        <w:rPr>
          <w:sz w:val="24"/>
          <w:szCs w:val="24"/>
          <w:u w:val="single"/>
        </w:rPr>
        <w:t xml:space="preserve">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F4626" w:rsidRPr="005C7C58" w:rsidRDefault="00CF4626" w:rsidP="00CF462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CF4626" w:rsidRDefault="00CF4626" w:rsidP="00CF462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F4626" w:rsidRDefault="00CF4626" w:rsidP="00CF462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F4626" w:rsidRPr="00A93419" w:rsidRDefault="00CF4626" w:rsidP="00CF462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CF4626" w:rsidRPr="00476D45" w:rsidTr="00855795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F4626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F4626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F4626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F4626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F4626" w:rsidRPr="00476D45" w:rsidRDefault="00CF4626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6" w:rsidRPr="00476D45" w:rsidRDefault="00CF4626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F4626" w:rsidRDefault="00CF4626" w:rsidP="00CF462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CF4626" w:rsidP="00CF462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275F47" w:rsidRPr="001E7744" w:rsidRDefault="00097262" w:rsidP="00275F4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46" type="#_x0000_t202" style="position:absolute;left:0;text-align:left;margin-left:607.3pt;margin-top:12.65pt;width:149.7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2lhQIAABA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341F" w:rsidRPr="009D7718" w:rsidRDefault="00AB341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192CE8" w:rsidRDefault="00AB341F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AB341F" w:rsidRPr="009D7718" w:rsidRDefault="00AB341F" w:rsidP="00275F47"/>
              </w:txbxContent>
            </v:textbox>
          </v:shape>
        </w:pict>
      </w:r>
      <w:r w:rsidR="00275F47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275F47" w:rsidRPr="00716CBC" w:rsidRDefault="00275F47" w:rsidP="00275F47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75F47" w:rsidRPr="001E7744" w:rsidRDefault="00275F47" w:rsidP="00275F47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0A395E">
        <w:rPr>
          <w:i/>
          <w:szCs w:val="28"/>
          <w:u w:val="single"/>
        </w:rPr>
        <w:t>адаптированных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275F47" w:rsidRPr="00430789" w:rsidRDefault="00275F47" w:rsidP="00275F47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275F47" w:rsidRPr="001E7744" w:rsidRDefault="00275F47" w:rsidP="00275F4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75F47" w:rsidRDefault="00275F47" w:rsidP="00275F4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75F47" w:rsidRPr="00A93419" w:rsidRDefault="00275F47" w:rsidP="00275F47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275F47" w:rsidRPr="00C720C9" w:rsidTr="008301D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275F47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275F47" w:rsidRPr="0052745E" w:rsidRDefault="00275F47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620D1C" w:rsidRPr="00C720C9" w:rsidTr="008301D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620D1C" w:rsidRPr="00C720C9" w:rsidRDefault="00620D1C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620D1C" w:rsidRPr="00C720C9" w:rsidRDefault="00620D1C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620D1C" w:rsidRPr="00C720C9" w:rsidRDefault="00620D1C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620D1C" w:rsidRPr="00C720C9" w:rsidRDefault="00620D1C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620D1C" w:rsidRDefault="00620D1C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620D1C" w:rsidRPr="00C720C9" w:rsidRDefault="00620D1C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75F47" w:rsidRPr="00C720C9" w:rsidTr="008301D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75F47" w:rsidRPr="00C720C9" w:rsidTr="008301D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75F47" w:rsidRPr="00C720C9" w:rsidTr="008301D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275F47" w:rsidRPr="00C720C9" w:rsidRDefault="008B3738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8B3738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275F47" w:rsidRPr="00F9217B" w:rsidRDefault="0040117A" w:rsidP="00E92779">
            <w:pPr>
              <w:keepNext/>
              <w:suppressAutoHyphens w:val="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r w:rsidRPr="00E92779">
              <w:rPr>
                <w:sz w:val="18"/>
                <w:szCs w:val="18"/>
              </w:rPr>
              <w:t>адаптированных</w:t>
            </w:r>
            <w:r>
              <w:rPr>
                <w:sz w:val="18"/>
                <w:szCs w:val="18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275F47" w:rsidRPr="00F9217B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75F47" w:rsidRPr="00F9217B" w:rsidRDefault="00275F47" w:rsidP="0085579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275F47" w:rsidRDefault="00275F47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</w:t>
            </w:r>
            <w:r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275F47" w:rsidRPr="000F7C0A" w:rsidRDefault="00275F47" w:rsidP="0085579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275F47" w:rsidRPr="000F7C0A" w:rsidRDefault="00E92779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1725" w:type="dxa"/>
            <w:shd w:val="clear" w:color="auto" w:fill="FFFFFF"/>
          </w:tcPr>
          <w:p w:rsidR="00275F47" w:rsidRPr="003D1E85" w:rsidRDefault="00275F47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275F47" w:rsidRDefault="00275F47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75F47" w:rsidRDefault="00275F47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75F47" w:rsidRDefault="00275F47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75F47" w:rsidRDefault="00275F47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275F47" w:rsidRPr="00CC3F39" w:rsidRDefault="00275F47" w:rsidP="0085579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275F47" w:rsidRPr="005B7487" w:rsidRDefault="00275F47" w:rsidP="0085579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275F47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275F47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75F47" w:rsidRPr="00C720C9" w:rsidTr="008301D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275F47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275F47" w:rsidRPr="004E0763" w:rsidRDefault="00275F47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75F47" w:rsidRPr="00592E17" w:rsidRDefault="00275F47" w:rsidP="0085579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592E17" w:rsidRDefault="00275F47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275F47" w:rsidRPr="003D1E85" w:rsidRDefault="00275F47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275F47" w:rsidRPr="00CC3F39" w:rsidRDefault="00275F47" w:rsidP="0085579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275F47" w:rsidRPr="005B7487" w:rsidRDefault="00275F47" w:rsidP="0085579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75F47" w:rsidRPr="00C720C9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275F47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275F47" w:rsidRDefault="00275F47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75F47" w:rsidRPr="00C720C9" w:rsidTr="008301D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275F47" w:rsidRDefault="00275F47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75F47" w:rsidRDefault="00275F47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275F47" w:rsidRPr="00CC3F3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275F47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75F47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75F47" w:rsidRPr="00C720C9" w:rsidTr="008301D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275F47" w:rsidRPr="005F367F" w:rsidRDefault="00275F47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275F47" w:rsidRPr="00CC3F3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75F47" w:rsidRPr="00C720C9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275F47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275F47" w:rsidRDefault="00275F47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75F47" w:rsidRPr="00A93419" w:rsidRDefault="00275F47" w:rsidP="00275F4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275F47" w:rsidRPr="005C7C58" w:rsidTr="00D476CE">
        <w:tc>
          <w:tcPr>
            <w:tcW w:w="1152" w:type="dxa"/>
            <w:vMerge w:val="restart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D476CE">
        <w:tc>
          <w:tcPr>
            <w:tcW w:w="1152" w:type="dxa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1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75F47" w:rsidRPr="005C7C58" w:rsidTr="00D476CE">
        <w:tc>
          <w:tcPr>
            <w:tcW w:w="1152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75F47" w:rsidRPr="005C7C58" w:rsidTr="00D476CE">
        <w:tc>
          <w:tcPr>
            <w:tcW w:w="1152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75F47" w:rsidRPr="005C7C58" w:rsidTr="00D476CE">
        <w:tc>
          <w:tcPr>
            <w:tcW w:w="1152" w:type="dxa"/>
            <w:shd w:val="clear" w:color="auto" w:fill="FFFFFF"/>
          </w:tcPr>
          <w:p w:rsidR="00275F47" w:rsidRPr="000F7C0A" w:rsidRDefault="008B3738" w:rsidP="0085579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B3738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40117A" w:rsidRPr="003143F7" w:rsidRDefault="0040117A" w:rsidP="00E92779">
            <w:pPr>
              <w:keepNext/>
              <w:suppressAutoHyphens w:val="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r w:rsidRPr="00E92779">
              <w:rPr>
                <w:sz w:val="18"/>
                <w:szCs w:val="18"/>
              </w:rPr>
              <w:t>адаптированных</w:t>
            </w:r>
            <w:r>
              <w:rPr>
                <w:sz w:val="18"/>
                <w:szCs w:val="18"/>
              </w:rPr>
              <w:t xml:space="preserve"> основных общеобразовательных программ начального общего образования</w:t>
            </w:r>
          </w:p>
          <w:p w:rsidR="0040117A" w:rsidRDefault="0040117A" w:rsidP="0040117A">
            <w:pPr>
              <w:rPr>
                <w:b/>
                <w:sz w:val="18"/>
                <w:szCs w:val="18"/>
              </w:rPr>
            </w:pPr>
            <w:r w:rsidRPr="00DB46EA">
              <w:rPr>
                <w:b/>
                <w:sz w:val="18"/>
                <w:szCs w:val="18"/>
              </w:rPr>
              <w:t>(</w:t>
            </w:r>
          </w:p>
          <w:p w:rsidR="00275F47" w:rsidRPr="000F7C0A" w:rsidRDefault="00275F47" w:rsidP="0085579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</w:tcPr>
          <w:p w:rsidR="00275F47" w:rsidRDefault="00275F47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</w:t>
            </w:r>
            <w:r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275F47" w:rsidRPr="000F7C0A" w:rsidRDefault="00275F47" w:rsidP="0085579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275F47" w:rsidRPr="000F7C0A" w:rsidRDefault="00E92779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987" w:type="dxa"/>
            <w:shd w:val="clear" w:color="auto" w:fill="FFFFFF"/>
          </w:tcPr>
          <w:p w:rsidR="00275F47" w:rsidRPr="000F7C0A" w:rsidRDefault="00275F47" w:rsidP="0085579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275F47" w:rsidRPr="000F7C0A" w:rsidRDefault="00275F47" w:rsidP="0085579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275F47" w:rsidRPr="000F7C0A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275F47" w:rsidRPr="00C64AFE" w:rsidRDefault="007B672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85" w:type="dxa"/>
            <w:shd w:val="clear" w:color="auto" w:fill="FFFFFF"/>
          </w:tcPr>
          <w:p w:rsidR="00275F47" w:rsidRPr="00C64AFE" w:rsidRDefault="007B672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9" w:type="dxa"/>
            <w:shd w:val="clear" w:color="auto" w:fill="FFFFFF"/>
          </w:tcPr>
          <w:p w:rsidR="00275F47" w:rsidRPr="00C64AFE" w:rsidRDefault="007B672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5" w:type="dxa"/>
            <w:shd w:val="clear" w:color="auto" w:fill="FFFFFF"/>
          </w:tcPr>
          <w:p w:rsidR="00275F47" w:rsidRPr="000F7C0A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275F47" w:rsidRPr="005C7C58" w:rsidRDefault="00275F47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275F47" w:rsidRPr="005C7C58" w:rsidRDefault="00020EED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275F47" w:rsidRPr="00A93419" w:rsidRDefault="00275F47" w:rsidP="00275F4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75F47" w:rsidRPr="00A93419" w:rsidRDefault="00275F47" w:rsidP="00275F4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75F47" w:rsidRDefault="00275F47" w:rsidP="00275F4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75F47" w:rsidRPr="00A93419" w:rsidRDefault="00275F47" w:rsidP="00275F4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275F47" w:rsidRPr="00C42765" w:rsidTr="00855795">
        <w:trPr>
          <w:trHeight w:val="91"/>
        </w:trPr>
        <w:tc>
          <w:tcPr>
            <w:tcW w:w="15173" w:type="dxa"/>
            <w:gridSpan w:val="5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75F47" w:rsidRPr="00C42765" w:rsidTr="00855795">
        <w:tc>
          <w:tcPr>
            <w:tcW w:w="2694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75F47" w:rsidRPr="00C42765" w:rsidTr="00855795">
        <w:tc>
          <w:tcPr>
            <w:tcW w:w="2694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75F47" w:rsidRPr="00C42765" w:rsidTr="00855795">
        <w:tc>
          <w:tcPr>
            <w:tcW w:w="2694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75F47" w:rsidRPr="00C42765" w:rsidRDefault="00275F47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75F47" w:rsidRDefault="00275F47" w:rsidP="00275F47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275F47" w:rsidRPr="005D24BE" w:rsidRDefault="00275F47" w:rsidP="00275F47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75F47" w:rsidRPr="001E7744" w:rsidRDefault="00275F47" w:rsidP="00275F4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275F47" w:rsidRPr="00863635" w:rsidRDefault="00275F47" w:rsidP="00275F47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proofErr w:type="spellStart"/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</w:t>
      </w:r>
      <w:proofErr w:type="spellEnd"/>
      <w:r w:rsidRPr="00863635">
        <w:rPr>
          <w:sz w:val="24"/>
          <w:szCs w:val="24"/>
          <w:u w:val="single"/>
        </w:rPr>
        <w:t xml:space="preserve">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75F47" w:rsidRPr="005C7C58" w:rsidRDefault="00275F47" w:rsidP="00275F4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75F47" w:rsidRDefault="00275F47" w:rsidP="00275F4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75F47" w:rsidRDefault="00275F47" w:rsidP="00275F4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75F47" w:rsidRPr="00A93419" w:rsidRDefault="00275F47" w:rsidP="00275F4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275F47" w:rsidRPr="00476D45" w:rsidTr="00855795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75F47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75F47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75F47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75F47" w:rsidRPr="00476D45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75F47" w:rsidRPr="00476D45" w:rsidRDefault="00275F47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7" w:rsidRPr="00476D45" w:rsidRDefault="00275F47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75F47" w:rsidRDefault="00275F47" w:rsidP="00275F4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0A395E" w:rsidRPr="001E7744" w:rsidRDefault="00275F47" w:rsidP="000A395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0A395E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A395E">
        <w:rPr>
          <w:bCs/>
          <w:color w:val="000000" w:themeColor="text1"/>
          <w:sz w:val="24"/>
          <w:szCs w:val="24"/>
          <w:shd w:val="clear" w:color="auto" w:fill="FFFFFF"/>
        </w:rPr>
        <w:t>5</w:t>
      </w:r>
    </w:p>
    <w:p w:rsidR="000A395E" w:rsidRPr="00A93419" w:rsidRDefault="000A395E" w:rsidP="000A395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0A395E" w:rsidRPr="00716CBC" w:rsidRDefault="00097262" w:rsidP="000A395E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097262">
        <w:rPr>
          <w:bCs/>
          <w:noProof/>
          <w:sz w:val="24"/>
          <w:szCs w:val="24"/>
          <w:lang w:eastAsia="ru-RU"/>
        </w:rPr>
        <w:pict>
          <v:shape id="_x0000_s1061" type="#_x0000_t202" style="position:absolute;left:0;text-align:left;margin-left:604.6pt;margin-top:2.6pt;width:143.45pt;height:90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AB341F" w:rsidRPr="009D7718" w:rsidRDefault="00AB341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192CE8" w:rsidRDefault="00AB341F" w:rsidP="000A395E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AB341F" w:rsidRPr="009D7718" w:rsidRDefault="00AB341F" w:rsidP="000A395E"/>
              </w:txbxContent>
            </v:textbox>
          </v:shape>
        </w:pict>
      </w:r>
      <w:r w:rsidR="000A395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0A395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0A395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0A395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0A395E" w:rsidRDefault="000A395E" w:rsidP="000A395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>общеобразовательных программ начального общего образования</w:t>
      </w:r>
    </w:p>
    <w:p w:rsidR="000A395E" w:rsidRDefault="000A395E" w:rsidP="000A395E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0A395E" w:rsidRPr="007933DF" w:rsidRDefault="000A395E" w:rsidP="000A395E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0A395E" w:rsidRPr="001E7744" w:rsidRDefault="000A395E" w:rsidP="000A395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A395E" w:rsidRDefault="000A395E" w:rsidP="000A395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A395E" w:rsidRPr="00A93419" w:rsidRDefault="000A395E" w:rsidP="000A395E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0A395E" w:rsidRPr="00430789" w:rsidTr="000A395E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430789" w:rsidTr="000A395E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620D1C" w:rsidRPr="00430789" w:rsidRDefault="00620D1C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620D1C" w:rsidRPr="00430789" w:rsidRDefault="00620D1C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20D1C" w:rsidRPr="00430789" w:rsidRDefault="00620D1C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20D1C" w:rsidRPr="00430789" w:rsidRDefault="00620D1C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620D1C" w:rsidRPr="00430789" w:rsidRDefault="00620D1C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620D1C" w:rsidRPr="00430789" w:rsidRDefault="00620D1C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620D1C" w:rsidRPr="0052745E" w:rsidRDefault="00620D1C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620D1C" w:rsidRPr="0052745E" w:rsidRDefault="00620D1C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A395E" w:rsidRPr="00430789" w:rsidTr="000A395E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A395E" w:rsidRPr="00430789" w:rsidRDefault="000A395E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0A395E" w:rsidRPr="0043078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A395E" w:rsidRPr="00430789" w:rsidTr="000A395E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0A395E" w:rsidRPr="00430789" w:rsidRDefault="000A395E" w:rsidP="000A39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A395E" w:rsidRPr="00C720C9" w:rsidTr="000A395E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0A395E" w:rsidRPr="00C720C9" w:rsidRDefault="000A395E" w:rsidP="000A395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A395E" w:rsidRPr="00F9217B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A395E" w:rsidRPr="00F9217B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0A395E" w:rsidRPr="00F9217B" w:rsidRDefault="000A395E" w:rsidP="000A395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0A395E" w:rsidRDefault="000A395E" w:rsidP="000A395E">
            <w:pPr>
              <w:rPr>
                <w:sz w:val="18"/>
                <w:szCs w:val="18"/>
              </w:rPr>
            </w:pPr>
          </w:p>
          <w:p w:rsidR="000A395E" w:rsidRDefault="000A395E" w:rsidP="000A395E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0A395E" w:rsidRDefault="000A395E" w:rsidP="000A395E">
            <w:pPr>
              <w:rPr>
                <w:sz w:val="18"/>
                <w:szCs w:val="18"/>
              </w:rPr>
            </w:pPr>
          </w:p>
          <w:p w:rsidR="000A395E" w:rsidRPr="007933DF" w:rsidRDefault="000A395E" w:rsidP="000A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A395E" w:rsidRDefault="000A395E" w:rsidP="000A395E">
            <w:pPr>
              <w:rPr>
                <w:sz w:val="18"/>
                <w:szCs w:val="18"/>
              </w:rPr>
            </w:pPr>
          </w:p>
          <w:p w:rsidR="000A395E" w:rsidRDefault="000A395E" w:rsidP="000A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  </w:t>
            </w:r>
          </w:p>
          <w:p w:rsidR="000A395E" w:rsidRPr="007933DF" w:rsidRDefault="000A395E" w:rsidP="000A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(Ресурсный класс) </w:t>
            </w:r>
          </w:p>
        </w:tc>
        <w:tc>
          <w:tcPr>
            <w:tcW w:w="2278" w:type="dxa"/>
            <w:shd w:val="clear" w:color="auto" w:fill="FFFFFF"/>
          </w:tcPr>
          <w:p w:rsidR="000A395E" w:rsidRPr="003D1E85" w:rsidRDefault="000A395E" w:rsidP="000A39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A395E" w:rsidRDefault="000A395E" w:rsidP="000A39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A395E" w:rsidRDefault="000A395E" w:rsidP="000A39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A395E" w:rsidRDefault="000A395E" w:rsidP="000A39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A395E" w:rsidRDefault="000A395E" w:rsidP="000A39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0A395E" w:rsidRPr="00CC3F39" w:rsidRDefault="000A395E" w:rsidP="000A39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A395E" w:rsidRPr="005B7487" w:rsidRDefault="000A395E" w:rsidP="000A39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A395E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0A395E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A395E" w:rsidRPr="00C720C9" w:rsidTr="000A395E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0A395E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A395E" w:rsidRPr="004E0763" w:rsidRDefault="000A395E" w:rsidP="000A39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A395E" w:rsidRPr="00592E17" w:rsidRDefault="000A395E" w:rsidP="000A395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592E17" w:rsidRDefault="000A395E" w:rsidP="000A39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A395E" w:rsidRDefault="000A395E" w:rsidP="000A39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0A395E" w:rsidRDefault="000A395E" w:rsidP="000A39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0A395E" w:rsidRPr="003D1E85" w:rsidRDefault="000A395E" w:rsidP="000A39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0A395E" w:rsidRPr="00CC3F39" w:rsidRDefault="000A395E" w:rsidP="000A39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A395E" w:rsidRPr="005B7487" w:rsidRDefault="000A395E" w:rsidP="000A39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A395E" w:rsidRPr="00C720C9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A395E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0A395E" w:rsidRDefault="000A395E" w:rsidP="000A39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A395E" w:rsidRPr="00C720C9" w:rsidTr="000A395E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A395E" w:rsidRDefault="000A395E" w:rsidP="000A39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A395E" w:rsidRDefault="000A395E" w:rsidP="000A39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0A395E" w:rsidRPr="00CC3F3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0A395E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0A395E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A395E" w:rsidRPr="00C720C9" w:rsidTr="000A395E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A395E" w:rsidRPr="005F367F" w:rsidRDefault="000A395E" w:rsidP="000A39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0A395E" w:rsidRPr="00CC3F3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A395E" w:rsidRPr="00C720C9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0A395E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0A395E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0A395E" w:rsidRPr="00A93419" w:rsidRDefault="000A395E" w:rsidP="000A395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88"/>
      </w:tblGrid>
      <w:tr w:rsidR="000A395E" w:rsidRPr="005C7C58" w:rsidTr="000A395E">
        <w:tc>
          <w:tcPr>
            <w:tcW w:w="1578" w:type="dxa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0A395E">
        <w:tc>
          <w:tcPr>
            <w:tcW w:w="1578" w:type="dxa"/>
            <w:vMerge/>
            <w:shd w:val="clear" w:color="auto" w:fill="FFFFFF"/>
            <w:vAlign w:val="center"/>
          </w:tcPr>
          <w:p w:rsidR="00620D1C" w:rsidRPr="005C7C58" w:rsidRDefault="00620D1C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620D1C" w:rsidRPr="005C7C58" w:rsidRDefault="00620D1C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620D1C" w:rsidRPr="005C7C58" w:rsidRDefault="00620D1C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20D1C" w:rsidRPr="005C7C58" w:rsidRDefault="00620D1C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20D1C" w:rsidRPr="0052745E" w:rsidRDefault="00620D1C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88" w:type="dxa"/>
            <w:vMerge w:val="restart"/>
            <w:shd w:val="clear" w:color="auto" w:fill="FFFFFF"/>
          </w:tcPr>
          <w:p w:rsidR="00620D1C" w:rsidRPr="0052745E" w:rsidRDefault="00620D1C" w:rsidP="000A39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A395E" w:rsidRPr="005C7C58" w:rsidTr="000A395E">
        <w:tc>
          <w:tcPr>
            <w:tcW w:w="1578" w:type="dxa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8" w:type="dxa"/>
            <w:vMerge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A395E" w:rsidRPr="005C7C58" w:rsidTr="000A395E">
        <w:tc>
          <w:tcPr>
            <w:tcW w:w="1578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88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A395E" w:rsidRPr="005C7C58" w:rsidTr="000A395E">
        <w:tc>
          <w:tcPr>
            <w:tcW w:w="1578" w:type="dxa"/>
            <w:shd w:val="clear" w:color="auto" w:fill="FFFFFF"/>
          </w:tcPr>
          <w:p w:rsidR="000A395E" w:rsidRPr="00C84558" w:rsidRDefault="000A395E" w:rsidP="000A395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0A395E" w:rsidRPr="00F9217B" w:rsidRDefault="000A395E" w:rsidP="000A39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0A395E" w:rsidRDefault="000A395E" w:rsidP="000A395E">
            <w:pPr>
              <w:rPr>
                <w:sz w:val="18"/>
                <w:szCs w:val="18"/>
              </w:rPr>
            </w:pPr>
          </w:p>
          <w:p w:rsidR="000A395E" w:rsidRPr="007933DF" w:rsidRDefault="000A395E" w:rsidP="000A395E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0A395E" w:rsidRDefault="000A395E" w:rsidP="000A395E">
            <w:pPr>
              <w:rPr>
                <w:sz w:val="18"/>
                <w:szCs w:val="18"/>
              </w:rPr>
            </w:pPr>
          </w:p>
          <w:p w:rsidR="000A395E" w:rsidRDefault="000A395E" w:rsidP="000A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</w:t>
            </w:r>
          </w:p>
          <w:p w:rsidR="000A395E" w:rsidRPr="00C84558" w:rsidRDefault="000A395E" w:rsidP="000A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(ресурсный класс)</w:t>
            </w:r>
          </w:p>
        </w:tc>
        <w:tc>
          <w:tcPr>
            <w:tcW w:w="1237" w:type="dxa"/>
            <w:shd w:val="clear" w:color="auto" w:fill="FFFFFF"/>
          </w:tcPr>
          <w:p w:rsidR="000A395E" w:rsidRPr="00F82FB5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0A395E" w:rsidRPr="00F82FB5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84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769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88" w:type="dxa"/>
            <w:shd w:val="clear" w:color="auto" w:fill="FFFFFF"/>
          </w:tcPr>
          <w:p w:rsidR="000A395E" w:rsidRPr="005C7C58" w:rsidRDefault="000A395E" w:rsidP="000A39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0A395E" w:rsidRPr="00A93419" w:rsidRDefault="000A395E" w:rsidP="000A395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A395E" w:rsidRDefault="000A395E" w:rsidP="000A395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395E" w:rsidRPr="00A93419" w:rsidRDefault="000A395E" w:rsidP="000A395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0A395E" w:rsidRPr="00C42765" w:rsidTr="000A395E">
        <w:tc>
          <w:tcPr>
            <w:tcW w:w="15594" w:type="dxa"/>
            <w:gridSpan w:val="5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A395E" w:rsidRPr="00C42765" w:rsidTr="000A395E">
        <w:tc>
          <w:tcPr>
            <w:tcW w:w="3115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0A395E" w:rsidRPr="00C42765" w:rsidTr="000A395E">
        <w:tc>
          <w:tcPr>
            <w:tcW w:w="3115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0A395E" w:rsidRPr="00C42765" w:rsidTr="000A395E">
        <w:tc>
          <w:tcPr>
            <w:tcW w:w="3115" w:type="dxa"/>
          </w:tcPr>
          <w:p w:rsidR="000A395E" w:rsidRPr="00C42765" w:rsidRDefault="000A395E" w:rsidP="000A395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A395E" w:rsidRPr="00C42765" w:rsidRDefault="000A395E" w:rsidP="000A395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395E" w:rsidRPr="00C42765" w:rsidRDefault="000A395E" w:rsidP="000A395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395E" w:rsidRPr="00C42765" w:rsidRDefault="000A395E" w:rsidP="000A395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A395E" w:rsidRPr="00C42765" w:rsidRDefault="000A395E" w:rsidP="000A395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A395E" w:rsidRPr="00C42765" w:rsidRDefault="000A395E" w:rsidP="000A395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A395E" w:rsidRPr="00C42765" w:rsidRDefault="000A395E" w:rsidP="000A395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0A395E" w:rsidRPr="00C42765" w:rsidRDefault="000A395E" w:rsidP="000A395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0A395E" w:rsidRPr="00C42765" w:rsidRDefault="000A395E" w:rsidP="000A395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proofErr w:type="spellStart"/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</w:t>
      </w:r>
      <w:proofErr w:type="spellEnd"/>
      <w:r w:rsidRPr="00C42765">
        <w:rPr>
          <w:sz w:val="20"/>
          <w:u w:val="single"/>
        </w:rPr>
        <w:t xml:space="preserve">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A395E" w:rsidRPr="005C7C58" w:rsidRDefault="000A395E" w:rsidP="000A395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0A395E" w:rsidRDefault="000A395E" w:rsidP="000A395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A395E" w:rsidRDefault="000A395E" w:rsidP="000A395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A395E" w:rsidRPr="00A93419" w:rsidRDefault="000A395E" w:rsidP="000A395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0A395E" w:rsidRPr="00476D45" w:rsidTr="000A395E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A395E" w:rsidRPr="00476D45" w:rsidTr="000A395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0A395E" w:rsidRPr="00476D45" w:rsidTr="000A395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0A395E" w:rsidRPr="00476D45" w:rsidTr="000A395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0A395E" w:rsidRPr="00476D45" w:rsidTr="000A395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0A395E" w:rsidRPr="00476D45" w:rsidRDefault="000A395E" w:rsidP="000A39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E" w:rsidRPr="00476D45" w:rsidRDefault="000A395E" w:rsidP="000A39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75F47" w:rsidRDefault="00275F47" w:rsidP="00275F4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75F47" w:rsidRDefault="00275F47" w:rsidP="00275F4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F82FB5" w:rsidRDefault="00097262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7262">
        <w:rPr>
          <w:noProof/>
          <w:lang w:eastAsia="ru-RU"/>
        </w:rPr>
        <w:pict>
          <v:shape id="_x0000_s1031" type="#_x0000_t202" style="position:absolute;left:0;text-align:left;margin-left:601.3pt;margin-top:.05pt;width:149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chgIAABc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2En&#10;OAQLGlmBeEJhWEDakH18TXDTgP1OSY+TWVH3bcOspKR9r1FcRZbnYZTjIZ9dTPFgTy2rUwvTHKEq&#10;6ikZt7d+HP+NsWrdYKRRzhquUZC1ilI5ZrWTMU5frGn3UoTxPj1Hr+N7tvgF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GsI&#10;8xy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AB341F" w:rsidRPr="009D7718" w:rsidRDefault="00AB341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192CE8" w:rsidRDefault="00AB341F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AB341F" w:rsidRPr="009D7718" w:rsidRDefault="00AB341F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75F47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8301D5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C720C9" w:rsidTr="008301D5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620D1C" w:rsidRPr="00C720C9" w:rsidRDefault="00620D1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620D1C" w:rsidRPr="0021193B" w:rsidRDefault="00620D1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20D1C" w:rsidRPr="0021193B" w:rsidRDefault="00620D1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620D1C" w:rsidRPr="0021193B" w:rsidRDefault="00620D1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20D1C" w:rsidRPr="0021193B" w:rsidRDefault="00620D1C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620D1C" w:rsidRPr="0052745E" w:rsidRDefault="00620D1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620D1C" w:rsidRPr="0052745E" w:rsidRDefault="00620D1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8301D5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8301D5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8301D5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C720C9" w:rsidRDefault="008B3738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8B3738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4528E7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="00B22A00">
              <w:rPr>
                <w:sz w:val="18"/>
                <w:szCs w:val="18"/>
              </w:rPr>
              <w:t>роходящие</w:t>
            </w:r>
            <w:proofErr w:type="gramEnd"/>
            <w:r w:rsidR="00B22A00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1204CB" w:rsidRDefault="001204CB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4528E7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B22A00" w:rsidRPr="00B22A00">
              <w:rPr>
                <w:bCs/>
                <w:sz w:val="20"/>
              </w:rPr>
              <w:t>бщеобразовател</w:t>
            </w:r>
            <w:r w:rsidR="00B07BF7">
              <w:rPr>
                <w:bCs/>
                <w:sz w:val="20"/>
              </w:rPr>
              <w:t>ь</w:t>
            </w:r>
            <w:r w:rsidR="00B22A00"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8301D5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r>
              <w:rPr>
                <w:sz w:val="18"/>
                <w:szCs w:val="18"/>
              </w:rPr>
              <w:t>основного</w:t>
            </w:r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8301D5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8301D5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D476CE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D476CE">
        <w:tc>
          <w:tcPr>
            <w:tcW w:w="1151" w:type="dxa"/>
            <w:vMerge/>
            <w:shd w:val="clear" w:color="auto" w:fill="FFFFFF"/>
            <w:vAlign w:val="center"/>
          </w:tcPr>
          <w:p w:rsidR="00620D1C" w:rsidRPr="005C7C58" w:rsidRDefault="00620D1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620D1C" w:rsidRPr="005C7C58" w:rsidRDefault="00620D1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620D1C" w:rsidRPr="005C7C58" w:rsidRDefault="00620D1C" w:rsidP="004528E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20D1C" w:rsidRPr="005C7C58" w:rsidRDefault="00620D1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620D1C" w:rsidRPr="0052745E" w:rsidRDefault="00620D1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620D1C" w:rsidRPr="0052745E" w:rsidRDefault="00620D1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D476CE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D476CE">
        <w:tc>
          <w:tcPr>
            <w:tcW w:w="115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B6720" w:rsidRPr="005C7C58" w:rsidTr="00D476CE">
        <w:tc>
          <w:tcPr>
            <w:tcW w:w="1151" w:type="dxa"/>
            <w:shd w:val="clear" w:color="auto" w:fill="FFFFFF"/>
          </w:tcPr>
          <w:p w:rsidR="007B6720" w:rsidRPr="00B60869" w:rsidRDefault="007B672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7B6720" w:rsidRPr="00F82FB5" w:rsidRDefault="007B672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7B6720" w:rsidRDefault="007B672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7B6720" w:rsidRDefault="007B672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7B6720" w:rsidRPr="00F9217B" w:rsidRDefault="007B6720" w:rsidP="00087B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7B6720" w:rsidRPr="00B22A00" w:rsidRDefault="007B6720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B22A00">
              <w:rPr>
                <w:bCs/>
                <w:sz w:val="20"/>
              </w:rPr>
              <w:t>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7B6720" w:rsidRPr="00F82FB5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7B6720" w:rsidRPr="00F82FB5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7B6720" w:rsidRPr="005C7C58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B6720" w:rsidRDefault="00C477CA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</w:t>
            </w:r>
            <w:r w:rsidR="00395F55">
              <w:rPr>
                <w:bCs/>
                <w:color w:val="000000"/>
                <w:sz w:val="20"/>
              </w:rPr>
              <w:t>4</w:t>
            </w:r>
          </w:p>
          <w:p w:rsidR="007B6720" w:rsidRPr="00B07BF7" w:rsidRDefault="007B6720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7B6720" w:rsidRDefault="007B6720" w:rsidP="007B6720">
            <w:pPr>
              <w:jc w:val="center"/>
            </w:pPr>
            <w:r w:rsidRPr="00587FD8">
              <w:rPr>
                <w:bCs/>
                <w:color w:val="000000"/>
                <w:sz w:val="20"/>
              </w:rPr>
              <w:t>11</w:t>
            </w:r>
            <w:r w:rsidR="00C477CA">
              <w:rPr>
                <w:bCs/>
                <w:color w:val="000000"/>
                <w:sz w:val="20"/>
              </w:rPr>
              <w:t>1</w:t>
            </w:r>
            <w:r w:rsidR="00395F55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7B6720" w:rsidRDefault="007B6720" w:rsidP="007B6720">
            <w:pPr>
              <w:jc w:val="center"/>
            </w:pPr>
            <w:r w:rsidRPr="00587FD8">
              <w:rPr>
                <w:bCs/>
                <w:color w:val="000000"/>
                <w:sz w:val="20"/>
              </w:rPr>
              <w:t>11</w:t>
            </w:r>
            <w:r w:rsidR="00C477CA">
              <w:rPr>
                <w:bCs/>
                <w:color w:val="000000"/>
                <w:sz w:val="20"/>
              </w:rPr>
              <w:t>1</w:t>
            </w:r>
            <w:r w:rsidR="00395F55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05" w:type="dxa"/>
            <w:shd w:val="clear" w:color="auto" w:fill="FFFFFF"/>
          </w:tcPr>
          <w:p w:rsidR="007B6720" w:rsidRPr="005C7C58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B6720" w:rsidRPr="005C7C58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B6720" w:rsidRPr="005C7C58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7B6720" w:rsidRPr="005C7C58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7B6720" w:rsidRPr="005C7C58" w:rsidRDefault="007B67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</w:t>
            </w:r>
            <w:r w:rsidR="00C477CA">
              <w:rPr>
                <w:bCs/>
                <w:color w:val="000000"/>
                <w:sz w:val="20"/>
              </w:rPr>
              <w:t>1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proofErr w:type="spellStart"/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</w:t>
      </w:r>
      <w:proofErr w:type="spellEnd"/>
      <w:r w:rsidRPr="00C42765">
        <w:rPr>
          <w:sz w:val="20"/>
          <w:u w:val="single"/>
        </w:rPr>
        <w:t xml:space="preserve">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96AD9" w:rsidRDefault="00097262" w:rsidP="00D96AD9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7262">
        <w:rPr>
          <w:noProof/>
          <w:lang w:eastAsia="ru-RU"/>
        </w:rPr>
        <w:pict>
          <v:shape id="_x0000_s1067" type="#_x0000_t202" style="position:absolute;left:0;text-align:left;margin-left:601.3pt;margin-top:.05pt;width:149.75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chgIAABc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2En&#10;OAQLGlmBeEJhWEDakH18TXDTgP1OSY+TWVH3bcOspKR9r1FcRZbnYZTjIZ9dTPFgTy2rUwvTHKEq&#10;6ikZt7d+HP+NsWrdYKRRzhquUZC1ilI5ZrWTMU5frGn3UoTxPj1Hr+N7tvgF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GsI&#10;8xy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D96AD9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96AD9" w:rsidRPr="009D7718" w:rsidRDefault="00D96AD9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D96AD9" w:rsidRPr="009D7718" w:rsidRDefault="00D96AD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96AD9" w:rsidRPr="009D7718" w:rsidRDefault="00D96AD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96AD9" w:rsidRPr="009D7718" w:rsidRDefault="00D96AD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D96AD9" w:rsidRPr="009D7718" w:rsidRDefault="00D96AD9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96AD9" w:rsidRPr="00192CE8" w:rsidRDefault="00D96AD9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D96AD9" w:rsidRPr="009D7718" w:rsidRDefault="00D96AD9" w:rsidP="00D96AD9"/>
              </w:txbxContent>
            </v:textbox>
          </v:shape>
        </w:pict>
      </w:r>
      <w:r w:rsidR="00D96AD9"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D96AD9" w:rsidRPr="00430789" w:rsidRDefault="00D96AD9" w:rsidP="00D96AD9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D96AD9" w:rsidRDefault="00D96AD9" w:rsidP="00D96AD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96AD9" w:rsidRDefault="00D96AD9" w:rsidP="00D96AD9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i/>
          <w:szCs w:val="28"/>
          <w:u w:val="single"/>
        </w:rPr>
        <w:t>Физические лица</w:t>
      </w:r>
    </w:p>
    <w:p w:rsidR="00D96AD9" w:rsidRPr="001E7744" w:rsidRDefault="00D96AD9" w:rsidP="00D96AD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96AD9" w:rsidRDefault="00D96AD9" w:rsidP="00D96AD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96AD9" w:rsidRPr="00A93419" w:rsidRDefault="00D96AD9" w:rsidP="00D96AD9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D96AD9" w:rsidRPr="00C720C9" w:rsidTr="008B1837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D96AD9" w:rsidRDefault="00D96AD9" w:rsidP="008B183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D96AD9" w:rsidRPr="00C720C9" w:rsidRDefault="00D96AD9" w:rsidP="008B183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96AD9" w:rsidRPr="00C720C9" w:rsidTr="008B1837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D96AD9" w:rsidRPr="0021193B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96AD9" w:rsidRPr="0021193B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D96AD9" w:rsidRPr="0021193B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96AD9" w:rsidRPr="0021193B" w:rsidRDefault="00D96AD9" w:rsidP="008B183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D96AD9" w:rsidRPr="00C720C9" w:rsidRDefault="00D96AD9" w:rsidP="008B183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D96AD9" w:rsidRPr="0052745E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D96AD9" w:rsidRPr="0052745E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96AD9" w:rsidRPr="00C720C9" w:rsidTr="008B1837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D96AD9" w:rsidRPr="0021193B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D96AD9" w:rsidRPr="0021193B" w:rsidRDefault="00D96AD9" w:rsidP="008B183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D96AD9" w:rsidRPr="0021193B" w:rsidRDefault="00D96AD9" w:rsidP="008B183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D96AD9" w:rsidRPr="0021193B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D96AD9" w:rsidRPr="0021193B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D96AD9" w:rsidRPr="0021193B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D96AD9" w:rsidRPr="0021193B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D96AD9" w:rsidRPr="0021193B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D96AD9" w:rsidRPr="0021193B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96AD9" w:rsidRPr="0021193B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D96AD9" w:rsidRPr="0021193B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D96AD9" w:rsidRPr="0021193B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96AD9" w:rsidRPr="0021193B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D96AD9" w:rsidRPr="0021193B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D96AD9" w:rsidRPr="0021193B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D96AD9" w:rsidRPr="0021193B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96AD9" w:rsidRPr="0021193B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96AD9" w:rsidRPr="0021193B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96AD9" w:rsidRPr="0021193B" w:rsidRDefault="00D96AD9" w:rsidP="008B183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96AD9" w:rsidRPr="0021193B" w:rsidRDefault="00D96AD9" w:rsidP="008B183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96AD9" w:rsidRPr="0021193B" w:rsidRDefault="00D96AD9" w:rsidP="008B183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D96AD9" w:rsidRPr="00C720C9" w:rsidTr="008B1837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96AD9" w:rsidRPr="00C720C9" w:rsidTr="008B1837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96AD9">
              <w:rPr>
                <w:sz w:val="24"/>
                <w:szCs w:val="24"/>
              </w:rPr>
              <w:t>802111О.99.0.БА96АП76001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D96AD9" w:rsidRPr="00F9217B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D96AD9" w:rsidRPr="00F9217B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D96AD9" w:rsidRPr="00F9217B" w:rsidRDefault="00D96AD9" w:rsidP="008B183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D96AD9" w:rsidRDefault="00D96AD9" w:rsidP="008B183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D96AD9" w:rsidRDefault="00D96AD9" w:rsidP="008B183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D96AD9" w:rsidRDefault="00D96AD9" w:rsidP="008B183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D96AD9" w:rsidRPr="00F9217B" w:rsidRDefault="00D96AD9" w:rsidP="008B183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D96AD9" w:rsidRPr="00B22A00" w:rsidRDefault="00943A94" w:rsidP="008B1837">
            <w:pPr>
              <w:keepNext/>
              <w:outlineLvl w:val="3"/>
              <w:rPr>
                <w:bCs/>
                <w:sz w:val="20"/>
              </w:rPr>
            </w:pPr>
            <w:r w:rsidRPr="00D96AD9">
              <w:rPr>
                <w:bCs/>
                <w:sz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 иностранные языки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3D1E85" w:rsidRDefault="00D96AD9" w:rsidP="008B183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D96AD9" w:rsidRDefault="00D96AD9" w:rsidP="008B183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96AD9" w:rsidRDefault="00D96AD9" w:rsidP="008B183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96AD9" w:rsidRDefault="00D96AD9" w:rsidP="008B183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96AD9" w:rsidRDefault="00D96AD9" w:rsidP="008B183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96AD9" w:rsidRPr="00C720C9" w:rsidRDefault="00D96AD9" w:rsidP="008B183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C3F39" w:rsidRDefault="00D96AD9" w:rsidP="008B183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5B7487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D96AD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D96AD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96AD9" w:rsidRPr="00C720C9" w:rsidTr="008B1837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D96AD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D96AD9" w:rsidRPr="004E0763" w:rsidRDefault="00D96AD9" w:rsidP="008B183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D96AD9" w:rsidRPr="00592E17" w:rsidRDefault="00D96AD9" w:rsidP="008B183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D96AD9" w:rsidRPr="00592E17" w:rsidRDefault="00D96AD9" w:rsidP="008B183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D96AD9" w:rsidRPr="003D1E85" w:rsidRDefault="00D96AD9" w:rsidP="008B183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r>
              <w:rPr>
                <w:sz w:val="18"/>
                <w:szCs w:val="18"/>
              </w:rPr>
              <w:t>основного</w:t>
            </w:r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D96AD9" w:rsidRPr="00CC3F39" w:rsidRDefault="00D96AD9" w:rsidP="008B183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D96AD9" w:rsidRPr="005B7487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D96AD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D96AD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96AD9" w:rsidRPr="00C720C9" w:rsidTr="008B1837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D96AD9" w:rsidRDefault="00D96AD9" w:rsidP="008B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96AD9" w:rsidRDefault="00D96AD9" w:rsidP="008B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96AD9" w:rsidRPr="00CC3F3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D96AD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D96AD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96AD9" w:rsidRPr="00C720C9" w:rsidTr="008B1837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D96AD9" w:rsidRPr="005F367F" w:rsidRDefault="00D96AD9" w:rsidP="008B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D96AD9" w:rsidRPr="00CC3F3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96AD9" w:rsidRPr="00C720C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D96AD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D96AD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96AD9" w:rsidRPr="00A93419" w:rsidRDefault="00D96AD9" w:rsidP="00D96AD9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D96AD9" w:rsidRPr="005C7C58" w:rsidTr="008B1837">
        <w:tc>
          <w:tcPr>
            <w:tcW w:w="1151" w:type="dxa"/>
            <w:vMerge w:val="restart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96AD9" w:rsidRPr="005C7C58" w:rsidTr="008B1837">
        <w:tc>
          <w:tcPr>
            <w:tcW w:w="1151" w:type="dxa"/>
            <w:vMerge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5" w:type="dxa"/>
            <w:vMerge w:val="restart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D96AD9" w:rsidRPr="0052745E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D96AD9" w:rsidRPr="0052745E" w:rsidRDefault="00D96AD9" w:rsidP="008B183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96AD9" w:rsidRPr="005C7C58" w:rsidTr="008B1837">
        <w:tc>
          <w:tcPr>
            <w:tcW w:w="1151" w:type="dxa"/>
            <w:vMerge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96AD9" w:rsidRPr="005C7C58" w:rsidTr="008B1837">
        <w:tc>
          <w:tcPr>
            <w:tcW w:w="1151" w:type="dxa"/>
            <w:shd w:val="clear" w:color="auto" w:fill="FFFFFF"/>
            <w:vAlign w:val="bottom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96AD9" w:rsidRPr="005C7C58" w:rsidTr="008B1837">
        <w:tc>
          <w:tcPr>
            <w:tcW w:w="1151" w:type="dxa"/>
            <w:shd w:val="clear" w:color="auto" w:fill="FFFFFF"/>
          </w:tcPr>
          <w:p w:rsidR="00D96AD9" w:rsidRPr="00B60869" w:rsidRDefault="00D96AD9" w:rsidP="008B1837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D96AD9">
              <w:rPr>
                <w:sz w:val="24"/>
                <w:szCs w:val="24"/>
              </w:rPr>
              <w:t>802111О.99.0.БА96АП76001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D96AD9" w:rsidRPr="00F82FB5" w:rsidRDefault="00D96AD9" w:rsidP="008B183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D96AD9" w:rsidRDefault="00D96AD9" w:rsidP="008B183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D96AD9" w:rsidRDefault="00D96AD9" w:rsidP="008B183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D96AD9" w:rsidRPr="00F9217B" w:rsidRDefault="00D96AD9" w:rsidP="008B183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D96AD9" w:rsidRPr="00B22A00" w:rsidRDefault="00D96AD9" w:rsidP="008B1837">
            <w:pPr>
              <w:keepNext/>
              <w:outlineLvl w:val="3"/>
              <w:rPr>
                <w:bCs/>
                <w:sz w:val="20"/>
              </w:rPr>
            </w:pPr>
            <w:r w:rsidRPr="00D96AD9">
              <w:rPr>
                <w:bCs/>
                <w:sz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 иностранные языки</w:t>
            </w:r>
          </w:p>
        </w:tc>
        <w:tc>
          <w:tcPr>
            <w:tcW w:w="842" w:type="dxa"/>
            <w:shd w:val="clear" w:color="auto" w:fill="FFFFFF"/>
          </w:tcPr>
          <w:p w:rsidR="00D96AD9" w:rsidRPr="00F82FB5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D96AD9" w:rsidRPr="00F82FB5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96AD9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  <w:p w:rsidR="00D96AD9" w:rsidRPr="00B07BF7" w:rsidRDefault="00D96AD9" w:rsidP="008B183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D96AD9" w:rsidRDefault="00D96AD9" w:rsidP="008B1837">
            <w:pPr>
              <w:jc w:val="center"/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FFFFFF"/>
          </w:tcPr>
          <w:p w:rsidR="00D96AD9" w:rsidRDefault="00D96AD9" w:rsidP="008B1837">
            <w:pPr>
              <w:jc w:val="center"/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805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D96AD9" w:rsidRPr="005C7C58" w:rsidRDefault="00D96AD9" w:rsidP="008B183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</w:tr>
    </w:tbl>
    <w:p w:rsidR="00D96AD9" w:rsidRPr="00A93419" w:rsidRDefault="00D96AD9" w:rsidP="00D96AD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96AD9" w:rsidRDefault="00D96AD9" w:rsidP="00D96AD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96AD9" w:rsidRPr="00A93419" w:rsidRDefault="00D96AD9" w:rsidP="00D96AD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96AD9" w:rsidRPr="00C42765" w:rsidTr="008B1837">
        <w:tc>
          <w:tcPr>
            <w:tcW w:w="15173" w:type="dxa"/>
            <w:gridSpan w:val="5"/>
          </w:tcPr>
          <w:p w:rsidR="00D96AD9" w:rsidRPr="00C42765" w:rsidRDefault="00D96AD9" w:rsidP="008B183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96AD9" w:rsidRPr="00C42765" w:rsidTr="008B1837">
        <w:tc>
          <w:tcPr>
            <w:tcW w:w="2694" w:type="dxa"/>
          </w:tcPr>
          <w:p w:rsidR="00D96AD9" w:rsidRPr="00C42765" w:rsidRDefault="00D96AD9" w:rsidP="008B183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96AD9" w:rsidRPr="00C42765" w:rsidRDefault="00D96AD9" w:rsidP="008B183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96AD9" w:rsidRPr="00C42765" w:rsidRDefault="00D96AD9" w:rsidP="008B183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96AD9" w:rsidRPr="00C42765" w:rsidRDefault="00D96AD9" w:rsidP="008B183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96AD9" w:rsidRPr="00C42765" w:rsidRDefault="00D96AD9" w:rsidP="008B183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96AD9" w:rsidRPr="00C42765" w:rsidTr="008B1837">
        <w:tc>
          <w:tcPr>
            <w:tcW w:w="2694" w:type="dxa"/>
          </w:tcPr>
          <w:p w:rsidR="00D96AD9" w:rsidRPr="00C42765" w:rsidRDefault="00D96AD9" w:rsidP="008B183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96AD9" w:rsidRPr="00C42765" w:rsidRDefault="00D96AD9" w:rsidP="008B183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6AD9" w:rsidRPr="00C42765" w:rsidRDefault="00D96AD9" w:rsidP="008B183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96AD9" w:rsidRPr="00C42765" w:rsidRDefault="00D96AD9" w:rsidP="008B183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96AD9" w:rsidRPr="00C42765" w:rsidRDefault="00D96AD9" w:rsidP="008B183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96AD9" w:rsidRPr="00C42765" w:rsidTr="008B1837">
        <w:tc>
          <w:tcPr>
            <w:tcW w:w="2694" w:type="dxa"/>
          </w:tcPr>
          <w:p w:rsidR="00D96AD9" w:rsidRPr="00C42765" w:rsidRDefault="00D96AD9" w:rsidP="008B183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6AD9" w:rsidRPr="00C42765" w:rsidRDefault="00D96AD9" w:rsidP="008B183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6AD9" w:rsidRPr="00C42765" w:rsidRDefault="00D96AD9" w:rsidP="008B183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6AD9" w:rsidRPr="00C42765" w:rsidRDefault="00D96AD9" w:rsidP="008B183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96AD9" w:rsidRPr="00C42765" w:rsidRDefault="00D96AD9" w:rsidP="008B183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96AD9" w:rsidRPr="00C42765" w:rsidRDefault="00D96AD9" w:rsidP="00D96AD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96AD9" w:rsidRPr="00C42765" w:rsidRDefault="00D96AD9" w:rsidP="00D96AD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96AD9" w:rsidRPr="00C42765" w:rsidRDefault="00D96AD9" w:rsidP="00D96AD9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96AD9" w:rsidRPr="00C42765" w:rsidRDefault="00D96AD9" w:rsidP="00D96AD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96AD9" w:rsidRPr="00C42765" w:rsidRDefault="00D96AD9" w:rsidP="00D96AD9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proofErr w:type="spellStart"/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</w:t>
      </w:r>
      <w:proofErr w:type="spellEnd"/>
      <w:r w:rsidRPr="00C42765">
        <w:rPr>
          <w:sz w:val="20"/>
          <w:u w:val="single"/>
        </w:rPr>
        <w:t xml:space="preserve">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96AD9" w:rsidRPr="005C7C58" w:rsidRDefault="00D96AD9" w:rsidP="00D96AD9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96AD9" w:rsidRDefault="00D96AD9" w:rsidP="00D96AD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96AD9" w:rsidRDefault="00D96AD9" w:rsidP="00D96AD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96AD9" w:rsidRPr="00A93419" w:rsidRDefault="00D96AD9" w:rsidP="00D96AD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96AD9" w:rsidRPr="00476D45" w:rsidTr="008B183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96AD9" w:rsidRPr="00476D45" w:rsidTr="008B183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96AD9" w:rsidRPr="00476D45" w:rsidTr="008B183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96AD9" w:rsidRPr="00476D45" w:rsidTr="008B183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96AD9" w:rsidRPr="00476D45" w:rsidTr="008B183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96AD9" w:rsidRPr="00476D45" w:rsidRDefault="00D96AD9" w:rsidP="008B183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9" w:rsidRPr="00476D45" w:rsidRDefault="00D96AD9" w:rsidP="008B183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96AD9" w:rsidRDefault="00D96AD9" w:rsidP="00D96AD9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96AD9" w:rsidRDefault="00D96AD9" w:rsidP="00D96AD9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96AD9" w:rsidRDefault="00D96AD9" w:rsidP="00D96AD9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96AD9" w:rsidRDefault="00D96AD9" w:rsidP="00D96AD9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96AD9" w:rsidRDefault="00D96AD9" w:rsidP="00D96AD9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96AD9" w:rsidRDefault="00D96AD9" w:rsidP="00D96AD9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  <w:sectPr w:rsidR="00D96AD9" w:rsidSect="004B67D8">
          <w:headerReference w:type="even" r:id="rId14"/>
          <w:headerReference w:type="default" r:id="rId15"/>
          <w:pgSz w:w="16838" w:h="11906" w:orient="landscape"/>
          <w:pgMar w:top="993" w:right="1134" w:bottom="567" w:left="1134" w:header="709" w:footer="340" w:gutter="0"/>
          <w:cols w:space="720"/>
          <w:docGrid w:linePitch="381"/>
        </w:sectPr>
      </w:pPr>
    </w:p>
    <w:p w:rsidR="0047152D" w:rsidRPr="001E7744" w:rsidRDefault="00097262" w:rsidP="0047152D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9" type="#_x0000_t202" style="position:absolute;left:0;text-align:left;margin-left:610.3pt;margin-top:-.1pt;width:149.75pt;height:90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341F" w:rsidRPr="009D7718" w:rsidRDefault="00AB341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192CE8" w:rsidRDefault="00AB341F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AB341F" w:rsidRPr="009D7718" w:rsidRDefault="00AB341F" w:rsidP="0047152D"/>
              </w:txbxContent>
            </v:textbox>
          </v:shape>
        </w:pict>
      </w:r>
      <w:r w:rsidR="0047152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D224E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47152D" w:rsidRPr="00A93419" w:rsidRDefault="0047152D" w:rsidP="0047152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152D" w:rsidRPr="00716CBC" w:rsidRDefault="0047152D" w:rsidP="0047152D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7152D" w:rsidRDefault="0047152D" w:rsidP="0047152D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47152D" w:rsidRDefault="0047152D" w:rsidP="0047152D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7152D" w:rsidRPr="001E7744" w:rsidRDefault="0047152D" w:rsidP="0047152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152D" w:rsidRDefault="0047152D" w:rsidP="0047152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152D" w:rsidRPr="00A93419" w:rsidRDefault="0047152D" w:rsidP="0047152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152D" w:rsidRPr="00430789" w:rsidTr="008301D5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430789" w:rsidTr="008301D5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620D1C" w:rsidRPr="00430789" w:rsidRDefault="00620D1C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620D1C" w:rsidRPr="00430789" w:rsidRDefault="00620D1C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20D1C" w:rsidRPr="00430789" w:rsidRDefault="00620D1C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20D1C" w:rsidRPr="00430789" w:rsidRDefault="00620D1C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620D1C" w:rsidRPr="00430789" w:rsidRDefault="00620D1C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620D1C" w:rsidRPr="00430789" w:rsidRDefault="00620D1C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620D1C" w:rsidRPr="0052745E" w:rsidRDefault="00620D1C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20D1C" w:rsidRPr="0052745E" w:rsidRDefault="00620D1C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152D" w:rsidRPr="00430789" w:rsidTr="008301D5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152D" w:rsidRPr="00430789" w:rsidRDefault="0047152D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7152D" w:rsidRPr="0043078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7152D" w:rsidRPr="00430789" w:rsidTr="008301D5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7152D" w:rsidRPr="00430789" w:rsidRDefault="0047152D" w:rsidP="003552B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7152D" w:rsidRPr="00C720C9" w:rsidTr="008301D5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47152D" w:rsidRPr="00C720C9" w:rsidRDefault="008B3738" w:rsidP="003552B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8B3738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47152D" w:rsidRPr="00F9217B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7152D" w:rsidRPr="00F9217B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7152D" w:rsidRPr="00F9217B" w:rsidRDefault="0047152D" w:rsidP="003552B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7152D" w:rsidRDefault="0047152D" w:rsidP="003552B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7152D" w:rsidRPr="00F9217B" w:rsidRDefault="0047152D" w:rsidP="003552B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7152D" w:rsidRPr="009F7DFB" w:rsidRDefault="0047152D" w:rsidP="003552B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47152D" w:rsidRPr="003D1E85" w:rsidRDefault="0047152D" w:rsidP="003552B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7152D" w:rsidRDefault="0047152D" w:rsidP="003552B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152D" w:rsidRDefault="0047152D" w:rsidP="003552B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152D" w:rsidRDefault="0047152D" w:rsidP="003552B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152D" w:rsidRDefault="0047152D" w:rsidP="003552B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7152D" w:rsidRPr="00CC3F39" w:rsidRDefault="0047152D" w:rsidP="003552B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152D" w:rsidRPr="005B7487" w:rsidRDefault="0047152D" w:rsidP="003552B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152D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152D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152D" w:rsidRPr="00C720C9" w:rsidTr="008301D5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47152D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152D" w:rsidRPr="004E0763" w:rsidRDefault="0047152D" w:rsidP="003552B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152D" w:rsidRPr="00592E17" w:rsidRDefault="0047152D" w:rsidP="003552B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592E17" w:rsidRDefault="0047152D" w:rsidP="003552B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152D" w:rsidRPr="003D1E85" w:rsidRDefault="0047152D" w:rsidP="003552B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7" w:type="dxa"/>
            <w:shd w:val="clear" w:color="auto" w:fill="FFFFFF"/>
          </w:tcPr>
          <w:p w:rsidR="0047152D" w:rsidRPr="00CC3F39" w:rsidRDefault="0047152D" w:rsidP="003552B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152D" w:rsidRPr="005B7487" w:rsidRDefault="0047152D" w:rsidP="003552B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152D" w:rsidRPr="00C720C9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152D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152D" w:rsidRDefault="0047152D" w:rsidP="003552B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152D" w:rsidRPr="00C720C9" w:rsidTr="008301D5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152D" w:rsidRDefault="0047152D" w:rsidP="003552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7152D" w:rsidRDefault="0047152D" w:rsidP="003552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7152D" w:rsidRPr="00CC3F3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7152D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7152D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7152D" w:rsidRPr="00C720C9" w:rsidTr="008301D5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152D" w:rsidRPr="005F367F" w:rsidRDefault="0047152D" w:rsidP="003552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7152D" w:rsidRPr="00CC3F3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152D" w:rsidRPr="00C720C9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152D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152D" w:rsidRDefault="0047152D" w:rsidP="003552B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152D" w:rsidRPr="00A93419" w:rsidRDefault="0047152D" w:rsidP="0047152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152D" w:rsidRPr="005C7C58" w:rsidTr="00D476CE">
        <w:tc>
          <w:tcPr>
            <w:tcW w:w="1150" w:type="dxa"/>
            <w:vMerge w:val="restart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D476CE">
        <w:tc>
          <w:tcPr>
            <w:tcW w:w="1150" w:type="dxa"/>
            <w:vMerge/>
            <w:shd w:val="clear" w:color="auto" w:fill="FFFFFF"/>
            <w:vAlign w:val="center"/>
          </w:tcPr>
          <w:p w:rsidR="00620D1C" w:rsidRPr="005C7C58" w:rsidRDefault="00620D1C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620D1C" w:rsidRPr="005C7C58" w:rsidRDefault="00620D1C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620D1C" w:rsidRPr="005C7C58" w:rsidRDefault="00620D1C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20D1C" w:rsidRPr="005C7C58" w:rsidRDefault="00620D1C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7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620D1C" w:rsidRPr="0052745E" w:rsidRDefault="00620D1C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620D1C" w:rsidRPr="0052745E" w:rsidRDefault="00620D1C" w:rsidP="003552B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152D" w:rsidRPr="005C7C58" w:rsidTr="00D476CE">
        <w:tc>
          <w:tcPr>
            <w:tcW w:w="1150" w:type="dxa"/>
            <w:vMerge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7152D" w:rsidRPr="005C7C58" w:rsidTr="00D476CE">
        <w:tc>
          <w:tcPr>
            <w:tcW w:w="1150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7152D" w:rsidRPr="005C7C58" w:rsidTr="00D476CE">
        <w:tc>
          <w:tcPr>
            <w:tcW w:w="1150" w:type="dxa"/>
            <w:shd w:val="clear" w:color="auto" w:fill="FFFFFF"/>
          </w:tcPr>
          <w:p w:rsidR="0047152D" w:rsidRPr="00302FC4" w:rsidRDefault="008B3738" w:rsidP="003552B1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802111О.99.0.БА96АЮ83001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47152D" w:rsidRPr="00F82FB5" w:rsidRDefault="0047152D" w:rsidP="003552B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F82FB5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47152D" w:rsidRDefault="0047152D" w:rsidP="003552B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7152D" w:rsidRPr="00F9217B" w:rsidRDefault="0047152D" w:rsidP="003552B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</w:tcPr>
          <w:p w:rsidR="0047152D" w:rsidRPr="004877C4" w:rsidRDefault="0047152D" w:rsidP="003552B1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7" w:type="dxa"/>
            <w:shd w:val="clear" w:color="auto" w:fill="FFFFFF"/>
          </w:tcPr>
          <w:p w:rsidR="0047152D" w:rsidRPr="00F82FB5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47152D" w:rsidRPr="00F82FB5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47152D" w:rsidRPr="005C7C58" w:rsidRDefault="007B6720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/>
          </w:tcPr>
          <w:p w:rsidR="0047152D" w:rsidRPr="005C7C58" w:rsidRDefault="007B6720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7" w:type="dxa"/>
            <w:shd w:val="clear" w:color="auto" w:fill="FFFFFF"/>
          </w:tcPr>
          <w:p w:rsidR="0047152D" w:rsidRPr="005C7C58" w:rsidRDefault="007B6720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37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47152D" w:rsidRPr="005C7C58" w:rsidRDefault="0047152D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47152D" w:rsidRPr="005C7C58" w:rsidRDefault="0097603F" w:rsidP="003552B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7152D" w:rsidRPr="00A93419" w:rsidRDefault="0047152D" w:rsidP="004715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152D" w:rsidRDefault="0047152D" w:rsidP="004715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152D" w:rsidRPr="00A93419" w:rsidRDefault="0047152D" w:rsidP="004715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7152D" w:rsidRPr="00C42765" w:rsidTr="003552B1">
        <w:tc>
          <w:tcPr>
            <w:tcW w:w="15173" w:type="dxa"/>
            <w:gridSpan w:val="5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152D" w:rsidRPr="00C42765" w:rsidTr="003552B1">
        <w:tc>
          <w:tcPr>
            <w:tcW w:w="2694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152D" w:rsidRPr="00C42765" w:rsidTr="003552B1">
        <w:tc>
          <w:tcPr>
            <w:tcW w:w="2694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152D" w:rsidRPr="00C42765" w:rsidTr="003552B1">
        <w:tc>
          <w:tcPr>
            <w:tcW w:w="2694" w:type="dxa"/>
          </w:tcPr>
          <w:p w:rsidR="0047152D" w:rsidRPr="00C42765" w:rsidRDefault="0047152D" w:rsidP="003552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152D" w:rsidRPr="00C42765" w:rsidRDefault="0047152D" w:rsidP="003552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152D" w:rsidRPr="00C42765" w:rsidRDefault="0047152D" w:rsidP="003552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152D" w:rsidRPr="00C42765" w:rsidRDefault="0047152D" w:rsidP="003552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152D" w:rsidRPr="00C42765" w:rsidRDefault="0047152D" w:rsidP="003552B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152D" w:rsidRPr="00C42765" w:rsidRDefault="0047152D" w:rsidP="004715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152D" w:rsidRPr="00C42765" w:rsidRDefault="0047152D" w:rsidP="0047152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152D" w:rsidRPr="00C42765" w:rsidRDefault="0047152D" w:rsidP="004715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152D" w:rsidRPr="00C42765" w:rsidRDefault="0047152D" w:rsidP="0047152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152D" w:rsidRPr="005C7C58" w:rsidRDefault="0047152D" w:rsidP="0047152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152D" w:rsidRDefault="0047152D" w:rsidP="004715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55B32" w:rsidRDefault="00A55B32" w:rsidP="004715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152D" w:rsidRDefault="0047152D" w:rsidP="004715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152D" w:rsidRPr="00A93419" w:rsidRDefault="0047152D" w:rsidP="0047152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7152D" w:rsidRPr="00476D45" w:rsidTr="003552B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152D" w:rsidRPr="00476D45" w:rsidTr="003552B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152D" w:rsidRPr="00476D45" w:rsidTr="003552B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152D" w:rsidRPr="00476D45" w:rsidTr="003552B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152D" w:rsidRPr="00476D45" w:rsidTr="003552B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152D" w:rsidRPr="00476D45" w:rsidRDefault="0047152D" w:rsidP="003552B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D" w:rsidRPr="00476D45" w:rsidRDefault="0047152D" w:rsidP="003552B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7152D" w:rsidRDefault="0047152D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D28" w:rsidRDefault="000B6D28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018F" w:rsidRDefault="00F9018F" w:rsidP="0047152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152D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0B6D28" w:rsidRDefault="000B6D28" w:rsidP="0047152D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  <w:sectPr w:rsidR="000B6D28" w:rsidSect="004B67D8">
          <w:pgSz w:w="16838" w:h="11906" w:orient="landscape"/>
          <w:pgMar w:top="993" w:right="1134" w:bottom="567" w:left="1134" w:header="709" w:footer="340" w:gutter="0"/>
          <w:cols w:space="720"/>
          <w:docGrid w:linePitch="381"/>
        </w:sectPr>
      </w:pPr>
    </w:p>
    <w:p w:rsidR="00F9018F" w:rsidRPr="004A6F10" w:rsidRDefault="00F9018F" w:rsidP="00F9018F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D224E">
        <w:rPr>
          <w:bCs/>
          <w:color w:val="000000" w:themeColor="text1"/>
          <w:sz w:val="24"/>
          <w:szCs w:val="24"/>
          <w:shd w:val="clear" w:color="auto" w:fill="FFFFFF"/>
        </w:rPr>
        <w:t>9</w:t>
      </w:r>
    </w:p>
    <w:p w:rsidR="00F9018F" w:rsidRPr="00A93419" w:rsidRDefault="00F9018F" w:rsidP="00F901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F9018F" w:rsidRPr="00716CBC" w:rsidRDefault="00097262" w:rsidP="00F9018F">
      <w:pPr>
        <w:keepNext/>
        <w:ind w:left="360"/>
        <w:outlineLvl w:val="3"/>
        <w:rPr>
          <w:sz w:val="24"/>
          <w:szCs w:val="24"/>
        </w:rPr>
      </w:pPr>
      <w:r w:rsidRPr="00097262">
        <w:rPr>
          <w:bCs/>
          <w:noProof/>
          <w:sz w:val="24"/>
          <w:szCs w:val="24"/>
          <w:lang w:eastAsia="ru-RU"/>
        </w:rPr>
        <w:pict>
          <v:shape id="_x0000_s1063" type="#_x0000_t202" style="position:absolute;left:0;text-align:left;margin-left:608.9pt;margin-top:2.6pt;width:139.15pt;height:90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 style="mso-next-textbox:#_x0000_s1063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AB341F" w:rsidRPr="009D7718" w:rsidTr="00AB341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341F" w:rsidRPr="009D7718" w:rsidRDefault="00AB341F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192CE8" w:rsidRDefault="00AB341F" w:rsidP="00AB341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AB341F" w:rsidRPr="009D7718" w:rsidRDefault="00AB341F" w:rsidP="00F9018F"/>
              </w:txbxContent>
            </v:textbox>
          </v:shape>
        </w:pict>
      </w:r>
      <w:r w:rsidR="00F9018F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018F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F9018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F9018F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F9018F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F9018F" w:rsidRDefault="00F9018F" w:rsidP="00F9018F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</w:t>
      </w:r>
      <w:r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F9018F" w:rsidRDefault="00F9018F" w:rsidP="00F9018F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F9018F" w:rsidRPr="007933DF" w:rsidRDefault="00F9018F" w:rsidP="00F9018F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F9018F" w:rsidRPr="001E7744" w:rsidRDefault="00F9018F" w:rsidP="00F9018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9018F" w:rsidRDefault="00F9018F" w:rsidP="00F9018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9018F" w:rsidRPr="00A93419" w:rsidRDefault="00F9018F" w:rsidP="00F9018F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F9018F" w:rsidRPr="00430789" w:rsidTr="00AB341F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F9018F" w:rsidRPr="00430789" w:rsidRDefault="00F9018F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430789" w:rsidTr="00AB341F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620D1C" w:rsidRPr="00430789" w:rsidRDefault="00620D1C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620D1C" w:rsidRPr="00430789" w:rsidRDefault="00620D1C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20D1C" w:rsidRPr="00430789" w:rsidRDefault="00620D1C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20D1C" w:rsidRPr="00430789" w:rsidRDefault="00620D1C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620D1C" w:rsidRPr="00430789" w:rsidRDefault="00620D1C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620D1C" w:rsidRPr="00430789" w:rsidRDefault="00620D1C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620D1C" w:rsidRPr="0052745E" w:rsidRDefault="00620D1C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620D1C" w:rsidRPr="0052745E" w:rsidRDefault="00620D1C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9018F" w:rsidRPr="00430789" w:rsidTr="00AB341F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F9018F" w:rsidRPr="0043078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F9018F" w:rsidRPr="00430789" w:rsidRDefault="00F9018F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F9018F" w:rsidRPr="00430789" w:rsidRDefault="00F9018F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F9018F" w:rsidRPr="00430789" w:rsidRDefault="00F9018F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F9018F" w:rsidRPr="0043078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F9018F" w:rsidRPr="0043078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F9018F" w:rsidRPr="0043078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F9018F" w:rsidRPr="0043078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9018F" w:rsidRPr="0043078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9018F" w:rsidRPr="0043078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F9018F" w:rsidRPr="0043078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F9018F" w:rsidRPr="0043078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F9018F" w:rsidRPr="00430789" w:rsidTr="00AB341F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F9018F" w:rsidRPr="00430789" w:rsidRDefault="00F9018F" w:rsidP="00AB341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9018F" w:rsidRPr="00C720C9" w:rsidTr="00AB341F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F9018F" w:rsidRPr="005E7D6A" w:rsidRDefault="00F9018F" w:rsidP="00AB341F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9018F" w:rsidRPr="00F9217B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F9018F" w:rsidRPr="00F9217B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F9018F" w:rsidRPr="00F9217B" w:rsidRDefault="00F9018F" w:rsidP="00AB341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F9018F" w:rsidRDefault="00F9018F" w:rsidP="00AB341F">
            <w:pPr>
              <w:rPr>
                <w:sz w:val="18"/>
                <w:szCs w:val="18"/>
              </w:rPr>
            </w:pPr>
          </w:p>
          <w:p w:rsidR="00F9018F" w:rsidRDefault="00F9018F" w:rsidP="00AB341F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F9018F" w:rsidRDefault="00F9018F" w:rsidP="00AB341F">
            <w:pPr>
              <w:rPr>
                <w:sz w:val="18"/>
                <w:szCs w:val="18"/>
              </w:rPr>
            </w:pPr>
          </w:p>
          <w:p w:rsidR="00F9018F" w:rsidRPr="007933DF" w:rsidRDefault="00F9018F" w:rsidP="00AB3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F9018F" w:rsidRDefault="00F9018F" w:rsidP="00AB341F">
            <w:pPr>
              <w:rPr>
                <w:sz w:val="18"/>
                <w:szCs w:val="18"/>
              </w:rPr>
            </w:pPr>
          </w:p>
          <w:p w:rsidR="00F9018F" w:rsidRPr="00C3043B" w:rsidRDefault="00F9018F" w:rsidP="00AB341F">
            <w:pPr>
              <w:rPr>
                <w:b/>
                <w:sz w:val="18"/>
                <w:szCs w:val="18"/>
              </w:rPr>
            </w:pPr>
            <w:r w:rsidRPr="00C3043B">
              <w:rPr>
                <w:b/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2278" w:type="dxa"/>
            <w:shd w:val="clear" w:color="auto" w:fill="FFFFFF"/>
          </w:tcPr>
          <w:p w:rsidR="00F9018F" w:rsidRPr="003D1E85" w:rsidRDefault="00F9018F" w:rsidP="00AB341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F9018F" w:rsidRDefault="00F9018F" w:rsidP="00AB341F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9018F" w:rsidRDefault="00F9018F" w:rsidP="00AB341F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9018F" w:rsidRDefault="00F9018F" w:rsidP="00AB341F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9018F" w:rsidRDefault="00F9018F" w:rsidP="00AB341F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9018F" w:rsidRPr="00C720C9" w:rsidRDefault="00F9018F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F9018F" w:rsidRPr="00CC3F39" w:rsidRDefault="00F9018F" w:rsidP="00AB341F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9018F" w:rsidRPr="005B7487" w:rsidRDefault="00F9018F" w:rsidP="00AB341F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9018F" w:rsidRPr="00C720C9" w:rsidRDefault="00F9018F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9018F" w:rsidRPr="00C720C9" w:rsidRDefault="00F9018F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9018F" w:rsidRPr="00C720C9" w:rsidRDefault="00F9018F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F9018F" w:rsidRDefault="00F9018F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F9018F" w:rsidRDefault="00F9018F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9018F" w:rsidRPr="00C720C9" w:rsidTr="00AB341F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F9018F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9018F" w:rsidRPr="004E0763" w:rsidRDefault="00F9018F" w:rsidP="00AB341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F9018F" w:rsidRPr="00592E17" w:rsidRDefault="00F9018F" w:rsidP="00AB341F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592E17" w:rsidRDefault="00F9018F" w:rsidP="00AB341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9018F" w:rsidRPr="003D1E85" w:rsidRDefault="00F9018F" w:rsidP="00AB341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7" w:type="dxa"/>
            <w:shd w:val="clear" w:color="auto" w:fill="FFFFFF"/>
          </w:tcPr>
          <w:p w:rsidR="00F9018F" w:rsidRPr="00CC3F39" w:rsidRDefault="00F9018F" w:rsidP="00AB341F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9018F" w:rsidRPr="005B7487" w:rsidRDefault="00F9018F" w:rsidP="00AB341F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9018F" w:rsidRPr="00C720C9" w:rsidRDefault="00F9018F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9018F" w:rsidRPr="00C720C9" w:rsidRDefault="00F9018F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9018F" w:rsidRPr="00C720C9" w:rsidRDefault="00F9018F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F9018F" w:rsidRDefault="00F9018F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F9018F" w:rsidRDefault="00F9018F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9018F" w:rsidRPr="00C720C9" w:rsidTr="00AB341F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9018F" w:rsidRDefault="00F9018F" w:rsidP="00AB34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9018F" w:rsidRDefault="00F9018F" w:rsidP="00AB34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F9018F" w:rsidRPr="00C720C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F9018F" w:rsidRPr="00CC3F3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F9018F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F9018F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9018F" w:rsidRPr="00C720C9" w:rsidTr="00AB341F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9018F" w:rsidRPr="005F367F" w:rsidRDefault="00F9018F" w:rsidP="00AB34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F9018F" w:rsidRPr="00CC3F3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9018F" w:rsidRPr="00C720C9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F9018F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F9018F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F9018F" w:rsidRPr="00A93419" w:rsidRDefault="00F9018F" w:rsidP="00F9018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425"/>
        <w:gridCol w:w="710"/>
      </w:tblGrid>
      <w:tr w:rsidR="00F9018F" w:rsidRPr="005C7C58" w:rsidTr="00AB341F">
        <w:tc>
          <w:tcPr>
            <w:tcW w:w="1578" w:type="dxa"/>
            <w:vMerge w:val="restart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AB341F">
        <w:tc>
          <w:tcPr>
            <w:tcW w:w="1578" w:type="dxa"/>
            <w:vMerge/>
            <w:shd w:val="clear" w:color="auto" w:fill="FFFFFF"/>
            <w:vAlign w:val="center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620D1C" w:rsidRPr="0052745E" w:rsidRDefault="00620D1C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620D1C" w:rsidRPr="0052745E" w:rsidRDefault="00620D1C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9018F" w:rsidRPr="005C7C58" w:rsidTr="00AB341F">
        <w:tc>
          <w:tcPr>
            <w:tcW w:w="1578" w:type="dxa"/>
            <w:vMerge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9018F" w:rsidRPr="005C7C58" w:rsidTr="00AB341F">
        <w:tc>
          <w:tcPr>
            <w:tcW w:w="1578" w:type="dxa"/>
            <w:shd w:val="clear" w:color="auto" w:fill="FFFFFF"/>
            <w:vAlign w:val="bottom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9018F" w:rsidRPr="005C7C58" w:rsidTr="00AB341F">
        <w:tc>
          <w:tcPr>
            <w:tcW w:w="1578" w:type="dxa"/>
            <w:shd w:val="clear" w:color="auto" w:fill="FFFFFF"/>
          </w:tcPr>
          <w:p w:rsidR="00F9018F" w:rsidRPr="005E7D6A" w:rsidRDefault="00F9018F" w:rsidP="00AB341F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8"/>
                <w:szCs w:val="18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F9018F" w:rsidRPr="00F9217B" w:rsidRDefault="00F9018F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F9018F" w:rsidRDefault="00F9018F" w:rsidP="00AB341F">
            <w:pPr>
              <w:rPr>
                <w:sz w:val="18"/>
                <w:szCs w:val="18"/>
              </w:rPr>
            </w:pPr>
          </w:p>
          <w:p w:rsidR="00F9018F" w:rsidRPr="007933DF" w:rsidRDefault="00F9018F" w:rsidP="00AB341F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F9018F" w:rsidRDefault="00F9018F" w:rsidP="00AB341F">
            <w:pPr>
              <w:rPr>
                <w:sz w:val="18"/>
                <w:szCs w:val="18"/>
              </w:rPr>
            </w:pPr>
          </w:p>
          <w:p w:rsidR="00F9018F" w:rsidRPr="00C3043B" w:rsidRDefault="00F9018F" w:rsidP="00AB341F">
            <w:pPr>
              <w:rPr>
                <w:b/>
                <w:sz w:val="18"/>
                <w:szCs w:val="18"/>
              </w:rPr>
            </w:pPr>
            <w:r w:rsidRPr="00C3043B">
              <w:rPr>
                <w:b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F9018F" w:rsidRPr="00F82FB5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F9018F" w:rsidRPr="00F82FB5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769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F9018F" w:rsidRPr="005C7C58" w:rsidRDefault="00F9018F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F9018F" w:rsidRPr="00A93419" w:rsidRDefault="00F9018F" w:rsidP="00F901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9018F" w:rsidRDefault="00F9018F" w:rsidP="00F9018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018F" w:rsidRPr="00A93419" w:rsidRDefault="00F9018F" w:rsidP="00F901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F9018F" w:rsidRPr="00C42765" w:rsidTr="00AB341F">
        <w:tc>
          <w:tcPr>
            <w:tcW w:w="15594" w:type="dxa"/>
            <w:gridSpan w:val="5"/>
          </w:tcPr>
          <w:p w:rsidR="00F9018F" w:rsidRPr="00C42765" w:rsidRDefault="00F9018F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9018F" w:rsidRPr="00C42765" w:rsidTr="00AB341F">
        <w:tc>
          <w:tcPr>
            <w:tcW w:w="3115" w:type="dxa"/>
          </w:tcPr>
          <w:p w:rsidR="00F9018F" w:rsidRPr="00C42765" w:rsidRDefault="00F9018F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9018F" w:rsidRPr="00C42765" w:rsidRDefault="00F9018F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9018F" w:rsidRPr="00C42765" w:rsidRDefault="00F9018F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9018F" w:rsidRPr="00C42765" w:rsidRDefault="00F9018F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9018F" w:rsidRPr="00C42765" w:rsidRDefault="00F9018F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F9018F" w:rsidRPr="00C42765" w:rsidTr="00AB341F">
        <w:tc>
          <w:tcPr>
            <w:tcW w:w="3115" w:type="dxa"/>
          </w:tcPr>
          <w:p w:rsidR="00F9018F" w:rsidRPr="00C42765" w:rsidRDefault="00F9018F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9018F" w:rsidRPr="00C42765" w:rsidRDefault="00F9018F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018F" w:rsidRPr="00C42765" w:rsidRDefault="00F9018F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9018F" w:rsidRPr="00C42765" w:rsidRDefault="00F9018F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F9018F" w:rsidRPr="00C42765" w:rsidRDefault="00F9018F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F9018F" w:rsidRPr="00C42765" w:rsidTr="00AB341F">
        <w:tc>
          <w:tcPr>
            <w:tcW w:w="3115" w:type="dxa"/>
          </w:tcPr>
          <w:p w:rsidR="00F9018F" w:rsidRPr="00C42765" w:rsidRDefault="00F9018F" w:rsidP="00AB34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9018F" w:rsidRPr="00C42765" w:rsidRDefault="00F9018F" w:rsidP="00AB34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018F" w:rsidRPr="00C42765" w:rsidRDefault="00F9018F" w:rsidP="00AB34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018F" w:rsidRPr="00C42765" w:rsidRDefault="00F9018F" w:rsidP="00AB34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9018F" w:rsidRPr="00C42765" w:rsidRDefault="00F9018F" w:rsidP="00AB341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9018F" w:rsidRPr="00C42765" w:rsidRDefault="00F9018F" w:rsidP="00F901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9018F" w:rsidRPr="00C42765" w:rsidRDefault="00F9018F" w:rsidP="00F9018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9018F" w:rsidRPr="00C42765" w:rsidRDefault="00F9018F" w:rsidP="00F901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F9018F" w:rsidRPr="00C42765" w:rsidRDefault="00F9018F" w:rsidP="00F9018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proofErr w:type="spellStart"/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</w:t>
      </w:r>
      <w:proofErr w:type="spellEnd"/>
      <w:r w:rsidRPr="00C42765">
        <w:rPr>
          <w:sz w:val="20"/>
          <w:u w:val="single"/>
        </w:rPr>
        <w:t xml:space="preserve">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9018F" w:rsidRPr="005C7C58" w:rsidRDefault="00F9018F" w:rsidP="00F9018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F9018F" w:rsidRDefault="00F9018F" w:rsidP="00F901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9018F" w:rsidRDefault="00F9018F" w:rsidP="00F901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9018F" w:rsidRDefault="00F9018F" w:rsidP="00F901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9018F" w:rsidRPr="00A93419" w:rsidRDefault="00F9018F" w:rsidP="00F901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F9018F" w:rsidRPr="00476D45" w:rsidTr="00AB341F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9018F" w:rsidRPr="00476D45" w:rsidTr="00AB341F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9018F" w:rsidRPr="00476D45" w:rsidTr="00AB341F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9018F" w:rsidRPr="00476D45" w:rsidTr="00AB341F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9018F" w:rsidRPr="00476D45" w:rsidTr="00AB341F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9018F" w:rsidRPr="00476D45" w:rsidRDefault="00F9018F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8F" w:rsidRPr="00476D45" w:rsidRDefault="00F9018F" w:rsidP="00AB341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9018F" w:rsidRDefault="00F9018F" w:rsidP="00F9018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152D" w:rsidRDefault="0047152D" w:rsidP="0047152D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F9018F" w:rsidRDefault="00F9018F" w:rsidP="00A55B32">
      <w:pPr>
        <w:keepNext/>
        <w:spacing w:before="240" w:after="60"/>
        <w:outlineLvl w:val="3"/>
        <w:rPr>
          <w:bCs/>
          <w:color w:val="000000"/>
          <w:szCs w:val="28"/>
          <w:shd w:val="clear" w:color="auto" w:fill="FFFFFF"/>
        </w:rPr>
        <w:sectPr w:rsidR="00F9018F" w:rsidSect="000B6D28">
          <w:type w:val="continuous"/>
          <w:pgSz w:w="16838" w:h="11906" w:orient="landscape"/>
          <w:pgMar w:top="993" w:right="1134" w:bottom="567" w:left="1134" w:header="709" w:footer="340" w:gutter="0"/>
          <w:cols w:space="720"/>
          <w:docGrid w:linePitch="381"/>
        </w:sectPr>
      </w:pPr>
    </w:p>
    <w:p w:rsidR="00F9018F" w:rsidRDefault="00F9018F" w:rsidP="00A55B32">
      <w:pPr>
        <w:keepNext/>
        <w:spacing w:before="240" w:after="60"/>
        <w:outlineLvl w:val="3"/>
        <w:rPr>
          <w:bCs/>
          <w:color w:val="000000"/>
          <w:szCs w:val="28"/>
          <w:shd w:val="clear" w:color="auto" w:fill="FFFFFF"/>
        </w:rPr>
      </w:pPr>
    </w:p>
    <w:p w:rsidR="00F9018F" w:rsidRDefault="00F9018F" w:rsidP="00A55B32">
      <w:pPr>
        <w:keepNext/>
        <w:spacing w:before="240" w:after="60"/>
        <w:outlineLvl w:val="3"/>
        <w:rPr>
          <w:bCs/>
          <w:color w:val="000000"/>
          <w:szCs w:val="28"/>
          <w:shd w:val="clear" w:color="auto" w:fill="FFFFFF"/>
        </w:rPr>
      </w:pPr>
    </w:p>
    <w:p w:rsidR="00F9018F" w:rsidRDefault="00F9018F" w:rsidP="00A55B32">
      <w:pPr>
        <w:keepNext/>
        <w:spacing w:before="240" w:after="60"/>
        <w:outlineLvl w:val="3"/>
        <w:rPr>
          <w:bCs/>
          <w:color w:val="000000"/>
          <w:szCs w:val="28"/>
          <w:shd w:val="clear" w:color="auto" w:fill="FFFFFF"/>
        </w:rPr>
        <w:sectPr w:rsidR="00F9018F" w:rsidSect="000B6D28">
          <w:type w:val="continuous"/>
          <w:pgSz w:w="16838" w:h="11906" w:orient="landscape"/>
          <w:pgMar w:top="993" w:right="1134" w:bottom="567" w:left="1134" w:header="709" w:footer="340" w:gutter="0"/>
          <w:cols w:space="720"/>
          <w:docGrid w:linePitch="381"/>
        </w:sectPr>
      </w:pPr>
    </w:p>
    <w:p w:rsidR="00133F87" w:rsidRPr="001E7744" w:rsidRDefault="00097262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2" type="#_x0000_t202" style="position:absolute;left:0;text-align:left;margin-left:562.3pt;margin-top:9.95pt;width:14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Ai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QjvAiiAIAABgFAAAOAAAAAAAAAAAAAAAAAC4CAABkcnMvZTJvRG9jLnhtbFBLAQItABQABgAI&#10;AAAAIQDFyBL83gAAAAwBAAAPAAAAAAAAAAAAAAAAAOIEAABkcnMvZG93bnJldi54bWxQSwUGAAAA&#10;AAQABADzAAAA7QUAAAAA&#10;" stroked="f">
            <v:textbox style="mso-next-textbox:#_x0000_s103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AB341F" w:rsidRPr="009D7718" w:rsidRDefault="00AB341F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192CE8" w:rsidRDefault="00AB341F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AB341F" w:rsidRPr="009D7718" w:rsidRDefault="00AB341F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D224E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087B25" w:rsidRPr="00087B25" w:rsidRDefault="00087B25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bCs/>
          <w:vanish/>
          <w:color w:val="000000"/>
          <w:sz w:val="24"/>
          <w:szCs w:val="24"/>
          <w:shd w:val="clear" w:color="auto" w:fill="FFFFFF"/>
        </w:rPr>
      </w:pPr>
    </w:p>
    <w:p w:rsidR="00133F87" w:rsidRPr="00430789" w:rsidRDefault="00133F87" w:rsidP="00087B25">
      <w:pPr>
        <w:pStyle w:val="af2"/>
        <w:keepNext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8301D5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430789" w:rsidTr="008301D5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620D1C" w:rsidRPr="00430789" w:rsidRDefault="00620D1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620D1C" w:rsidRPr="00430789" w:rsidRDefault="00620D1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20D1C" w:rsidRPr="00430789" w:rsidRDefault="00620D1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20D1C" w:rsidRDefault="00620D1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620D1C" w:rsidRPr="00430789" w:rsidRDefault="00620D1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20D1C" w:rsidRPr="00430789" w:rsidRDefault="00620D1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20D1C" w:rsidRPr="0052745E" w:rsidRDefault="00620D1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20D1C" w:rsidRPr="0052745E" w:rsidRDefault="00620D1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8301D5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8301D5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8301D5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F6EFF" w:rsidRPr="008F6EFF" w:rsidRDefault="008F6EFF" w:rsidP="008F6EFF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F6EFF">
              <w:rPr>
                <w:sz w:val="24"/>
                <w:szCs w:val="24"/>
              </w:rPr>
              <w:t>802112О.99.0.ББ11АЮ58001</w:t>
            </w:r>
          </w:p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087B25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="00133F87">
              <w:rPr>
                <w:sz w:val="18"/>
                <w:szCs w:val="18"/>
              </w:rPr>
              <w:t>роходящие</w:t>
            </w:r>
            <w:proofErr w:type="gramEnd"/>
            <w:r w:rsidR="00133F87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087B25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133F87">
              <w:rPr>
                <w:bCs/>
                <w:sz w:val="20"/>
              </w:rPr>
              <w:t>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8301D5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r>
              <w:rPr>
                <w:sz w:val="18"/>
                <w:szCs w:val="18"/>
              </w:rPr>
              <w:t>среднего</w:t>
            </w:r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8301D5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8301D5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620D1C" w:rsidRPr="005C7C58" w:rsidRDefault="00620D1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620D1C" w:rsidRPr="005C7C58" w:rsidRDefault="00620D1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20D1C" w:rsidRPr="005C7C58" w:rsidRDefault="00620D1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20D1C" w:rsidRPr="005C7C58" w:rsidRDefault="00620D1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620D1C" w:rsidRPr="0052745E" w:rsidRDefault="00620D1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20D1C" w:rsidRPr="0052745E" w:rsidRDefault="00620D1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A55B32">
        <w:trPr>
          <w:trHeight w:val="1505"/>
        </w:trPr>
        <w:tc>
          <w:tcPr>
            <w:tcW w:w="1151" w:type="dxa"/>
            <w:shd w:val="clear" w:color="auto" w:fill="FFFFFF"/>
          </w:tcPr>
          <w:p w:rsidR="008F6EFF" w:rsidRPr="008F6EFF" w:rsidRDefault="008F6EFF" w:rsidP="008F6EFF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F6EFF">
              <w:rPr>
                <w:sz w:val="24"/>
                <w:szCs w:val="24"/>
              </w:rPr>
              <w:t>802112О.99.0.ББ11АЮ58001</w:t>
            </w:r>
          </w:p>
          <w:p w:rsidR="00133F87" w:rsidRPr="00F82FB5" w:rsidRDefault="00133F87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087B25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</w:t>
            </w:r>
            <w:r w:rsidR="00133F87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Pr="00A55B32" w:rsidRDefault="00133F87" w:rsidP="00A55B32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087B25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7B6720" w:rsidP="00C477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  <w:r w:rsidR="00C477CA">
              <w:rPr>
                <w:bCs/>
                <w:color w:val="000000"/>
                <w:sz w:val="20"/>
              </w:rPr>
              <w:t>53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7B6720" w:rsidP="00C477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  <w:r w:rsidR="00C477CA">
              <w:rPr>
                <w:bCs/>
                <w:color w:val="000000"/>
                <w:sz w:val="20"/>
              </w:rPr>
              <w:t>53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7B6720" w:rsidP="00C477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  <w:r w:rsidR="00C477CA">
              <w:rPr>
                <w:bCs/>
                <w:color w:val="000000"/>
                <w:sz w:val="20"/>
              </w:rPr>
              <w:t>53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7B672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  <w:r w:rsidR="00C477CA">
              <w:rPr>
                <w:bCs/>
                <w:color w:val="000000"/>
                <w:sz w:val="20"/>
              </w:rPr>
              <w:t>5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proofErr w:type="spellStart"/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</w:t>
      </w:r>
      <w:proofErr w:type="spellEnd"/>
      <w:r w:rsidRPr="00587874">
        <w:rPr>
          <w:sz w:val="20"/>
          <w:u w:val="single"/>
        </w:rPr>
        <w:t xml:space="preserve">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A55B32" w:rsidRDefault="00A55B32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1F7F95" w:rsidRPr="001E7744" w:rsidRDefault="00097262" w:rsidP="001F7F9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4" type="#_x0000_t202" style="position:absolute;left:0;text-align:left;margin-left:562.3pt;margin-top:9.95pt;width:149.75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Ai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QjvAiiAIAABgFAAAOAAAAAAAAAAAAAAAAAC4CAABkcnMvZTJvRG9jLnhtbFBLAQItABQABgAI&#10;AAAAIQDFyBL83gAAAAwBAAAPAAAAAAAAAAAAAAAAAOIEAABkcnMvZG93bnJldi54bWxQSwUGAAAA&#10;AAQABADzAAAA7QUAAAAA&#10;" stroked="f">
            <v:textbox style="mso-next-textbox:#_x0000_s106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AB341F" w:rsidRPr="009D7718" w:rsidRDefault="00AB341F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192CE8" w:rsidRDefault="00AB341F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AB341F" w:rsidRPr="009D7718" w:rsidRDefault="00AB341F" w:rsidP="001F7F95"/>
              </w:txbxContent>
            </v:textbox>
          </v:shape>
        </w:pict>
      </w:r>
      <w:r w:rsidR="001F7F95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FD224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1F7F95" w:rsidRPr="00141DA8" w:rsidRDefault="001F7F95" w:rsidP="001F7F95">
      <w:pPr>
        <w:keepNext/>
        <w:outlineLvl w:val="3"/>
        <w:rPr>
          <w:sz w:val="24"/>
          <w:szCs w:val="24"/>
        </w:rPr>
      </w:pPr>
    </w:p>
    <w:p w:rsidR="001F7F95" w:rsidRPr="00716CBC" w:rsidRDefault="001F7F95" w:rsidP="001F7F95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F7F95" w:rsidRDefault="001F7F95" w:rsidP="001F7F95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F7F95" w:rsidRPr="00087B25" w:rsidRDefault="001F7F95" w:rsidP="001F7F9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bCs/>
          <w:vanish/>
          <w:color w:val="000000"/>
          <w:sz w:val="24"/>
          <w:szCs w:val="24"/>
          <w:shd w:val="clear" w:color="auto" w:fill="FFFFFF"/>
        </w:rPr>
      </w:pPr>
    </w:p>
    <w:p w:rsidR="001F7F95" w:rsidRPr="00430789" w:rsidRDefault="001F7F95" w:rsidP="001F7F95">
      <w:pPr>
        <w:pStyle w:val="af2"/>
        <w:keepNext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F7F95" w:rsidRPr="001E7744" w:rsidRDefault="001F7F95" w:rsidP="001F7F9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F7F95" w:rsidRDefault="001F7F95" w:rsidP="001F7F9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F7F95" w:rsidRPr="00A93419" w:rsidRDefault="001F7F95" w:rsidP="001F7F9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F7F95" w:rsidRPr="00430789" w:rsidTr="00AB341F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430789" w:rsidTr="00AB341F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620D1C" w:rsidRPr="00430789" w:rsidRDefault="00620D1C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620D1C" w:rsidRPr="00430789" w:rsidRDefault="00620D1C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20D1C" w:rsidRPr="00430789" w:rsidRDefault="00620D1C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20D1C" w:rsidRDefault="00620D1C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620D1C" w:rsidRPr="00430789" w:rsidRDefault="00620D1C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20D1C" w:rsidRPr="00430789" w:rsidRDefault="00620D1C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20D1C" w:rsidRPr="0052745E" w:rsidRDefault="00620D1C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20D1C" w:rsidRPr="0052745E" w:rsidRDefault="00620D1C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F7F95" w:rsidRPr="00430789" w:rsidTr="00AB341F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F7F95" w:rsidRPr="00430789" w:rsidRDefault="001F7F95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F7F95" w:rsidRPr="00430789" w:rsidTr="00AB341F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F7F95" w:rsidRPr="00430789" w:rsidRDefault="001F7F95" w:rsidP="00AB341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F7F95" w:rsidRPr="00C720C9" w:rsidTr="00AB341F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802112О.99.0.ББ11АЮ83001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1F7F95" w:rsidRPr="00F9217B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F7F95" w:rsidRPr="00F9217B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1F7F95" w:rsidRPr="00F9217B" w:rsidRDefault="001F7F95" w:rsidP="00AB341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F7F95" w:rsidRDefault="001F7F95" w:rsidP="00AB341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</w:t>
            </w:r>
          </w:p>
          <w:p w:rsidR="001F7F95" w:rsidRPr="000F7C0A" w:rsidRDefault="001F7F95" w:rsidP="00AB341F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1F7F95" w:rsidRPr="000F7C0A" w:rsidRDefault="001F7F95" w:rsidP="00AB341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1F7F95" w:rsidRDefault="001F7F95" w:rsidP="00AB341F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F7F95" w:rsidRDefault="001F7F95" w:rsidP="00AB341F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F7F95" w:rsidRDefault="001F7F95" w:rsidP="00AB341F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F7F95" w:rsidRDefault="001F7F95" w:rsidP="00AB341F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F7F95" w:rsidRPr="00C720C9" w:rsidRDefault="001F7F95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F7F95" w:rsidRPr="00CC3F39" w:rsidRDefault="001F7F95" w:rsidP="00AB341F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F7F95" w:rsidRPr="005B7487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F7F95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F7F95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F7F95" w:rsidRPr="00C720C9" w:rsidTr="00AB341F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1F7F95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F7F95" w:rsidRPr="004E0763" w:rsidRDefault="001F7F95" w:rsidP="00AB341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F7F95" w:rsidRPr="00592E17" w:rsidRDefault="001F7F95" w:rsidP="00AB341F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F7F95" w:rsidRPr="00592E17" w:rsidRDefault="001F7F95" w:rsidP="00AB341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F7F95" w:rsidRPr="003D1E85" w:rsidRDefault="001F7F95" w:rsidP="00AB341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r>
              <w:rPr>
                <w:sz w:val="18"/>
                <w:szCs w:val="18"/>
              </w:rPr>
              <w:t>среднего</w:t>
            </w:r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2" w:type="dxa"/>
            <w:shd w:val="clear" w:color="auto" w:fill="FFFFFF"/>
          </w:tcPr>
          <w:p w:rsidR="001F7F95" w:rsidRPr="00CC3F39" w:rsidRDefault="001F7F95" w:rsidP="00AB341F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F7F95" w:rsidRPr="005B7487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1F7F95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F7F95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F7F95" w:rsidRPr="00C720C9" w:rsidTr="00AB341F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F7F95" w:rsidRDefault="001F7F95" w:rsidP="00AB34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F7F95" w:rsidRDefault="001F7F95" w:rsidP="00AB34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F7F95" w:rsidRPr="00C720C9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F7F95" w:rsidRPr="00CC3F3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F7F95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F7F95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F7F95" w:rsidRPr="00C720C9" w:rsidTr="00AB341F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F7F95" w:rsidRPr="005F367F" w:rsidRDefault="001F7F95" w:rsidP="00AB341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1F7F95" w:rsidRPr="00CC3F3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F7F95" w:rsidRPr="00C720C9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F7F95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F7F95" w:rsidRDefault="001F7F95" w:rsidP="00AB341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F7F95" w:rsidRPr="00A93419" w:rsidRDefault="001F7F95" w:rsidP="001F7F9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F7F95" w:rsidRPr="005C7C58" w:rsidTr="00AB341F">
        <w:tc>
          <w:tcPr>
            <w:tcW w:w="1151" w:type="dxa"/>
            <w:vMerge w:val="restart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AB341F">
        <w:tc>
          <w:tcPr>
            <w:tcW w:w="1151" w:type="dxa"/>
            <w:vMerge/>
            <w:shd w:val="clear" w:color="auto" w:fill="FFFFFF"/>
            <w:vAlign w:val="center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620D1C" w:rsidRPr="0052745E" w:rsidRDefault="00620D1C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20D1C" w:rsidRPr="0052745E" w:rsidRDefault="00620D1C" w:rsidP="00AB341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F7F95" w:rsidRPr="005C7C58" w:rsidTr="00AB341F">
        <w:tc>
          <w:tcPr>
            <w:tcW w:w="1151" w:type="dxa"/>
            <w:vMerge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F7F95" w:rsidRPr="005C7C58" w:rsidTr="00AB341F">
        <w:tc>
          <w:tcPr>
            <w:tcW w:w="1151" w:type="dxa"/>
            <w:shd w:val="clear" w:color="auto" w:fill="FFFFFF"/>
            <w:vAlign w:val="bottom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F7F95" w:rsidRPr="005C7C58" w:rsidTr="00AB341F">
        <w:trPr>
          <w:trHeight w:val="1505"/>
        </w:trPr>
        <w:tc>
          <w:tcPr>
            <w:tcW w:w="1151" w:type="dxa"/>
            <w:shd w:val="clear" w:color="auto" w:fill="FFFFFF"/>
          </w:tcPr>
          <w:p w:rsidR="001F7F95" w:rsidRPr="00F82FB5" w:rsidRDefault="001F7F95" w:rsidP="00AB341F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802112О.99.0.ББ11АЮ83001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F7F95" w:rsidRPr="00F82FB5" w:rsidRDefault="001F7F95" w:rsidP="00AB341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F7F95" w:rsidRDefault="001F7F95" w:rsidP="00AB341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на дому</w:t>
            </w:r>
          </w:p>
          <w:p w:rsidR="001F7F95" w:rsidRPr="000F7C0A" w:rsidRDefault="001F7F95" w:rsidP="00AB341F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632" w:type="dxa"/>
            <w:shd w:val="clear" w:color="auto" w:fill="FFFFFF"/>
          </w:tcPr>
          <w:p w:rsidR="001F7F95" w:rsidRPr="000F7C0A" w:rsidRDefault="001F7F95" w:rsidP="00AB341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1F7F95" w:rsidRPr="00F82FB5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1F7F95" w:rsidRPr="00F82FB5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F7F95" w:rsidRPr="005C7C58" w:rsidRDefault="007B6720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1F7F95" w:rsidRPr="005C7C58" w:rsidRDefault="007B6720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1F7F95" w:rsidRPr="005C7C58" w:rsidRDefault="007B6720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6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F7F95" w:rsidRPr="005C7C58" w:rsidRDefault="001F7F95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F7F95" w:rsidRPr="005C7C58" w:rsidRDefault="007B6720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1F7F95" w:rsidRPr="00A93419" w:rsidRDefault="001F7F95" w:rsidP="001F7F9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F7F95" w:rsidRPr="00A93419" w:rsidRDefault="001F7F95" w:rsidP="001F7F9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F7F95" w:rsidRDefault="001F7F95" w:rsidP="001F7F9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F7F95" w:rsidRPr="00A93419" w:rsidRDefault="001F7F95" w:rsidP="001F7F9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F7F95" w:rsidRPr="00587874" w:rsidTr="00AB341F">
        <w:tc>
          <w:tcPr>
            <w:tcW w:w="15173" w:type="dxa"/>
            <w:gridSpan w:val="5"/>
          </w:tcPr>
          <w:p w:rsidR="001F7F95" w:rsidRPr="00587874" w:rsidRDefault="001F7F95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F7F95" w:rsidRPr="00587874" w:rsidTr="00AB341F">
        <w:tc>
          <w:tcPr>
            <w:tcW w:w="2694" w:type="dxa"/>
          </w:tcPr>
          <w:p w:rsidR="001F7F95" w:rsidRPr="00587874" w:rsidRDefault="001F7F95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F7F95" w:rsidRPr="00587874" w:rsidRDefault="001F7F95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F7F95" w:rsidRPr="00587874" w:rsidRDefault="001F7F95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F7F95" w:rsidRPr="00587874" w:rsidRDefault="001F7F95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F7F95" w:rsidRPr="00587874" w:rsidRDefault="001F7F95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F7F95" w:rsidRPr="00587874" w:rsidTr="00AB341F">
        <w:tc>
          <w:tcPr>
            <w:tcW w:w="2694" w:type="dxa"/>
          </w:tcPr>
          <w:p w:rsidR="001F7F95" w:rsidRPr="00587874" w:rsidRDefault="001F7F95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F7F95" w:rsidRPr="00587874" w:rsidRDefault="001F7F95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F7F95" w:rsidRPr="00587874" w:rsidRDefault="001F7F95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F7F95" w:rsidRPr="00587874" w:rsidRDefault="001F7F95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F7F95" w:rsidRPr="00587874" w:rsidRDefault="001F7F95" w:rsidP="00AB341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F7F95" w:rsidRPr="00587874" w:rsidTr="00AB341F">
        <w:tc>
          <w:tcPr>
            <w:tcW w:w="2694" w:type="dxa"/>
          </w:tcPr>
          <w:p w:rsidR="001F7F95" w:rsidRPr="00587874" w:rsidRDefault="001F7F95" w:rsidP="00AB34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7F95" w:rsidRPr="00587874" w:rsidRDefault="001F7F95" w:rsidP="00AB34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F95" w:rsidRPr="00587874" w:rsidRDefault="001F7F95" w:rsidP="00AB34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F95" w:rsidRPr="00587874" w:rsidRDefault="001F7F95" w:rsidP="00AB34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F7F95" w:rsidRPr="00587874" w:rsidRDefault="001F7F95" w:rsidP="00AB341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F7F95" w:rsidRPr="00B14F7E" w:rsidRDefault="001F7F95" w:rsidP="001F7F9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F7F95" w:rsidRPr="00B14F7E" w:rsidRDefault="001F7F95" w:rsidP="001F7F9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F7F95" w:rsidRPr="00587874" w:rsidRDefault="001F7F95" w:rsidP="001F7F9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F7F95" w:rsidRPr="00587874" w:rsidRDefault="001F7F95" w:rsidP="001F7F9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proofErr w:type="spellStart"/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</w:t>
      </w:r>
      <w:proofErr w:type="spellEnd"/>
      <w:r w:rsidRPr="00587874">
        <w:rPr>
          <w:sz w:val="20"/>
          <w:u w:val="single"/>
        </w:rPr>
        <w:t xml:space="preserve">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F7F95" w:rsidRPr="00587874" w:rsidRDefault="001F7F95" w:rsidP="001F7F9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F7F95" w:rsidRDefault="001F7F95" w:rsidP="001F7F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F7F95" w:rsidRDefault="001F7F95" w:rsidP="001F7F9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F7F95" w:rsidRPr="00A93419" w:rsidRDefault="001F7F95" w:rsidP="001F7F9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F7F95" w:rsidRPr="00587874" w:rsidTr="00AB341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F7F95" w:rsidRPr="00587874" w:rsidTr="00AB341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F7F95" w:rsidRPr="00587874" w:rsidTr="00AB341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F7F95" w:rsidRPr="00587874" w:rsidTr="00AB341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F7F95" w:rsidRPr="00587874" w:rsidTr="00AB341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F7F95" w:rsidRPr="00587874" w:rsidRDefault="001F7F95" w:rsidP="00AB341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5" w:rsidRPr="00587874" w:rsidRDefault="001F7F95" w:rsidP="00AB341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F7F95" w:rsidRDefault="001F7F95" w:rsidP="001F7F95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F7F95" w:rsidRPr="0032526A" w:rsidRDefault="001F7F95" w:rsidP="001F7F95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F7F95" w:rsidRDefault="001F7F95" w:rsidP="001F7F9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F7F95" w:rsidRDefault="001F7F95" w:rsidP="001F7F9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F7F95" w:rsidRDefault="001F7F95" w:rsidP="001F7F9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16FC0" w:rsidRPr="006B40ED" w:rsidRDefault="00097262" w:rsidP="00216FC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49" type="#_x0000_t202" style="position:absolute;left:0;text-align:left;margin-left:562.3pt;margin-top:9.95pt;width:149.75pt;height:90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AYzcPXiAIAABcFAAAOAAAAAAAAAAAAAAAAAC4CAABkcnMvZTJvRG9jLnhtbFBLAQItABQABgAI&#10;AAAAIQDFyBL83gAAAAwBAAAPAAAAAAAAAAAAAAAAAOIEAABkcnMvZG93bnJldi54bWxQSwUGAAAA&#10;AAQABADzAAAA7QUAAAAA&#10;" stroked="f">
            <v:textbox style="mso-next-textbox:#_x0000_s104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AB341F" w:rsidRPr="009D7718" w:rsidRDefault="00AB341F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8D016E" w:rsidRDefault="00AB341F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AB341F" w:rsidRPr="009D7718" w:rsidRDefault="00AB341F" w:rsidP="00216FC0"/>
              </w:txbxContent>
            </v:textbox>
          </v:shape>
        </w:pict>
      </w:r>
      <w:r w:rsidR="00216FC0" w:rsidRPr="006B40E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1F7F95">
        <w:rPr>
          <w:bCs/>
          <w:color w:val="000000"/>
          <w:sz w:val="24"/>
          <w:szCs w:val="24"/>
          <w:shd w:val="clear" w:color="auto" w:fill="FFFFFF"/>
        </w:rPr>
        <w:t>1</w:t>
      </w:r>
      <w:r w:rsidR="007D73CA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216FC0" w:rsidRPr="00141DA8" w:rsidRDefault="00216FC0" w:rsidP="00216FC0">
      <w:pPr>
        <w:keepNext/>
        <w:outlineLvl w:val="3"/>
        <w:rPr>
          <w:sz w:val="24"/>
          <w:szCs w:val="24"/>
        </w:rPr>
      </w:pPr>
    </w:p>
    <w:p w:rsidR="00216FC0" w:rsidRPr="00716CBC" w:rsidRDefault="00216FC0" w:rsidP="00216FC0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16FC0" w:rsidRDefault="00216FC0" w:rsidP="00216FC0">
      <w:pPr>
        <w:keepNext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253533" w:rsidRDefault="00253533" w:rsidP="00216FC0">
      <w:pPr>
        <w:keepNext/>
        <w:outlineLvl w:val="3"/>
        <w:rPr>
          <w:szCs w:val="28"/>
          <w:shd w:val="clear" w:color="auto" w:fill="FFFFFF"/>
        </w:rPr>
      </w:pPr>
    </w:p>
    <w:p w:rsidR="00216FC0" w:rsidRPr="00430789" w:rsidRDefault="00216FC0" w:rsidP="00216FC0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216FC0" w:rsidRPr="001E7744" w:rsidRDefault="00216FC0" w:rsidP="00216FC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16FC0" w:rsidRDefault="00216FC0" w:rsidP="00216FC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16FC0" w:rsidRPr="00A93419" w:rsidRDefault="00216FC0" w:rsidP="00216FC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416"/>
        <w:gridCol w:w="1275"/>
        <w:gridCol w:w="1276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216FC0" w:rsidRPr="00430789" w:rsidTr="00855795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430789" w:rsidTr="00855795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20D1C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6FC0" w:rsidRPr="00430789" w:rsidTr="00855795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216FC0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16FC0" w:rsidRPr="00430789" w:rsidTr="00855795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16FC0" w:rsidRPr="00C720C9" w:rsidTr="00855795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F6EFF" w:rsidRPr="008F6EFF" w:rsidRDefault="008F6EFF" w:rsidP="008F6EFF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F6EFF">
              <w:rPr>
                <w:sz w:val="24"/>
                <w:szCs w:val="24"/>
              </w:rPr>
              <w:t>804200О.99.0.ББ52АЖ72000</w:t>
            </w:r>
          </w:p>
          <w:p w:rsidR="00216FC0" w:rsidRPr="00615A8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shd w:val="clear" w:color="auto" w:fill="FFFFFF"/>
          </w:tcPr>
          <w:p w:rsidR="00216FC0" w:rsidRPr="008D016E" w:rsidRDefault="00216FC0" w:rsidP="0085579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216FC0" w:rsidRPr="00F9217B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216FC0" w:rsidRPr="001E5A4A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1E5A4A">
              <w:rPr>
                <w:b/>
                <w:sz w:val="18"/>
                <w:szCs w:val="18"/>
              </w:rPr>
              <w:t>техническая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16FC0" w:rsidRPr="00F9217B" w:rsidRDefault="00216FC0" w:rsidP="0085579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16FC0" w:rsidRDefault="00216FC0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216FC0" w:rsidRDefault="00216FC0" w:rsidP="00855795">
            <w:pPr>
              <w:jc w:val="center"/>
              <w:rPr>
                <w:sz w:val="18"/>
                <w:szCs w:val="18"/>
              </w:rPr>
            </w:pPr>
          </w:p>
          <w:p w:rsidR="00216FC0" w:rsidRDefault="00216FC0" w:rsidP="00855795">
            <w:pPr>
              <w:jc w:val="center"/>
              <w:rPr>
                <w:sz w:val="18"/>
                <w:szCs w:val="18"/>
              </w:rPr>
            </w:pPr>
          </w:p>
          <w:p w:rsidR="00216FC0" w:rsidRPr="008D016E" w:rsidRDefault="00216FC0" w:rsidP="0085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16FC0" w:rsidRPr="008D016E" w:rsidRDefault="00216FC0" w:rsidP="00855795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16FC0" w:rsidRPr="00C720C9" w:rsidRDefault="00216FC0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216FC0" w:rsidRPr="005B7487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16FC0" w:rsidRPr="00C720C9" w:rsidTr="00855795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16FC0" w:rsidRPr="004E0763" w:rsidRDefault="00216FC0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6FC0" w:rsidRPr="00592E17" w:rsidRDefault="00216FC0" w:rsidP="0085579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592E17" w:rsidRDefault="00216FC0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Pr="003D1E85" w:rsidRDefault="00216FC0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16FC0" w:rsidRPr="005B7487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16FC0" w:rsidRPr="00C720C9" w:rsidTr="00855795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Default="00216FC0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16FC0" w:rsidRDefault="00216FC0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216FC0" w:rsidRPr="00A93419" w:rsidRDefault="00216FC0" w:rsidP="00216FC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84"/>
        <w:gridCol w:w="1134"/>
        <w:gridCol w:w="1134"/>
        <w:gridCol w:w="1290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216FC0" w:rsidRPr="005C7C58" w:rsidTr="00855795">
        <w:tc>
          <w:tcPr>
            <w:tcW w:w="1150" w:type="dxa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45" w:type="dxa"/>
            <w:gridSpan w:val="4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24" w:type="dxa"/>
            <w:gridSpan w:val="2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855795">
        <w:tc>
          <w:tcPr>
            <w:tcW w:w="1150" w:type="dxa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45" w:type="dxa"/>
            <w:gridSpan w:val="4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24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6FC0" w:rsidRPr="005C7C58" w:rsidTr="00855795">
        <w:tc>
          <w:tcPr>
            <w:tcW w:w="1150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16FC0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0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6FC0" w:rsidRPr="005C7C58" w:rsidTr="00855795">
        <w:tc>
          <w:tcPr>
            <w:tcW w:w="1150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67D38" w:rsidRPr="005C7C58" w:rsidTr="00855795">
        <w:trPr>
          <w:trHeight w:val="1361"/>
        </w:trPr>
        <w:tc>
          <w:tcPr>
            <w:tcW w:w="1150" w:type="dxa"/>
            <w:shd w:val="clear" w:color="auto" w:fill="FFFFFF"/>
          </w:tcPr>
          <w:p w:rsidR="00767D38" w:rsidRDefault="00767D38" w:rsidP="008F6EFF">
            <w:pPr>
              <w:rPr>
                <w:sz w:val="24"/>
                <w:szCs w:val="24"/>
              </w:rPr>
            </w:pPr>
            <w:r w:rsidRPr="004B4EB0">
              <w:rPr>
                <w:sz w:val="24"/>
                <w:szCs w:val="24"/>
              </w:rPr>
              <w:t>804200О.99.0.ББ52АЖ72000</w:t>
            </w:r>
          </w:p>
          <w:p w:rsidR="00767D38" w:rsidRPr="00837365" w:rsidRDefault="00767D38" w:rsidP="00BF712E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</w:tcPr>
          <w:p w:rsidR="00767D38" w:rsidRPr="008D016E" w:rsidRDefault="00767D38" w:rsidP="00BF712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767D38" w:rsidRPr="001E5A4A" w:rsidRDefault="00767D38" w:rsidP="00BF712E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1E5A4A">
              <w:rPr>
                <w:b/>
                <w:sz w:val="18"/>
                <w:szCs w:val="18"/>
              </w:rPr>
              <w:t>техническ</w:t>
            </w:r>
            <w:r>
              <w:rPr>
                <w:b/>
                <w:sz w:val="18"/>
                <w:szCs w:val="18"/>
              </w:rPr>
              <w:t>ая</w:t>
            </w:r>
          </w:p>
        </w:tc>
        <w:tc>
          <w:tcPr>
            <w:tcW w:w="1134" w:type="dxa"/>
            <w:shd w:val="clear" w:color="auto" w:fill="FFFFFF"/>
          </w:tcPr>
          <w:p w:rsidR="00767D38" w:rsidRPr="005D25D2" w:rsidRDefault="00767D38" w:rsidP="00BF712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67D38" w:rsidRDefault="00767D38" w:rsidP="00BF712E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767D38" w:rsidRDefault="00767D38" w:rsidP="00BF712E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67D38" w:rsidRDefault="00767D38" w:rsidP="00BF712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767D38" w:rsidRPr="00972E72" w:rsidRDefault="00767D38" w:rsidP="00BF712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767D38" w:rsidRPr="00F82FB5" w:rsidRDefault="00767D38" w:rsidP="00BF712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767D38" w:rsidRPr="00F82FB5" w:rsidRDefault="00767D38" w:rsidP="00BF712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767D38" w:rsidRPr="005C7C58" w:rsidRDefault="00767D38" w:rsidP="00BF712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67D38" w:rsidRPr="00DA68FD" w:rsidRDefault="007D73CA" w:rsidP="00BF712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21000</w:t>
            </w:r>
          </w:p>
        </w:tc>
        <w:tc>
          <w:tcPr>
            <w:tcW w:w="884" w:type="dxa"/>
            <w:shd w:val="clear" w:color="auto" w:fill="FFFFFF"/>
          </w:tcPr>
          <w:p w:rsidR="00767D38" w:rsidRDefault="007D73CA" w:rsidP="00767D38">
            <w:pPr>
              <w:jc w:val="center"/>
            </w:pPr>
            <w:r>
              <w:rPr>
                <w:bCs/>
                <w:sz w:val="20"/>
              </w:rPr>
              <w:t>21000</w:t>
            </w:r>
          </w:p>
        </w:tc>
        <w:tc>
          <w:tcPr>
            <w:tcW w:w="937" w:type="dxa"/>
            <w:shd w:val="clear" w:color="auto" w:fill="FFFFFF"/>
          </w:tcPr>
          <w:p w:rsidR="00767D38" w:rsidRDefault="007D73CA" w:rsidP="00767D38">
            <w:pPr>
              <w:jc w:val="center"/>
            </w:pPr>
            <w:r>
              <w:rPr>
                <w:bCs/>
                <w:sz w:val="20"/>
              </w:rPr>
              <w:t>21000</w:t>
            </w:r>
          </w:p>
        </w:tc>
        <w:tc>
          <w:tcPr>
            <w:tcW w:w="806" w:type="dxa"/>
            <w:shd w:val="clear" w:color="auto" w:fill="FFFFFF"/>
          </w:tcPr>
          <w:p w:rsidR="00767D38" w:rsidRPr="00DA68FD" w:rsidRDefault="00767D38" w:rsidP="00BF712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67D38" w:rsidRPr="00DA68FD" w:rsidRDefault="00767D38" w:rsidP="00BF712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67D38" w:rsidRPr="00DA68FD" w:rsidRDefault="00767D38" w:rsidP="00BF712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767D38" w:rsidRPr="00DA68FD" w:rsidRDefault="00767D38" w:rsidP="00BF712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DA68F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767D38" w:rsidRPr="00DA68FD" w:rsidRDefault="00F46422" w:rsidP="00BF712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D73CA">
              <w:rPr>
                <w:bCs/>
                <w:sz w:val="20"/>
              </w:rPr>
              <w:t>10</w:t>
            </w:r>
          </w:p>
        </w:tc>
      </w:tr>
    </w:tbl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16FC0" w:rsidRDefault="00216FC0" w:rsidP="00216FC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216FC0" w:rsidRPr="00587874" w:rsidTr="00855795">
        <w:tc>
          <w:tcPr>
            <w:tcW w:w="15173" w:type="dxa"/>
            <w:gridSpan w:val="5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16FC0" w:rsidRPr="00B14F7E" w:rsidRDefault="00216FC0" w:rsidP="00216FC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16FC0" w:rsidRPr="00B14F7E" w:rsidRDefault="00216FC0" w:rsidP="00216FC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16FC0" w:rsidRPr="00B14F7E" w:rsidRDefault="00216FC0" w:rsidP="00216FC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16FC0" w:rsidRPr="00194A2B" w:rsidRDefault="00216FC0" w:rsidP="00216FC0">
      <w:pPr>
        <w:pStyle w:val="af9"/>
        <w:shd w:val="clear" w:color="auto" w:fill="FFFFFF"/>
        <w:spacing w:after="0" w:afterAutospacing="0"/>
        <w:jc w:val="both"/>
        <w:rPr>
          <w:bCs/>
          <w:u w:val="single"/>
        </w:rPr>
      </w:pPr>
      <w:r w:rsidRPr="00863635">
        <w:rPr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u w:val="single"/>
        </w:rPr>
        <w:t>в Ростовской области</w:t>
      </w:r>
      <w:r w:rsidRPr="0033661C">
        <w:rPr>
          <w:u w:val="single"/>
        </w:rPr>
        <w:t>»;</w:t>
      </w:r>
      <w:proofErr w:type="spellStart"/>
      <w:r w:rsidRPr="00863635">
        <w:rPr>
          <w:bCs/>
          <w:u w:val="single"/>
        </w:rPr>
        <w:t>Постановление</w:t>
      </w:r>
      <w:r w:rsidRPr="00863635">
        <w:rPr>
          <w:u w:val="single"/>
        </w:rPr>
        <w:t>Администрации</w:t>
      </w:r>
      <w:proofErr w:type="spellEnd"/>
      <w:r w:rsidRPr="00863635">
        <w:rPr>
          <w:u w:val="single"/>
        </w:rPr>
        <w:t xml:space="preserve"> города Ростова-на-Дону</w:t>
      </w:r>
      <w:r w:rsidRPr="00863635">
        <w:rPr>
          <w:bCs/>
          <w:u w:val="single"/>
        </w:rPr>
        <w:t xml:space="preserve"> от </w:t>
      </w:r>
      <w:r w:rsidRPr="00863635">
        <w:rPr>
          <w:u w:val="single"/>
        </w:rPr>
        <w:t xml:space="preserve">29.12.2015 </w:t>
      </w:r>
      <w:r w:rsidRPr="00863635">
        <w:rPr>
          <w:bCs/>
          <w:u w:val="single"/>
        </w:rPr>
        <w:t xml:space="preserve">№ </w:t>
      </w:r>
      <w:r w:rsidRPr="00863635">
        <w:rPr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u w:val="single"/>
        </w:rPr>
        <w:t>р</w:t>
      </w:r>
      <w:r w:rsidR="009E0FD8">
        <w:rPr>
          <w:u w:val="single"/>
        </w:rPr>
        <w:t>еждений города Ростова-на-Дону</w:t>
      </w:r>
    </w:p>
    <w:p w:rsidR="00216FC0" w:rsidRPr="00587874" w:rsidRDefault="00216FC0" w:rsidP="00216FC0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216FC0" w:rsidRDefault="00216FC0" w:rsidP="00216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16FC0" w:rsidRDefault="00216FC0" w:rsidP="00216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16FC0" w:rsidRPr="00A93419" w:rsidRDefault="00216FC0" w:rsidP="00216FC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216FC0" w:rsidRPr="00587874" w:rsidTr="00855795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16FC0" w:rsidRDefault="00216FC0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E0FD8" w:rsidRDefault="009E0FD8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E0FD8" w:rsidRPr="0032526A" w:rsidRDefault="009E0FD8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16FC0" w:rsidRPr="002438DB" w:rsidRDefault="00097262" w:rsidP="00246F1D">
      <w:pPr>
        <w:keepNext/>
        <w:spacing w:before="240" w:after="60"/>
        <w:ind w:left="6480" w:firstLine="720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1" type="#_x0000_t202" style="position:absolute;left:0;text-align:left;margin-left:562.3pt;margin-top:9.95pt;width:149.75pt;height:90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qGiQIAABg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N+b6hokCAAAYBQAADgAAAAAAAAAAAAAAAAAuAgAAZHJzL2Uyb0RvYy54bWxQSwECLQAUAAYA&#10;CAAAACEAxcgS/N4AAAAMAQAADwAAAAAAAAAAAAAAAADjBAAAZHJzL2Rvd25yZXYueG1sUEsFBgAA&#10;AAAEAAQA8wAAAO4FAAAAAA==&#10;" stroked="f">
            <v:textbox style="mso-next-textbox:#_x0000_s105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341F" w:rsidRPr="009D7718" w:rsidRDefault="00AB341F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8D016E" w:rsidRDefault="00AB341F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AB341F" w:rsidRPr="009D7718" w:rsidRDefault="00AB341F" w:rsidP="00216FC0"/>
              </w:txbxContent>
            </v:textbox>
          </v:shape>
        </w:pict>
      </w:r>
      <w:r w:rsidR="00216FC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70D25">
        <w:rPr>
          <w:bCs/>
          <w:color w:val="000000"/>
          <w:sz w:val="24"/>
          <w:szCs w:val="24"/>
          <w:shd w:val="clear" w:color="auto" w:fill="FFFFFF"/>
        </w:rPr>
        <w:t>1</w:t>
      </w:r>
      <w:r w:rsidR="007D73CA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216FC0" w:rsidRDefault="00216FC0" w:rsidP="00216F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16FC0" w:rsidRDefault="00216FC0" w:rsidP="00216FC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16FC0" w:rsidRPr="00716CBC" w:rsidRDefault="00216FC0" w:rsidP="00216FC0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16FC0" w:rsidRDefault="00216FC0" w:rsidP="00216FC0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216FC0" w:rsidRPr="00430789" w:rsidRDefault="00216FC0" w:rsidP="00216FC0">
      <w:pPr>
        <w:pStyle w:val="af2"/>
        <w:keepNext/>
        <w:numPr>
          <w:ilvl w:val="0"/>
          <w:numId w:val="8"/>
        </w:numPr>
        <w:spacing w:after="0" w:line="240" w:lineRule="auto"/>
        <w:ind w:left="284" w:hanging="284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216FC0" w:rsidRPr="001E7744" w:rsidRDefault="00216FC0" w:rsidP="00216FC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16FC0" w:rsidRDefault="00216FC0" w:rsidP="00216FC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16FC0" w:rsidRPr="00A93419" w:rsidRDefault="00216FC0" w:rsidP="00216FC0">
      <w:pPr>
        <w:keepNext/>
        <w:outlineLvl w:val="3"/>
        <w:rPr>
          <w:bCs/>
          <w:sz w:val="16"/>
          <w:szCs w:val="16"/>
        </w:rPr>
      </w:pPr>
    </w:p>
    <w:tbl>
      <w:tblPr>
        <w:tblW w:w="52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216FC0" w:rsidRPr="00430789" w:rsidTr="008F6EFF">
        <w:trPr>
          <w:trHeight w:hRule="exact" w:val="1339"/>
        </w:trPr>
        <w:tc>
          <w:tcPr>
            <w:tcW w:w="711" w:type="dxa"/>
            <w:vMerge w:val="restart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430789" w:rsidTr="008F6EFF">
        <w:trPr>
          <w:trHeight w:hRule="exact" w:val="484"/>
        </w:trPr>
        <w:tc>
          <w:tcPr>
            <w:tcW w:w="711" w:type="dxa"/>
            <w:vMerge/>
            <w:shd w:val="clear" w:color="auto" w:fill="FFFFFF"/>
          </w:tcPr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20D1C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6FC0" w:rsidRPr="00430789" w:rsidTr="008F6EFF">
        <w:trPr>
          <w:trHeight w:val="624"/>
        </w:trPr>
        <w:tc>
          <w:tcPr>
            <w:tcW w:w="711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16FC0" w:rsidRPr="00430789" w:rsidTr="008F6EFF">
        <w:trPr>
          <w:trHeight w:hRule="exact" w:val="372"/>
        </w:trPr>
        <w:tc>
          <w:tcPr>
            <w:tcW w:w="711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16FC0" w:rsidRPr="00C720C9" w:rsidTr="008F6EFF">
        <w:trPr>
          <w:trHeight w:hRule="exact" w:val="794"/>
        </w:trPr>
        <w:tc>
          <w:tcPr>
            <w:tcW w:w="711" w:type="dxa"/>
            <w:vMerge w:val="restart"/>
            <w:shd w:val="clear" w:color="auto" w:fill="FFFFFF"/>
          </w:tcPr>
          <w:p w:rsidR="00216FC0" w:rsidRPr="00615A89" w:rsidRDefault="008F6EFF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4B4EB0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216FC0" w:rsidRPr="008D016E" w:rsidRDefault="00216FC0" w:rsidP="0085579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216FC0" w:rsidRPr="00F9217B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216FC0" w:rsidRPr="001E5A4A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1E5A4A">
              <w:rPr>
                <w:b/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216FC0" w:rsidRPr="00F9217B" w:rsidRDefault="00216FC0" w:rsidP="0085579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16FC0" w:rsidRDefault="00216FC0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216FC0" w:rsidRDefault="00216FC0" w:rsidP="00855795">
            <w:pPr>
              <w:jc w:val="center"/>
              <w:rPr>
                <w:sz w:val="18"/>
                <w:szCs w:val="18"/>
              </w:rPr>
            </w:pPr>
          </w:p>
          <w:p w:rsidR="00216FC0" w:rsidRDefault="00216FC0" w:rsidP="00855795">
            <w:pPr>
              <w:jc w:val="center"/>
              <w:rPr>
                <w:sz w:val="18"/>
                <w:szCs w:val="18"/>
              </w:rPr>
            </w:pPr>
          </w:p>
          <w:p w:rsidR="00216FC0" w:rsidRPr="008D016E" w:rsidRDefault="00216FC0" w:rsidP="0085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16FC0" w:rsidRPr="008D016E" w:rsidRDefault="00216FC0" w:rsidP="00855795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16FC0" w:rsidRPr="00C720C9" w:rsidRDefault="00216FC0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216FC0" w:rsidRPr="005B7487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16FC0" w:rsidRPr="00C720C9" w:rsidTr="008F6EFF">
        <w:trPr>
          <w:trHeight w:hRule="exact" w:val="1020"/>
        </w:trPr>
        <w:tc>
          <w:tcPr>
            <w:tcW w:w="711" w:type="dxa"/>
            <w:vMerge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216FC0" w:rsidRPr="004E0763" w:rsidRDefault="00216FC0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216FC0" w:rsidRPr="00592E17" w:rsidRDefault="00216FC0" w:rsidP="0085579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592E17" w:rsidRDefault="00216FC0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Pr="003D1E85" w:rsidRDefault="00216FC0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16FC0" w:rsidRPr="005B7487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16FC0" w:rsidRPr="00C720C9" w:rsidTr="008F6EFF">
        <w:trPr>
          <w:trHeight w:hRule="exact" w:val="1282"/>
        </w:trPr>
        <w:tc>
          <w:tcPr>
            <w:tcW w:w="711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Default="00216FC0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16FC0" w:rsidRDefault="00216FC0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216FC0" w:rsidRPr="00A93419" w:rsidRDefault="00216FC0" w:rsidP="00216FC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216FC0" w:rsidRPr="005C7C58" w:rsidTr="00855795">
        <w:tc>
          <w:tcPr>
            <w:tcW w:w="1150" w:type="dxa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855795">
        <w:tc>
          <w:tcPr>
            <w:tcW w:w="1150" w:type="dxa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6FC0" w:rsidRPr="005C7C58" w:rsidTr="00855795">
        <w:tc>
          <w:tcPr>
            <w:tcW w:w="1150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6FC0" w:rsidRPr="005C7C58" w:rsidTr="00855795">
        <w:tc>
          <w:tcPr>
            <w:tcW w:w="1150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16FC0" w:rsidRPr="005C7C58" w:rsidTr="00855795">
        <w:trPr>
          <w:trHeight w:val="1361"/>
        </w:trPr>
        <w:tc>
          <w:tcPr>
            <w:tcW w:w="1150" w:type="dxa"/>
            <w:shd w:val="clear" w:color="auto" w:fill="FFFFFF"/>
          </w:tcPr>
          <w:p w:rsidR="00216FC0" w:rsidRPr="00837365" w:rsidRDefault="008F6EFF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4B4EB0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5" w:type="dxa"/>
            <w:shd w:val="clear" w:color="auto" w:fill="FFFFFF"/>
          </w:tcPr>
          <w:p w:rsidR="00216FC0" w:rsidRPr="008D016E" w:rsidRDefault="00216FC0" w:rsidP="0085579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216FC0" w:rsidRPr="001E5A4A" w:rsidRDefault="00216FC0" w:rsidP="00855795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1E5A4A">
              <w:rPr>
                <w:b/>
                <w:sz w:val="18"/>
                <w:szCs w:val="18"/>
              </w:rPr>
              <w:t>естественнонаучная</w:t>
            </w:r>
          </w:p>
        </w:tc>
        <w:tc>
          <w:tcPr>
            <w:tcW w:w="903" w:type="dxa"/>
            <w:shd w:val="clear" w:color="auto" w:fill="FFFFFF"/>
          </w:tcPr>
          <w:p w:rsidR="00216FC0" w:rsidRPr="005D25D2" w:rsidRDefault="00216FC0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216FC0" w:rsidRDefault="00216FC0" w:rsidP="0085579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216FC0" w:rsidRDefault="00216FC0" w:rsidP="00855795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16FC0" w:rsidRDefault="00216FC0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216FC0" w:rsidRPr="00972E72" w:rsidRDefault="00216FC0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216FC0" w:rsidRPr="00F82FB5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216FC0" w:rsidRPr="00F82FB5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16FC0" w:rsidRPr="00615A89" w:rsidRDefault="00C26D0D" w:rsidP="0085579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7D73CA">
              <w:rPr>
                <w:bCs/>
                <w:sz w:val="20"/>
              </w:rPr>
              <w:t>7500</w:t>
            </w:r>
          </w:p>
        </w:tc>
        <w:tc>
          <w:tcPr>
            <w:tcW w:w="884" w:type="dxa"/>
            <w:shd w:val="clear" w:color="auto" w:fill="FFFFFF"/>
          </w:tcPr>
          <w:p w:rsidR="00216FC0" w:rsidRPr="00615A89" w:rsidRDefault="007D73CA" w:rsidP="0085579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17500</w:t>
            </w:r>
          </w:p>
        </w:tc>
        <w:tc>
          <w:tcPr>
            <w:tcW w:w="937" w:type="dxa"/>
            <w:shd w:val="clear" w:color="auto" w:fill="FFFFFF"/>
          </w:tcPr>
          <w:p w:rsidR="00216FC0" w:rsidRPr="00615A89" w:rsidRDefault="007D73CA" w:rsidP="0085579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17500</w:t>
            </w:r>
          </w:p>
        </w:tc>
        <w:tc>
          <w:tcPr>
            <w:tcW w:w="806" w:type="dxa"/>
            <w:shd w:val="clear" w:color="auto" w:fill="FFFFFF"/>
          </w:tcPr>
          <w:p w:rsidR="00216FC0" w:rsidRPr="00837365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16FC0" w:rsidRPr="00837365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16FC0" w:rsidRPr="00837365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216FC0" w:rsidRPr="00615A89" w:rsidRDefault="00216FC0" w:rsidP="0085579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216FC0" w:rsidRPr="00615A89" w:rsidRDefault="00C26D0D" w:rsidP="0085579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7D73CA">
              <w:rPr>
                <w:bCs/>
                <w:sz w:val="20"/>
              </w:rPr>
              <w:t>750</w:t>
            </w:r>
          </w:p>
        </w:tc>
      </w:tr>
    </w:tbl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16FC0" w:rsidRDefault="00216FC0" w:rsidP="00216FC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216FC0" w:rsidRPr="00587874" w:rsidTr="00855795">
        <w:tc>
          <w:tcPr>
            <w:tcW w:w="15173" w:type="dxa"/>
            <w:gridSpan w:val="5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16FC0" w:rsidRPr="00B14F7E" w:rsidRDefault="00216FC0" w:rsidP="00216FC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16FC0" w:rsidRDefault="00216FC0" w:rsidP="00216FC0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216FC0" w:rsidRPr="00B14F7E" w:rsidRDefault="00216FC0" w:rsidP="00216FC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16FC0" w:rsidRPr="00194A2B" w:rsidRDefault="00216FC0" w:rsidP="00216FC0">
      <w:pPr>
        <w:pStyle w:val="af9"/>
        <w:shd w:val="clear" w:color="auto" w:fill="FFFFFF"/>
        <w:spacing w:after="0" w:afterAutospacing="0"/>
        <w:jc w:val="both"/>
        <w:rPr>
          <w:bCs/>
          <w:u w:val="single"/>
        </w:rPr>
      </w:pPr>
      <w:r w:rsidRPr="00863635">
        <w:rPr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u w:val="single"/>
        </w:rPr>
        <w:t>в Ростовской области</w:t>
      </w:r>
      <w:r w:rsidRPr="0033661C">
        <w:rPr>
          <w:u w:val="single"/>
        </w:rPr>
        <w:t>»;</w:t>
      </w:r>
      <w:proofErr w:type="spellStart"/>
      <w:r w:rsidRPr="00863635">
        <w:rPr>
          <w:bCs/>
          <w:u w:val="single"/>
        </w:rPr>
        <w:t>Постановление</w:t>
      </w:r>
      <w:r w:rsidRPr="00863635">
        <w:rPr>
          <w:u w:val="single"/>
        </w:rPr>
        <w:t>Администрации</w:t>
      </w:r>
      <w:proofErr w:type="spellEnd"/>
      <w:r w:rsidRPr="00863635">
        <w:rPr>
          <w:u w:val="single"/>
        </w:rPr>
        <w:t xml:space="preserve"> города Ростова-на-Дону</w:t>
      </w:r>
      <w:r w:rsidRPr="00863635">
        <w:rPr>
          <w:bCs/>
          <w:u w:val="single"/>
        </w:rPr>
        <w:t xml:space="preserve"> от </w:t>
      </w:r>
      <w:r w:rsidRPr="00863635">
        <w:rPr>
          <w:u w:val="single"/>
        </w:rPr>
        <w:t xml:space="preserve">29.12.2015 </w:t>
      </w:r>
      <w:r w:rsidRPr="00863635">
        <w:rPr>
          <w:bCs/>
          <w:u w:val="single"/>
        </w:rPr>
        <w:t xml:space="preserve">№ </w:t>
      </w:r>
      <w:r w:rsidRPr="00863635">
        <w:rPr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u w:val="single"/>
        </w:rPr>
        <w:t>р</w:t>
      </w:r>
      <w:r w:rsidR="003A7DC6">
        <w:rPr>
          <w:u w:val="single"/>
        </w:rPr>
        <w:t>еждений города Ростова-на-Дону</w:t>
      </w:r>
    </w:p>
    <w:p w:rsidR="00216FC0" w:rsidRPr="00587874" w:rsidRDefault="00216FC0" w:rsidP="00216FC0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216FC0" w:rsidRDefault="00216FC0" w:rsidP="00216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16FC0" w:rsidRDefault="00216FC0" w:rsidP="00216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16FC0" w:rsidRPr="00A93419" w:rsidRDefault="00216FC0" w:rsidP="00216FC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216FC0" w:rsidRPr="00587874" w:rsidTr="00855795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16FC0" w:rsidRDefault="00216FC0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3A7DC6" w:rsidRDefault="003A7DC6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3A7DC6" w:rsidRPr="0032526A" w:rsidRDefault="003A7DC6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B1A90" w:rsidRPr="002438DB" w:rsidRDefault="00097262" w:rsidP="009B1A90">
      <w:pPr>
        <w:keepNext/>
        <w:spacing w:before="240" w:after="60"/>
        <w:ind w:left="6480" w:firstLine="720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8" type="#_x0000_t202" style="position:absolute;left:0;text-align:left;margin-left:562.3pt;margin-top:9.95pt;width:149.75pt;height:90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qGiQIAABg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N+b6hokCAAAYBQAADgAAAAAAAAAAAAAAAAAuAgAAZHJzL2Uyb0RvYy54bWxQSwECLQAUAAYA&#10;CAAAACEAxcgS/N4AAAAMAQAADwAAAAAAAAAAAAAAAADjBAAAZHJzL2Rvd25yZXYueG1sUEsFBgAA&#10;AAAEAAQA8wAAAO4FAAAAAA==&#10;" stroked="f">
            <v:textbox style="mso-next-textbox:#_x0000_s105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341F" w:rsidRPr="009D7718" w:rsidRDefault="00AB341F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8D016E" w:rsidRDefault="00AB341F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AB341F" w:rsidRPr="009D7718" w:rsidRDefault="00AB341F" w:rsidP="009B1A90"/>
              </w:txbxContent>
            </v:textbox>
          </v:shape>
        </w:pict>
      </w:r>
      <w:r w:rsidR="009B1A9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1F7F95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9B1A90" w:rsidRDefault="009B1A90" w:rsidP="009B1A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B1A90" w:rsidRDefault="009B1A90" w:rsidP="009B1A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B1A90" w:rsidRPr="00716CBC" w:rsidRDefault="009B1A90" w:rsidP="009B1A90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B1A90" w:rsidRDefault="009B1A90" w:rsidP="009B1A90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9B1A90" w:rsidRPr="00430789" w:rsidRDefault="009B1A90" w:rsidP="009B1A90">
      <w:pPr>
        <w:pStyle w:val="af2"/>
        <w:keepNext/>
        <w:numPr>
          <w:ilvl w:val="0"/>
          <w:numId w:val="8"/>
        </w:numPr>
        <w:spacing w:after="0" w:line="240" w:lineRule="auto"/>
        <w:ind w:left="284" w:hanging="284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9B1A90" w:rsidRPr="001E7744" w:rsidRDefault="009B1A90" w:rsidP="009B1A9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B1A90" w:rsidRDefault="009B1A90" w:rsidP="009B1A9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B1A90" w:rsidRPr="00A93419" w:rsidRDefault="009B1A90" w:rsidP="009B1A90">
      <w:pPr>
        <w:keepNext/>
        <w:outlineLvl w:val="3"/>
        <w:rPr>
          <w:bCs/>
          <w:sz w:val="16"/>
          <w:szCs w:val="16"/>
        </w:rPr>
      </w:pPr>
    </w:p>
    <w:tbl>
      <w:tblPr>
        <w:tblW w:w="52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9B1A90" w:rsidRPr="00430789" w:rsidTr="006B36B9">
        <w:trPr>
          <w:trHeight w:hRule="exact" w:val="1339"/>
        </w:trPr>
        <w:tc>
          <w:tcPr>
            <w:tcW w:w="711" w:type="dxa"/>
            <w:vMerge w:val="restart"/>
            <w:shd w:val="clear" w:color="auto" w:fill="FFFFFF"/>
            <w:vAlign w:val="center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430789" w:rsidTr="006B36B9">
        <w:trPr>
          <w:trHeight w:hRule="exact" w:val="484"/>
        </w:trPr>
        <w:tc>
          <w:tcPr>
            <w:tcW w:w="711" w:type="dxa"/>
            <w:vMerge/>
            <w:shd w:val="clear" w:color="auto" w:fill="FFFFFF"/>
          </w:tcPr>
          <w:p w:rsidR="00620D1C" w:rsidRPr="00430789" w:rsidRDefault="00620D1C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620D1C" w:rsidRPr="00430789" w:rsidRDefault="00620D1C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20D1C" w:rsidRPr="00430789" w:rsidRDefault="00620D1C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20D1C" w:rsidRDefault="00620D1C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  <w:p w:rsidR="00620D1C" w:rsidRPr="00430789" w:rsidRDefault="00620D1C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20D1C" w:rsidRPr="00430789" w:rsidRDefault="00620D1C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20D1C" w:rsidRPr="0052745E" w:rsidRDefault="00620D1C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20D1C" w:rsidRPr="0052745E" w:rsidRDefault="00620D1C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B1A90" w:rsidRPr="00430789" w:rsidTr="006B36B9">
        <w:trPr>
          <w:trHeight w:val="624"/>
        </w:trPr>
        <w:tc>
          <w:tcPr>
            <w:tcW w:w="711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9B1A90" w:rsidRPr="00430789" w:rsidRDefault="009B1A90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B1A90" w:rsidRPr="00430789" w:rsidTr="006B36B9">
        <w:trPr>
          <w:trHeight w:hRule="exact" w:val="372"/>
        </w:trPr>
        <w:tc>
          <w:tcPr>
            <w:tcW w:w="711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9B1A90" w:rsidRPr="00430789" w:rsidRDefault="009B1A90" w:rsidP="006B36B9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B1A90" w:rsidRPr="00C720C9" w:rsidTr="006B36B9">
        <w:trPr>
          <w:trHeight w:hRule="exact" w:val="794"/>
        </w:trPr>
        <w:tc>
          <w:tcPr>
            <w:tcW w:w="711" w:type="dxa"/>
            <w:vMerge w:val="restart"/>
            <w:shd w:val="clear" w:color="auto" w:fill="FFFFFF"/>
          </w:tcPr>
          <w:p w:rsidR="009B1A90" w:rsidRPr="00615A89" w:rsidRDefault="00CB0E93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9B1A90" w:rsidRPr="008D016E" w:rsidRDefault="009B1A90" w:rsidP="006B36B9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9B1A90" w:rsidRPr="00F9217B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9B1A90" w:rsidRDefault="006B36B9" w:rsidP="00C477CA">
            <w:pPr>
              <w:keepNext/>
              <w:spacing w:after="60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B36B9">
              <w:rPr>
                <w:b/>
                <w:sz w:val="18"/>
                <w:szCs w:val="18"/>
              </w:rPr>
              <w:t>оциально-педагогическая</w:t>
            </w:r>
          </w:p>
          <w:p w:rsidR="00C477CA" w:rsidRPr="001E5A4A" w:rsidRDefault="008F2BC8" w:rsidP="00C477CA">
            <w:pPr>
              <w:keepNext/>
              <w:spacing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(социально-гуманитарная</w:t>
            </w:r>
            <w:r w:rsidR="00C477C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9B1A90" w:rsidRPr="00F9217B" w:rsidRDefault="009B1A90" w:rsidP="006B36B9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9B1A90" w:rsidRDefault="009B1A90" w:rsidP="006B36B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9B1A90" w:rsidRDefault="009B1A90" w:rsidP="006B36B9">
            <w:pPr>
              <w:jc w:val="center"/>
              <w:rPr>
                <w:sz w:val="18"/>
                <w:szCs w:val="18"/>
              </w:rPr>
            </w:pPr>
          </w:p>
          <w:p w:rsidR="009B1A90" w:rsidRDefault="009B1A90" w:rsidP="006B36B9">
            <w:pPr>
              <w:jc w:val="center"/>
              <w:rPr>
                <w:sz w:val="18"/>
                <w:szCs w:val="18"/>
              </w:rPr>
            </w:pPr>
          </w:p>
          <w:p w:rsidR="009B1A90" w:rsidRPr="008D016E" w:rsidRDefault="009B1A90" w:rsidP="006B3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B1A90" w:rsidRPr="008D016E" w:rsidRDefault="009B1A90" w:rsidP="006B36B9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9B1A90" w:rsidRDefault="009B1A90" w:rsidP="006B36B9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9B1A90" w:rsidRDefault="009B1A90" w:rsidP="006B36B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B1A90" w:rsidRDefault="009B1A90" w:rsidP="006B36B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9B1A90" w:rsidRPr="00C720C9" w:rsidRDefault="009B1A90" w:rsidP="006B36B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9B1A90" w:rsidRPr="00CC3F39" w:rsidRDefault="009B1A90" w:rsidP="006B36B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9B1A90" w:rsidRPr="005B7487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B1A90" w:rsidRPr="00C720C9" w:rsidTr="006B36B9">
        <w:trPr>
          <w:trHeight w:hRule="exact" w:val="1020"/>
        </w:trPr>
        <w:tc>
          <w:tcPr>
            <w:tcW w:w="711" w:type="dxa"/>
            <w:vMerge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B1A90" w:rsidRPr="004E0763" w:rsidRDefault="009B1A90" w:rsidP="006B36B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B1A90" w:rsidRPr="00592E17" w:rsidRDefault="009B1A90" w:rsidP="006B36B9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B1A90" w:rsidRPr="00592E17" w:rsidRDefault="009B1A90" w:rsidP="006B36B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B1A90" w:rsidRPr="003D1E85" w:rsidRDefault="009B1A90" w:rsidP="006B36B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9B1A90" w:rsidRPr="00CC3F39" w:rsidRDefault="009B1A90" w:rsidP="006B36B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B1A90" w:rsidRPr="005B7487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B1A90" w:rsidRPr="00615A8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9B1A90" w:rsidRPr="00615A8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9B1A90" w:rsidRPr="00615A8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B1A90" w:rsidRPr="00C720C9" w:rsidTr="006B36B9">
        <w:trPr>
          <w:trHeight w:hRule="exact" w:val="1282"/>
        </w:trPr>
        <w:tc>
          <w:tcPr>
            <w:tcW w:w="711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B1A90" w:rsidRDefault="009B1A90" w:rsidP="006B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B1A90" w:rsidRDefault="009B1A90" w:rsidP="006B36B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9B1A90" w:rsidRPr="00CC3F3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B1A90" w:rsidRPr="00C720C9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9B1A90" w:rsidRDefault="009B1A90" w:rsidP="006B36B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9B1A90" w:rsidRPr="00A93419" w:rsidRDefault="009B1A90" w:rsidP="009B1A9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9B1A90" w:rsidRPr="005C7C58" w:rsidTr="006B36B9">
        <w:tc>
          <w:tcPr>
            <w:tcW w:w="1150" w:type="dxa"/>
            <w:vMerge w:val="restart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6B36B9">
        <w:tc>
          <w:tcPr>
            <w:tcW w:w="1150" w:type="dxa"/>
            <w:vMerge/>
            <w:shd w:val="clear" w:color="auto" w:fill="FFFFFF"/>
            <w:vAlign w:val="center"/>
          </w:tcPr>
          <w:p w:rsidR="00620D1C" w:rsidRPr="005C7C58" w:rsidRDefault="00620D1C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620D1C" w:rsidRPr="005C7C58" w:rsidRDefault="00620D1C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20D1C" w:rsidRPr="005C7C58" w:rsidRDefault="00620D1C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20D1C" w:rsidRPr="005C7C58" w:rsidRDefault="00620D1C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620D1C" w:rsidRPr="0052745E" w:rsidRDefault="00620D1C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20D1C" w:rsidRPr="0052745E" w:rsidRDefault="00620D1C" w:rsidP="006B36B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B1A90" w:rsidRPr="005C7C58" w:rsidTr="006B36B9">
        <w:tc>
          <w:tcPr>
            <w:tcW w:w="1150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9B1A90" w:rsidRPr="005C7C58" w:rsidTr="006B36B9">
        <w:tc>
          <w:tcPr>
            <w:tcW w:w="1150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9B1A90" w:rsidRPr="005C7C58" w:rsidTr="006B36B9">
        <w:trPr>
          <w:trHeight w:val="1361"/>
        </w:trPr>
        <w:tc>
          <w:tcPr>
            <w:tcW w:w="1150" w:type="dxa"/>
            <w:shd w:val="clear" w:color="auto" w:fill="FFFFFF"/>
          </w:tcPr>
          <w:p w:rsidR="009B1A90" w:rsidRPr="00837365" w:rsidRDefault="00CB0E93" w:rsidP="006B36B9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975" w:type="dxa"/>
            <w:shd w:val="clear" w:color="auto" w:fill="FFFFFF"/>
          </w:tcPr>
          <w:p w:rsidR="009B1A90" w:rsidRPr="008D016E" w:rsidRDefault="009B1A90" w:rsidP="006B36B9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9B1A90" w:rsidRPr="001E5A4A" w:rsidRDefault="006B36B9" w:rsidP="006B36B9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B36B9">
              <w:rPr>
                <w:b/>
                <w:sz w:val="18"/>
                <w:szCs w:val="18"/>
              </w:rPr>
              <w:t>оциально-педагогическая</w:t>
            </w:r>
            <w:r w:rsidR="008F2BC8">
              <w:rPr>
                <w:b/>
                <w:sz w:val="18"/>
                <w:szCs w:val="18"/>
              </w:rPr>
              <w:t xml:space="preserve"> (социально-гуманитарная)</w:t>
            </w:r>
          </w:p>
        </w:tc>
        <w:tc>
          <w:tcPr>
            <w:tcW w:w="903" w:type="dxa"/>
            <w:shd w:val="clear" w:color="auto" w:fill="FFFFFF"/>
          </w:tcPr>
          <w:p w:rsidR="009B1A90" w:rsidRPr="005D25D2" w:rsidRDefault="009B1A90" w:rsidP="006B36B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9B1A90" w:rsidRDefault="009B1A90" w:rsidP="006B36B9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9B1A90" w:rsidRDefault="009B1A90" w:rsidP="006B36B9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1A90" w:rsidRDefault="009B1A90" w:rsidP="006B36B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9B1A90" w:rsidRPr="00972E72" w:rsidRDefault="009B1A90" w:rsidP="006B36B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9B1A90" w:rsidRPr="00F82FB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9B1A90" w:rsidRPr="00F82FB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9B1A90" w:rsidRPr="005C7C58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9B1A90" w:rsidRPr="00615A89" w:rsidRDefault="007D73CA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5250</w:t>
            </w:r>
          </w:p>
        </w:tc>
        <w:tc>
          <w:tcPr>
            <w:tcW w:w="884" w:type="dxa"/>
            <w:shd w:val="clear" w:color="auto" w:fill="FFFFFF"/>
          </w:tcPr>
          <w:p w:rsidR="009B1A90" w:rsidRPr="00615A89" w:rsidRDefault="007D73CA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5250</w:t>
            </w:r>
          </w:p>
        </w:tc>
        <w:tc>
          <w:tcPr>
            <w:tcW w:w="937" w:type="dxa"/>
            <w:shd w:val="clear" w:color="auto" w:fill="FFFFFF"/>
          </w:tcPr>
          <w:p w:rsidR="009B1A90" w:rsidRPr="00615A89" w:rsidRDefault="007D73CA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5250</w:t>
            </w:r>
          </w:p>
        </w:tc>
        <w:tc>
          <w:tcPr>
            <w:tcW w:w="806" w:type="dxa"/>
            <w:shd w:val="clear" w:color="auto" w:fill="FFFFFF"/>
          </w:tcPr>
          <w:p w:rsidR="009B1A90" w:rsidRPr="0083736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9B1A90" w:rsidRPr="0083736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9B1A90" w:rsidRPr="00837365" w:rsidRDefault="009B1A90" w:rsidP="006B36B9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9B1A90" w:rsidRPr="00615A89" w:rsidRDefault="009B1A90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9B1A90" w:rsidRPr="00615A89" w:rsidRDefault="007D73CA" w:rsidP="006B36B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525</w:t>
            </w:r>
          </w:p>
        </w:tc>
      </w:tr>
    </w:tbl>
    <w:p w:rsidR="009B1A90" w:rsidRPr="00A93419" w:rsidRDefault="009B1A90" w:rsidP="009B1A9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B1A90" w:rsidRDefault="009B1A90" w:rsidP="009B1A9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B1A90" w:rsidRPr="00A93419" w:rsidRDefault="009B1A90" w:rsidP="009B1A9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9B1A90" w:rsidRPr="00587874" w:rsidTr="006B36B9">
        <w:tc>
          <w:tcPr>
            <w:tcW w:w="15173" w:type="dxa"/>
            <w:gridSpan w:val="5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B1A90" w:rsidRPr="00587874" w:rsidTr="006B36B9">
        <w:tc>
          <w:tcPr>
            <w:tcW w:w="2694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9B1A90" w:rsidRPr="00587874" w:rsidTr="006B36B9">
        <w:tc>
          <w:tcPr>
            <w:tcW w:w="2694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9B1A90" w:rsidRPr="00587874" w:rsidTr="006B36B9">
        <w:tc>
          <w:tcPr>
            <w:tcW w:w="2694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B1A90" w:rsidRPr="00587874" w:rsidRDefault="009B1A90" w:rsidP="006B36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9B1A90" w:rsidRPr="00B14F7E" w:rsidRDefault="009B1A90" w:rsidP="009B1A9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B1A90" w:rsidRDefault="009B1A90" w:rsidP="009B1A90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B1A90" w:rsidRPr="00B14F7E" w:rsidRDefault="009B1A90" w:rsidP="009B1A9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9B1A90" w:rsidRPr="00194A2B" w:rsidRDefault="009B1A90" w:rsidP="009B1A90">
      <w:pPr>
        <w:pStyle w:val="af9"/>
        <w:shd w:val="clear" w:color="auto" w:fill="FFFFFF"/>
        <w:spacing w:after="0" w:afterAutospacing="0"/>
        <w:jc w:val="both"/>
        <w:rPr>
          <w:bCs/>
          <w:u w:val="single"/>
        </w:rPr>
      </w:pPr>
      <w:r w:rsidRPr="00863635">
        <w:rPr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u w:val="single"/>
        </w:rPr>
        <w:t>в Ростовской области</w:t>
      </w:r>
      <w:r w:rsidRPr="0033661C">
        <w:rPr>
          <w:u w:val="single"/>
        </w:rPr>
        <w:t>»;</w:t>
      </w:r>
      <w:proofErr w:type="spellStart"/>
      <w:r w:rsidRPr="00863635">
        <w:rPr>
          <w:bCs/>
          <w:u w:val="single"/>
        </w:rPr>
        <w:t>Постановление</w:t>
      </w:r>
      <w:r w:rsidRPr="00863635">
        <w:rPr>
          <w:u w:val="single"/>
        </w:rPr>
        <w:t>Администрации</w:t>
      </w:r>
      <w:proofErr w:type="spellEnd"/>
      <w:r w:rsidRPr="00863635">
        <w:rPr>
          <w:u w:val="single"/>
        </w:rPr>
        <w:t xml:space="preserve"> города Ростова-на-Дону</w:t>
      </w:r>
      <w:r w:rsidRPr="00863635">
        <w:rPr>
          <w:bCs/>
          <w:u w:val="single"/>
        </w:rPr>
        <w:t xml:space="preserve"> от </w:t>
      </w:r>
      <w:r w:rsidRPr="00863635">
        <w:rPr>
          <w:u w:val="single"/>
        </w:rPr>
        <w:t xml:space="preserve">29.12.2015 </w:t>
      </w:r>
      <w:r w:rsidRPr="00863635">
        <w:rPr>
          <w:bCs/>
          <w:u w:val="single"/>
        </w:rPr>
        <w:t xml:space="preserve">№ </w:t>
      </w:r>
      <w:r w:rsidRPr="00863635">
        <w:rPr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u w:val="single"/>
        </w:rPr>
        <w:t>реждений города Ростова-на-Дону</w:t>
      </w:r>
    </w:p>
    <w:p w:rsidR="009B1A90" w:rsidRPr="00587874" w:rsidRDefault="009B1A90" w:rsidP="009B1A90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9B1A90" w:rsidRDefault="009B1A90" w:rsidP="009B1A9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B1A90" w:rsidRDefault="009B1A90" w:rsidP="009B1A9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B1A90" w:rsidRPr="00A93419" w:rsidRDefault="009B1A90" w:rsidP="009B1A9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9B1A90" w:rsidRPr="00587874" w:rsidTr="006B36B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B1A90" w:rsidRPr="00587874" w:rsidTr="006B36B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B1A90" w:rsidRPr="00587874" w:rsidTr="006B36B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B1A90" w:rsidRPr="00587874" w:rsidTr="006B36B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B1A90" w:rsidRPr="00587874" w:rsidTr="006B36B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B1A90" w:rsidRPr="00587874" w:rsidRDefault="009B1A90" w:rsidP="006B36B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0" w:rsidRPr="00587874" w:rsidRDefault="009B1A90" w:rsidP="006B36B9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B1A90" w:rsidRDefault="009B1A90" w:rsidP="009B1A9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B1A90" w:rsidRDefault="009B1A90" w:rsidP="009B1A9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9B1A90" w:rsidRPr="0032526A" w:rsidRDefault="009B1A90" w:rsidP="009B1A9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844AFE" w:rsidRPr="001E7744" w:rsidRDefault="00097262" w:rsidP="00844A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9" type="#_x0000_t202" style="position:absolute;left:0;text-align:left;margin-left:562.3pt;margin-top:9.95pt;width:149.75pt;height:90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NPhwIAABg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MM0U0+HAgAAGAUAAA4AAAAAAAAAAAAAAAAALgIAAGRycy9lMm9Eb2MueG1sUEsBAi0AFAAGAAgA&#10;AAAhAMXIEvzeAAAADAEAAA8AAAAAAAAAAAAAAAAA4QQAAGRycy9kb3ducmV2LnhtbFBLBQYAAAAA&#10;BAAEAPMAAADsBQAAAAA=&#10;" stroked="f">
            <v:textbox style="mso-next-textbox:#_x0000_s105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AB341F" w:rsidRPr="009D7718" w:rsidRDefault="00AB341F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8D016E" w:rsidRDefault="00AB341F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AB341F" w:rsidRPr="009D7718" w:rsidRDefault="00AB341F" w:rsidP="00844AFE"/>
              </w:txbxContent>
            </v:textbox>
          </v:shape>
        </w:pict>
      </w:r>
      <w:r w:rsidR="00844AFE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1F7F95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844AFE" w:rsidRPr="00141DA8" w:rsidRDefault="00844AFE" w:rsidP="00844AFE">
      <w:pPr>
        <w:keepNext/>
        <w:outlineLvl w:val="3"/>
        <w:rPr>
          <w:sz w:val="24"/>
          <w:szCs w:val="24"/>
        </w:rPr>
      </w:pPr>
    </w:p>
    <w:p w:rsidR="00844AFE" w:rsidRPr="00716CBC" w:rsidRDefault="00844AFE" w:rsidP="00844AFE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44AFE" w:rsidRDefault="00844AFE" w:rsidP="00844A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44AFE" w:rsidRPr="00780531" w:rsidRDefault="00844AFE" w:rsidP="00844A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780531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780531">
        <w:rPr>
          <w:i/>
          <w:szCs w:val="28"/>
          <w:u w:val="single"/>
        </w:rPr>
        <w:t>Физические лица</w:t>
      </w:r>
    </w:p>
    <w:p w:rsidR="00844AFE" w:rsidRPr="001E7744" w:rsidRDefault="00844AFE" w:rsidP="00844A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44AFE" w:rsidRDefault="00844AFE" w:rsidP="00844A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44AFE" w:rsidRPr="00A93419" w:rsidRDefault="00844AFE" w:rsidP="00844A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557"/>
        <w:gridCol w:w="1276"/>
        <w:gridCol w:w="1134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44AFE" w:rsidRPr="00430789" w:rsidTr="00395B66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430789" w:rsidTr="00395B66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620D1C" w:rsidRPr="00430789" w:rsidRDefault="00620D1C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620D1C" w:rsidRPr="00430789" w:rsidRDefault="00620D1C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20D1C" w:rsidRPr="00430789" w:rsidRDefault="00620D1C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20D1C" w:rsidRDefault="00620D1C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620D1C" w:rsidRPr="00430789" w:rsidRDefault="00620D1C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20D1C" w:rsidRPr="00430789" w:rsidRDefault="00620D1C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20D1C" w:rsidRPr="0052745E" w:rsidRDefault="00620D1C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20D1C" w:rsidRPr="0052745E" w:rsidRDefault="00620D1C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44AFE" w:rsidRPr="00430789" w:rsidTr="00395B66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7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44AFE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44AFE" w:rsidRPr="00430789" w:rsidRDefault="00844AFE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44AFE" w:rsidRPr="00430789" w:rsidTr="00395B66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7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44AFE" w:rsidRPr="00430789" w:rsidRDefault="00844AFE" w:rsidP="00395B6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44AFE" w:rsidRPr="00C720C9" w:rsidTr="00395B66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44AFE" w:rsidRPr="008F6EFF" w:rsidRDefault="00844AFE" w:rsidP="00395B6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F6EFF">
              <w:rPr>
                <w:sz w:val="24"/>
                <w:szCs w:val="24"/>
              </w:rPr>
              <w:t>804200О.99.0.ББ52АЗ44000</w:t>
            </w:r>
          </w:p>
          <w:p w:rsidR="00844AFE" w:rsidRPr="00615A8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844AFE" w:rsidRPr="008D016E" w:rsidRDefault="00844AFE" w:rsidP="00395B6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44AFE" w:rsidRPr="00F9217B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44AFE" w:rsidRPr="003D06CF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3D06CF">
              <w:rPr>
                <w:b/>
                <w:sz w:val="18"/>
                <w:szCs w:val="18"/>
              </w:rPr>
              <w:t>художественная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4AFE" w:rsidRPr="00F9217B" w:rsidRDefault="00844AFE" w:rsidP="00395B6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44AFE" w:rsidRDefault="00844AFE" w:rsidP="00395B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844AFE" w:rsidRDefault="00844AFE" w:rsidP="00395B66">
            <w:pPr>
              <w:jc w:val="center"/>
              <w:rPr>
                <w:sz w:val="18"/>
                <w:szCs w:val="18"/>
              </w:rPr>
            </w:pPr>
          </w:p>
          <w:p w:rsidR="00844AFE" w:rsidRDefault="00844AFE" w:rsidP="00395B66">
            <w:pPr>
              <w:jc w:val="center"/>
              <w:rPr>
                <w:sz w:val="18"/>
                <w:szCs w:val="18"/>
              </w:rPr>
            </w:pPr>
          </w:p>
          <w:p w:rsidR="00844AFE" w:rsidRPr="008D016E" w:rsidRDefault="00844AFE" w:rsidP="00395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44AFE" w:rsidRPr="008D016E" w:rsidRDefault="00844AFE" w:rsidP="00395B6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44AFE" w:rsidRDefault="00844AFE" w:rsidP="00395B6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44AFE" w:rsidRDefault="00844AFE" w:rsidP="00395B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44AFE" w:rsidRDefault="00844AFE" w:rsidP="00395B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44AFE" w:rsidRPr="00C720C9" w:rsidRDefault="00844AFE" w:rsidP="00395B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44AFE" w:rsidRPr="00CC3F39" w:rsidRDefault="00844AFE" w:rsidP="00395B6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44AFE" w:rsidRPr="005B7487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44AFE" w:rsidRPr="00C720C9" w:rsidTr="00395B66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844AFE" w:rsidRPr="004E0763" w:rsidRDefault="00844AFE" w:rsidP="00395B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44AFE" w:rsidRPr="00592E17" w:rsidRDefault="00844AFE" w:rsidP="00395B6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44AFE" w:rsidRPr="00592E17" w:rsidRDefault="00844AFE" w:rsidP="00395B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44AFE" w:rsidRPr="003D1E85" w:rsidRDefault="00844AFE" w:rsidP="00395B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44AFE" w:rsidRPr="00CC3F39" w:rsidRDefault="00844AFE" w:rsidP="00395B6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44AFE" w:rsidRPr="005B7487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44AFE" w:rsidRPr="00615A8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44AFE" w:rsidRPr="00615A8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44AFE" w:rsidRPr="00615A8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44AFE" w:rsidRPr="00C720C9" w:rsidTr="00395B66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44AFE" w:rsidRDefault="00844AFE" w:rsidP="00395B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44AFE" w:rsidRDefault="00844AFE" w:rsidP="00395B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44AFE" w:rsidRPr="00CC3F3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44AFE" w:rsidRPr="00C720C9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44AFE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44AFE" w:rsidRPr="00A93419" w:rsidRDefault="00844AFE" w:rsidP="00844AFE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44AFE" w:rsidRPr="005C7C58" w:rsidTr="00395B66">
        <w:tc>
          <w:tcPr>
            <w:tcW w:w="1150" w:type="dxa"/>
            <w:vMerge w:val="restart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395B66">
        <w:tc>
          <w:tcPr>
            <w:tcW w:w="1150" w:type="dxa"/>
            <w:vMerge/>
            <w:shd w:val="clear" w:color="auto" w:fill="FFFFFF"/>
            <w:vAlign w:val="center"/>
          </w:tcPr>
          <w:p w:rsidR="00620D1C" w:rsidRPr="005C7C58" w:rsidRDefault="00620D1C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620D1C" w:rsidRPr="005C7C58" w:rsidRDefault="00620D1C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20D1C" w:rsidRPr="005C7C58" w:rsidRDefault="00620D1C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20D1C" w:rsidRPr="005C7C58" w:rsidRDefault="00620D1C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620D1C" w:rsidRPr="0052745E" w:rsidRDefault="00620D1C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20D1C" w:rsidRPr="0052745E" w:rsidRDefault="00620D1C" w:rsidP="00395B6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44AFE" w:rsidRPr="005C7C58" w:rsidTr="00395B66">
        <w:tc>
          <w:tcPr>
            <w:tcW w:w="1150" w:type="dxa"/>
            <w:vMerge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844AFE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44AFE" w:rsidRPr="005C7C58" w:rsidTr="00395B66">
        <w:tc>
          <w:tcPr>
            <w:tcW w:w="1150" w:type="dxa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44AFE" w:rsidRPr="005C7C58" w:rsidTr="00395B66">
        <w:trPr>
          <w:trHeight w:val="1361"/>
        </w:trPr>
        <w:tc>
          <w:tcPr>
            <w:tcW w:w="1150" w:type="dxa"/>
            <w:shd w:val="clear" w:color="auto" w:fill="FFFFFF"/>
          </w:tcPr>
          <w:p w:rsidR="00844AFE" w:rsidRPr="008F6EFF" w:rsidRDefault="00844AFE" w:rsidP="00395B6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F6EFF">
              <w:rPr>
                <w:sz w:val="24"/>
                <w:szCs w:val="24"/>
              </w:rPr>
              <w:t>804200О.99.0.ББ52АЗ44000</w:t>
            </w:r>
          </w:p>
          <w:p w:rsidR="00844AFE" w:rsidRPr="00615A89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FFFFFF"/>
          </w:tcPr>
          <w:p w:rsidR="00844AFE" w:rsidRPr="008D016E" w:rsidRDefault="00844AFE" w:rsidP="00395B6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44AFE" w:rsidRPr="00F9217B" w:rsidRDefault="00844AFE" w:rsidP="00395B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FFFFFF"/>
          </w:tcPr>
          <w:p w:rsidR="00844AFE" w:rsidRPr="003D06CF" w:rsidRDefault="00844AFE" w:rsidP="00395B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3D06CF">
              <w:rPr>
                <w:b/>
                <w:sz w:val="18"/>
                <w:szCs w:val="18"/>
              </w:rPr>
              <w:t>художественная</w:t>
            </w:r>
          </w:p>
        </w:tc>
        <w:tc>
          <w:tcPr>
            <w:tcW w:w="903" w:type="dxa"/>
            <w:shd w:val="clear" w:color="auto" w:fill="FFFFFF"/>
          </w:tcPr>
          <w:p w:rsidR="00844AFE" w:rsidRPr="005D25D2" w:rsidRDefault="00844AFE" w:rsidP="00395B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44AFE" w:rsidRDefault="00844AFE" w:rsidP="00395B66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44AFE" w:rsidRDefault="00844AFE" w:rsidP="00395B66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44AFE" w:rsidRDefault="00844AFE" w:rsidP="00395B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44AFE" w:rsidRPr="00972E72" w:rsidRDefault="00844AFE" w:rsidP="00395B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844AFE" w:rsidRPr="00F82FB5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844AFE" w:rsidRPr="00F82FB5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844AFE" w:rsidRPr="005C7C58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44AFE" w:rsidRPr="00615A89" w:rsidRDefault="007D73CA" w:rsidP="00395B6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28000</w:t>
            </w:r>
          </w:p>
        </w:tc>
        <w:tc>
          <w:tcPr>
            <w:tcW w:w="884" w:type="dxa"/>
            <w:shd w:val="clear" w:color="auto" w:fill="FFFFFF"/>
          </w:tcPr>
          <w:p w:rsidR="00844AFE" w:rsidRDefault="007D73CA" w:rsidP="00395B66">
            <w:pPr>
              <w:jc w:val="center"/>
            </w:pPr>
            <w:r>
              <w:rPr>
                <w:bCs/>
                <w:sz w:val="20"/>
              </w:rPr>
              <w:t>28000</w:t>
            </w:r>
          </w:p>
        </w:tc>
        <w:tc>
          <w:tcPr>
            <w:tcW w:w="937" w:type="dxa"/>
            <w:shd w:val="clear" w:color="auto" w:fill="FFFFFF"/>
          </w:tcPr>
          <w:p w:rsidR="00844AFE" w:rsidRDefault="007D73CA" w:rsidP="00395B66">
            <w:pPr>
              <w:jc w:val="center"/>
            </w:pPr>
            <w:r>
              <w:rPr>
                <w:bCs/>
                <w:sz w:val="20"/>
              </w:rPr>
              <w:t>28000</w:t>
            </w:r>
          </w:p>
        </w:tc>
        <w:tc>
          <w:tcPr>
            <w:tcW w:w="806" w:type="dxa"/>
            <w:shd w:val="clear" w:color="auto" w:fill="FFFFFF"/>
          </w:tcPr>
          <w:p w:rsidR="00844AFE" w:rsidRPr="00837365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44AFE" w:rsidRPr="00837365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44AFE" w:rsidRPr="00837365" w:rsidRDefault="00844AFE" w:rsidP="00395B66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44AFE" w:rsidRPr="00615A89" w:rsidRDefault="00844AFE" w:rsidP="00395B6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44AFE" w:rsidRPr="00615A89" w:rsidRDefault="007D73CA" w:rsidP="00395B6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2800</w:t>
            </w:r>
          </w:p>
        </w:tc>
      </w:tr>
    </w:tbl>
    <w:p w:rsidR="00844AFE" w:rsidRPr="00A93419" w:rsidRDefault="00844AFE" w:rsidP="00844A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44AFE" w:rsidRPr="00A93419" w:rsidRDefault="00844AFE" w:rsidP="00844A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44AFE" w:rsidRDefault="00844AFE" w:rsidP="00844A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44AFE" w:rsidRPr="00A93419" w:rsidRDefault="00844AFE" w:rsidP="00844A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44AFE" w:rsidRPr="00587874" w:rsidTr="00395B66">
        <w:tc>
          <w:tcPr>
            <w:tcW w:w="15173" w:type="dxa"/>
            <w:gridSpan w:val="5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44AFE" w:rsidRPr="00587874" w:rsidTr="00395B66">
        <w:tc>
          <w:tcPr>
            <w:tcW w:w="2694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44AFE" w:rsidRPr="00587874" w:rsidTr="00395B66">
        <w:tc>
          <w:tcPr>
            <w:tcW w:w="2694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44AFE" w:rsidRPr="00587874" w:rsidTr="00395B66">
        <w:tc>
          <w:tcPr>
            <w:tcW w:w="2694" w:type="dxa"/>
          </w:tcPr>
          <w:p w:rsidR="00844AFE" w:rsidRPr="00587874" w:rsidRDefault="00844AFE" w:rsidP="00395B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44AFE" w:rsidRPr="00587874" w:rsidRDefault="00844AFE" w:rsidP="00395B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4AFE" w:rsidRPr="00587874" w:rsidRDefault="00844AFE" w:rsidP="00395B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4AFE" w:rsidRPr="00587874" w:rsidRDefault="00844AFE" w:rsidP="00395B6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44AFE" w:rsidRPr="00587874" w:rsidRDefault="00844AFE" w:rsidP="00395B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44AFE" w:rsidRPr="00B14F7E" w:rsidRDefault="00844AFE" w:rsidP="00844A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44AFE" w:rsidRPr="00B14F7E" w:rsidRDefault="00844AFE" w:rsidP="00844A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44AFE" w:rsidRPr="00B14F7E" w:rsidRDefault="00844AFE" w:rsidP="00844A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44AFE" w:rsidRPr="00194A2B" w:rsidRDefault="00844AFE" w:rsidP="00844AFE">
      <w:pPr>
        <w:pStyle w:val="af9"/>
        <w:shd w:val="clear" w:color="auto" w:fill="FFFFFF"/>
        <w:spacing w:after="0" w:afterAutospacing="0"/>
        <w:jc w:val="both"/>
        <w:rPr>
          <w:bCs/>
          <w:u w:val="single"/>
        </w:rPr>
      </w:pPr>
      <w:r w:rsidRPr="00863635">
        <w:rPr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u w:val="single"/>
        </w:rPr>
        <w:t>в Ростовской области</w:t>
      </w:r>
      <w:r w:rsidRPr="0033661C">
        <w:rPr>
          <w:u w:val="single"/>
        </w:rPr>
        <w:t>»;</w:t>
      </w:r>
      <w:proofErr w:type="spellStart"/>
      <w:r w:rsidRPr="00863635">
        <w:rPr>
          <w:bCs/>
          <w:u w:val="single"/>
        </w:rPr>
        <w:t>Постановление</w:t>
      </w:r>
      <w:r w:rsidRPr="00863635">
        <w:rPr>
          <w:u w:val="single"/>
        </w:rPr>
        <w:t>Администрации</w:t>
      </w:r>
      <w:proofErr w:type="spellEnd"/>
      <w:r w:rsidRPr="00863635">
        <w:rPr>
          <w:u w:val="single"/>
        </w:rPr>
        <w:t xml:space="preserve"> города Ростова-на-Дону</w:t>
      </w:r>
      <w:r w:rsidRPr="00863635">
        <w:rPr>
          <w:bCs/>
          <w:u w:val="single"/>
        </w:rPr>
        <w:t xml:space="preserve"> от </w:t>
      </w:r>
      <w:r w:rsidRPr="00863635">
        <w:rPr>
          <w:u w:val="single"/>
        </w:rPr>
        <w:t xml:space="preserve">29.12.2015 </w:t>
      </w:r>
      <w:r w:rsidRPr="00863635">
        <w:rPr>
          <w:bCs/>
          <w:u w:val="single"/>
        </w:rPr>
        <w:t xml:space="preserve">№ </w:t>
      </w:r>
      <w:r w:rsidRPr="00863635">
        <w:rPr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u w:val="single"/>
        </w:rPr>
        <w:t>реждений города Ростова-на-Дону</w:t>
      </w:r>
    </w:p>
    <w:p w:rsidR="00844AFE" w:rsidRPr="00587874" w:rsidRDefault="00844AFE" w:rsidP="00844AFE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844AFE" w:rsidRDefault="00844AFE" w:rsidP="00844A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44AFE" w:rsidRDefault="00844AFE" w:rsidP="00844A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44AFE" w:rsidRPr="00A93419" w:rsidRDefault="00844AFE" w:rsidP="00844A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44AFE" w:rsidRPr="00587874" w:rsidTr="00395B6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44AFE" w:rsidRPr="00587874" w:rsidTr="00395B6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44AFE" w:rsidRPr="00587874" w:rsidTr="00395B6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44AFE" w:rsidRPr="00587874" w:rsidTr="00395B6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44AFE" w:rsidRPr="00587874" w:rsidTr="00395B6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44AFE" w:rsidRPr="00587874" w:rsidRDefault="00844AFE" w:rsidP="00395B6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FE" w:rsidRPr="00587874" w:rsidRDefault="00844AFE" w:rsidP="00395B66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44AFE" w:rsidRPr="0032526A" w:rsidRDefault="00844AFE" w:rsidP="00844A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844AFE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844AFE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844AFE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844AFE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844AFE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  <w:sectPr w:rsidR="00844AFE" w:rsidSect="000B6D28">
          <w:type w:val="continuous"/>
          <w:pgSz w:w="16838" w:h="11906" w:orient="landscape"/>
          <w:pgMar w:top="993" w:right="1134" w:bottom="567" w:left="1134" w:header="709" w:footer="340" w:gutter="0"/>
          <w:cols w:space="720"/>
          <w:docGrid w:linePitch="381"/>
        </w:sectPr>
      </w:pPr>
    </w:p>
    <w:p w:rsidR="00844AFE" w:rsidRDefault="00844AFE" w:rsidP="00844AFE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844AFE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216FC0" w:rsidRPr="001E7744" w:rsidRDefault="00097262" w:rsidP="00216FC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3" type="#_x0000_t202" style="position:absolute;left:0;text-align:left;margin-left:562.3pt;margin-top:9.95pt;width:149.75pt;height:90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uJig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xdFeGxBPaAwLKBuqj68JThqw3ynpsTMr6r7tmJWUtO81mqvI8jy0clzki4s5Lux0ZzPdYZoj&#10;VEU9JeP01o/tvzNWbRu8abSzhms0ZK2iVYJzR1YHG2P3xZwOL0Vo7+k6Rj2/Z6tfAA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CNLi4mKAgAAFwUAAA4AAAAAAAAAAAAAAAAALgIAAGRycy9lMm9Eb2MueG1sUEsBAi0AFAAG&#10;AAgAAAAhAMXIEvzeAAAADAEAAA8AAAAAAAAAAAAAAAAA5A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341F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341F" w:rsidRPr="009D7718" w:rsidRDefault="00AB341F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AB341F" w:rsidRPr="009D7718" w:rsidRDefault="00AB341F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8D016E" w:rsidRDefault="00AB341F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AB341F" w:rsidRPr="009D7718" w:rsidRDefault="00AB341F" w:rsidP="00216FC0"/>
              </w:txbxContent>
            </v:textbox>
          </v:shape>
        </w:pict>
      </w:r>
      <w:r w:rsidR="00216FC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1F7F95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216FC0" w:rsidRPr="00141DA8" w:rsidRDefault="00216FC0" w:rsidP="00216FC0">
      <w:pPr>
        <w:keepNext/>
        <w:outlineLvl w:val="3"/>
        <w:rPr>
          <w:sz w:val="24"/>
          <w:szCs w:val="24"/>
        </w:rPr>
      </w:pPr>
    </w:p>
    <w:p w:rsidR="00216FC0" w:rsidRPr="00716CBC" w:rsidRDefault="00216FC0" w:rsidP="00216FC0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16FC0" w:rsidRDefault="00216FC0" w:rsidP="00216FC0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216FC0" w:rsidRPr="00780531" w:rsidRDefault="00216FC0" w:rsidP="00216FC0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780531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780531">
        <w:rPr>
          <w:i/>
          <w:szCs w:val="28"/>
          <w:u w:val="single"/>
        </w:rPr>
        <w:t>Физические лица</w:t>
      </w:r>
    </w:p>
    <w:p w:rsidR="00216FC0" w:rsidRPr="001E7744" w:rsidRDefault="00216FC0" w:rsidP="00216FC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16FC0" w:rsidRDefault="00216FC0" w:rsidP="00216FC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16FC0" w:rsidRPr="00A93419" w:rsidRDefault="00216FC0" w:rsidP="00216FC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557"/>
        <w:gridCol w:w="1276"/>
        <w:gridCol w:w="1134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216FC0" w:rsidRPr="00430789" w:rsidTr="00855795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430789" w:rsidTr="00855795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20D1C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20D1C" w:rsidRPr="00430789" w:rsidRDefault="00620D1C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20D1C" w:rsidRPr="00C720C9" w:rsidRDefault="00620D1C" w:rsidP="00AB341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620D1C" w:rsidRPr="00C720C9" w:rsidRDefault="00620D1C" w:rsidP="00AB341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6FC0" w:rsidRPr="00430789" w:rsidTr="00855795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7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16FC0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16FC0" w:rsidRPr="00430789" w:rsidRDefault="00216FC0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16FC0" w:rsidRPr="00430789" w:rsidTr="00855795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7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216FC0" w:rsidRPr="00430789" w:rsidRDefault="00216FC0" w:rsidP="0085579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16FC0" w:rsidRPr="00C720C9" w:rsidTr="00855795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216FC0" w:rsidRPr="00615A89" w:rsidRDefault="008F6EFF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4B4EB0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557" w:type="dxa"/>
            <w:vMerge w:val="restart"/>
            <w:shd w:val="clear" w:color="auto" w:fill="FFFFFF"/>
          </w:tcPr>
          <w:p w:rsidR="00216FC0" w:rsidRPr="008D016E" w:rsidRDefault="00216FC0" w:rsidP="0085579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216FC0" w:rsidRPr="00F9217B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16FC0" w:rsidRPr="003D06CF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3D06CF">
              <w:rPr>
                <w:b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16FC0" w:rsidRPr="00F9217B" w:rsidRDefault="00216FC0" w:rsidP="0085579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16FC0" w:rsidRDefault="00216FC0" w:rsidP="0085579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216FC0" w:rsidRDefault="00216FC0" w:rsidP="00855795">
            <w:pPr>
              <w:jc w:val="center"/>
              <w:rPr>
                <w:sz w:val="18"/>
                <w:szCs w:val="18"/>
              </w:rPr>
            </w:pPr>
          </w:p>
          <w:p w:rsidR="00216FC0" w:rsidRDefault="00216FC0" w:rsidP="00855795">
            <w:pPr>
              <w:jc w:val="center"/>
              <w:rPr>
                <w:sz w:val="18"/>
                <w:szCs w:val="18"/>
              </w:rPr>
            </w:pPr>
          </w:p>
          <w:p w:rsidR="00216FC0" w:rsidRPr="008D016E" w:rsidRDefault="00216FC0" w:rsidP="00855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16FC0" w:rsidRPr="008D016E" w:rsidRDefault="00216FC0" w:rsidP="00855795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16FC0" w:rsidRDefault="00216FC0" w:rsidP="0085579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16FC0" w:rsidRPr="00C720C9" w:rsidRDefault="00216FC0" w:rsidP="0085579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216FC0" w:rsidRPr="005B7487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16FC0" w:rsidRPr="00C720C9" w:rsidTr="00855795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216FC0" w:rsidRPr="004E0763" w:rsidRDefault="00216FC0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6FC0" w:rsidRPr="00592E17" w:rsidRDefault="00216FC0" w:rsidP="0085579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592E17" w:rsidRDefault="00216FC0" w:rsidP="0085579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Pr="003D1E85" w:rsidRDefault="00216FC0" w:rsidP="0085579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16FC0" w:rsidRPr="005B7487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16FC0" w:rsidRPr="00615A8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16FC0" w:rsidRPr="00C720C9" w:rsidTr="00855795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16FC0" w:rsidRDefault="00216FC0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16FC0" w:rsidRDefault="00216FC0" w:rsidP="008557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216FC0" w:rsidRPr="00CC3F3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16FC0" w:rsidRPr="00C720C9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216FC0" w:rsidRDefault="00216FC0" w:rsidP="0085579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216FC0" w:rsidRPr="00A93419" w:rsidRDefault="00216FC0" w:rsidP="00216FC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216FC0" w:rsidRPr="005C7C58" w:rsidTr="00855795">
        <w:tc>
          <w:tcPr>
            <w:tcW w:w="1150" w:type="dxa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20D1C" w:rsidRPr="005C7C58" w:rsidTr="00855795">
        <w:tc>
          <w:tcPr>
            <w:tcW w:w="1150" w:type="dxa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20D1C" w:rsidRPr="005C7C58" w:rsidRDefault="00620D1C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25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20D1C" w:rsidRPr="005C7C58" w:rsidRDefault="00620D1C" w:rsidP="00AB341F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20D1C" w:rsidRPr="0052745E" w:rsidRDefault="00620D1C" w:rsidP="0085579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6FC0" w:rsidRPr="005C7C58" w:rsidTr="00855795">
        <w:tc>
          <w:tcPr>
            <w:tcW w:w="1150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216FC0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6FC0" w:rsidRPr="005C7C58" w:rsidTr="00855795">
        <w:tc>
          <w:tcPr>
            <w:tcW w:w="1150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216FC0" w:rsidRPr="005C7C58" w:rsidRDefault="00216FC0" w:rsidP="0085579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35F66" w:rsidRPr="005C7C58" w:rsidTr="00855795">
        <w:trPr>
          <w:trHeight w:val="1361"/>
        </w:trPr>
        <w:tc>
          <w:tcPr>
            <w:tcW w:w="1150" w:type="dxa"/>
            <w:shd w:val="clear" w:color="auto" w:fill="FFFFFF"/>
          </w:tcPr>
          <w:p w:rsidR="00035F66" w:rsidRPr="00837365" w:rsidRDefault="008F6EFF" w:rsidP="00035F66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4B4EB0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975" w:type="dxa"/>
            <w:shd w:val="clear" w:color="auto" w:fill="FFFFFF"/>
          </w:tcPr>
          <w:p w:rsidR="00035F66" w:rsidRPr="008D016E" w:rsidRDefault="00035F66" w:rsidP="00035F6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035F66" w:rsidRPr="003D06CF" w:rsidRDefault="00035F66" w:rsidP="00035F66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3D06CF">
              <w:rPr>
                <w:b/>
                <w:sz w:val="18"/>
                <w:szCs w:val="18"/>
              </w:rPr>
              <w:t>Физкультур</w:t>
            </w:r>
          </w:p>
          <w:p w:rsidR="00035F66" w:rsidRPr="00615A89" w:rsidRDefault="00035F66" w:rsidP="00035F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 w:rsidRPr="003D06CF">
              <w:rPr>
                <w:b/>
                <w:sz w:val="18"/>
                <w:szCs w:val="18"/>
              </w:rPr>
              <w:t>но-спортивная</w:t>
            </w:r>
            <w:proofErr w:type="gramEnd"/>
          </w:p>
        </w:tc>
        <w:tc>
          <w:tcPr>
            <w:tcW w:w="903" w:type="dxa"/>
            <w:shd w:val="clear" w:color="auto" w:fill="FFFFFF"/>
          </w:tcPr>
          <w:p w:rsidR="00035F66" w:rsidRPr="005D25D2" w:rsidRDefault="00035F66" w:rsidP="00035F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035F66" w:rsidRDefault="00035F66" w:rsidP="00035F66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035F66" w:rsidRDefault="00035F66" w:rsidP="00035F66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35F66" w:rsidRDefault="00035F66" w:rsidP="00035F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035F66" w:rsidRPr="00972E72" w:rsidRDefault="00035F66" w:rsidP="00035F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035F66" w:rsidRPr="00F82FB5" w:rsidRDefault="00035F66" w:rsidP="00035F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035F66" w:rsidRPr="00F82FB5" w:rsidRDefault="00035F66" w:rsidP="00035F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035F66" w:rsidRPr="005C7C58" w:rsidRDefault="00035F66" w:rsidP="00035F6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035F66" w:rsidRPr="00615A89" w:rsidRDefault="007D73CA" w:rsidP="00035F6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28000</w:t>
            </w:r>
          </w:p>
        </w:tc>
        <w:tc>
          <w:tcPr>
            <w:tcW w:w="884" w:type="dxa"/>
            <w:shd w:val="clear" w:color="auto" w:fill="FFFFFF"/>
          </w:tcPr>
          <w:p w:rsidR="00035F66" w:rsidRDefault="007D73CA" w:rsidP="00035F66">
            <w:pPr>
              <w:jc w:val="center"/>
            </w:pPr>
            <w:r>
              <w:rPr>
                <w:bCs/>
                <w:sz w:val="20"/>
              </w:rPr>
              <w:t>28000</w:t>
            </w:r>
          </w:p>
        </w:tc>
        <w:tc>
          <w:tcPr>
            <w:tcW w:w="937" w:type="dxa"/>
            <w:shd w:val="clear" w:color="auto" w:fill="FFFFFF"/>
          </w:tcPr>
          <w:p w:rsidR="00035F66" w:rsidRDefault="007D73CA" w:rsidP="00035F66">
            <w:pPr>
              <w:jc w:val="center"/>
            </w:pPr>
            <w:r>
              <w:rPr>
                <w:bCs/>
                <w:sz w:val="20"/>
              </w:rPr>
              <w:t>28000</w:t>
            </w:r>
          </w:p>
        </w:tc>
        <w:tc>
          <w:tcPr>
            <w:tcW w:w="806" w:type="dxa"/>
            <w:shd w:val="clear" w:color="auto" w:fill="FFFFFF"/>
          </w:tcPr>
          <w:p w:rsidR="00035F66" w:rsidRPr="00837365" w:rsidRDefault="00035F66" w:rsidP="00035F66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35F66" w:rsidRPr="00837365" w:rsidRDefault="00035F66" w:rsidP="00035F66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35F66" w:rsidRPr="00837365" w:rsidRDefault="00035F66" w:rsidP="00035F66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35F66" w:rsidRPr="00615A89" w:rsidRDefault="00035F66" w:rsidP="00035F6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35F66" w:rsidRPr="00615A89" w:rsidRDefault="007D73CA" w:rsidP="00035F6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2800</w:t>
            </w:r>
          </w:p>
        </w:tc>
      </w:tr>
    </w:tbl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16FC0" w:rsidRDefault="00216FC0" w:rsidP="00216FC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16FC0" w:rsidRPr="00A93419" w:rsidRDefault="00216FC0" w:rsidP="00216FC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216FC0" w:rsidRPr="00587874" w:rsidTr="00855795">
        <w:tc>
          <w:tcPr>
            <w:tcW w:w="15173" w:type="dxa"/>
            <w:gridSpan w:val="5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216FC0" w:rsidRPr="00587874" w:rsidTr="00855795">
        <w:tc>
          <w:tcPr>
            <w:tcW w:w="2694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C0" w:rsidRPr="00587874" w:rsidRDefault="00216FC0" w:rsidP="008557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16FC0" w:rsidRPr="00587874" w:rsidRDefault="00216FC0" w:rsidP="0085579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16FC0" w:rsidRPr="00B14F7E" w:rsidRDefault="00216FC0" w:rsidP="00216FC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16FC0" w:rsidRPr="00B14F7E" w:rsidRDefault="00216FC0" w:rsidP="00216FC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16FC0" w:rsidRPr="00B14F7E" w:rsidRDefault="00216FC0" w:rsidP="00216FC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16FC0" w:rsidRPr="00194A2B" w:rsidRDefault="00216FC0" w:rsidP="00216FC0">
      <w:pPr>
        <w:pStyle w:val="af9"/>
        <w:shd w:val="clear" w:color="auto" w:fill="FFFFFF"/>
        <w:spacing w:after="0" w:afterAutospacing="0"/>
        <w:jc w:val="both"/>
        <w:rPr>
          <w:bCs/>
          <w:u w:val="single"/>
        </w:rPr>
      </w:pPr>
      <w:r w:rsidRPr="00863635">
        <w:rPr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u w:val="single"/>
        </w:rPr>
        <w:t>в Ростовской области</w:t>
      </w:r>
      <w:r w:rsidRPr="0033661C">
        <w:rPr>
          <w:u w:val="single"/>
        </w:rPr>
        <w:t>»;</w:t>
      </w:r>
      <w:proofErr w:type="spellStart"/>
      <w:r w:rsidRPr="00863635">
        <w:rPr>
          <w:bCs/>
          <w:u w:val="single"/>
        </w:rPr>
        <w:t>Постановление</w:t>
      </w:r>
      <w:r w:rsidRPr="00863635">
        <w:rPr>
          <w:u w:val="single"/>
        </w:rPr>
        <w:t>Администрации</w:t>
      </w:r>
      <w:proofErr w:type="spellEnd"/>
      <w:r w:rsidRPr="00863635">
        <w:rPr>
          <w:u w:val="single"/>
        </w:rPr>
        <w:t xml:space="preserve"> города Ростова-на-Дону</w:t>
      </w:r>
      <w:r w:rsidRPr="00863635">
        <w:rPr>
          <w:bCs/>
          <w:u w:val="single"/>
        </w:rPr>
        <w:t xml:space="preserve"> от </w:t>
      </w:r>
      <w:r w:rsidRPr="00863635">
        <w:rPr>
          <w:u w:val="single"/>
        </w:rPr>
        <w:t xml:space="preserve">29.12.2015 </w:t>
      </w:r>
      <w:r w:rsidRPr="00863635">
        <w:rPr>
          <w:bCs/>
          <w:u w:val="single"/>
        </w:rPr>
        <w:t xml:space="preserve">№ </w:t>
      </w:r>
      <w:r w:rsidRPr="00863635">
        <w:rPr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</w:t>
      </w:r>
      <w:r>
        <w:rPr>
          <w:u w:val="single"/>
        </w:rPr>
        <w:t>ре</w:t>
      </w:r>
      <w:r w:rsidR="003A7DC6">
        <w:rPr>
          <w:u w:val="single"/>
        </w:rPr>
        <w:t>ждений города Ростова-на-Дону</w:t>
      </w:r>
    </w:p>
    <w:p w:rsidR="00216FC0" w:rsidRPr="00587874" w:rsidRDefault="00216FC0" w:rsidP="00216FC0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216FC0" w:rsidRDefault="00216FC0" w:rsidP="00216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16FC0" w:rsidRDefault="00216FC0" w:rsidP="00216FC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16FC0" w:rsidRPr="00A93419" w:rsidRDefault="00216FC0" w:rsidP="00216FC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216FC0" w:rsidRPr="00587874" w:rsidTr="00855795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16FC0" w:rsidRPr="00587874" w:rsidTr="00855795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16FC0" w:rsidRPr="00587874" w:rsidRDefault="00216FC0" w:rsidP="0085579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0" w:rsidRPr="00587874" w:rsidRDefault="00216FC0" w:rsidP="00855795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16FC0" w:rsidRDefault="00216FC0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3A7DC6" w:rsidRDefault="003A7DC6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3A7DC6" w:rsidRPr="0032526A" w:rsidRDefault="003A7DC6" w:rsidP="00216FC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216FC0" w:rsidRDefault="00216FC0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44AFE" w:rsidRDefault="00844AFE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097262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097262">
        <w:rPr>
          <w:bCs/>
          <w:noProof/>
          <w:sz w:val="22"/>
          <w:szCs w:val="22"/>
          <w:lang w:eastAsia="ru-RU"/>
        </w:rPr>
        <w:pict>
          <v:shape id="Text Box 3" o:spid="_x0000_s1036" type="#_x0000_t202" style="position:absolute;left:0;text-align:left;margin-left:5932.8pt;margin-top:1.2pt;width:165pt;height:100.2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VQhg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v1VZ&#10;XqTXeTVbnS/ms2JVlLNqni5maVZdV+dpURW3q+8hwKyoO8EYV3dC8YMGs+LvON53w6SeqEI0NLgq&#10;83Li6I9JpvH7XZK98NCSUvQNXhydSB2Yfa0YpE1qT4Sc5snP4ccqQw0O/1iVqINA/SQCP67HSXGR&#10;wSCStWaPoAyrgTfgGN4TmHTafsVogN5ssPuyJZZjJN8qUFeVFcA+8nFRlPMcFvbUsj61EEUBqsEe&#10;o2l646cHYGus2HRw06Rnpa9Aka2IWnmKaq9j6L+Y1P6tCA1+uo5eTy/a8gcA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20oVQ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AB341F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341F" w:rsidRPr="001B2409" w:rsidRDefault="00AB341F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AB341F" w:rsidRPr="001B2409" w:rsidRDefault="00AB341F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AB341F" w:rsidRPr="001B2409" w:rsidRDefault="00AB341F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341F" w:rsidRPr="001B2409" w:rsidRDefault="00AB341F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AB341F" w:rsidRPr="001B2409" w:rsidRDefault="00AB341F" w:rsidP="00F127BC"/>
                <w:p w:rsidR="00AB341F" w:rsidRDefault="00AB341F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финансо-вый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097262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7262">
        <w:rPr>
          <w:bCs/>
          <w:noProof/>
          <w:sz w:val="24"/>
          <w:szCs w:val="24"/>
          <w:lang w:eastAsia="ru-RU"/>
        </w:rPr>
        <w:pict>
          <v:shape id="Text Box 12" o:spid="_x0000_s1037" type="#_x0000_t202" style="position:absolute;left:0;text-align:left;margin-left:198pt;margin-top:16pt;width:32.1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">
            <v:textbox>
              <w:txbxContent>
                <w:p w:rsidR="00AB341F" w:rsidRDefault="00AB341F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</w:p>
    <w:p w:rsidR="00177A30" w:rsidRDefault="00177A30" w:rsidP="00177A3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177A30" w:rsidRPr="0075116C" w:rsidRDefault="00177A30" w:rsidP="00177A3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177A30" w:rsidRPr="008A1061" w:rsidRDefault="00177A30" w:rsidP="00177A3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177A30" w:rsidRPr="008A1061" w:rsidRDefault="00177A30" w:rsidP="00177A30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177A30" w:rsidRPr="008A1061" w:rsidRDefault="00177A30" w:rsidP="00177A30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177A30" w:rsidRPr="008A1061" w:rsidRDefault="00177A30" w:rsidP="00177A3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муниципального задания __________________________________________________________________________</w:t>
      </w:r>
    </w:p>
    <w:p w:rsidR="00177A30" w:rsidRPr="008A1061" w:rsidRDefault="00177A30" w:rsidP="00177A3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177A30" w:rsidRDefault="00177A30" w:rsidP="00177A3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495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3"/>
        <w:gridCol w:w="4040"/>
        <w:gridCol w:w="6214"/>
      </w:tblGrid>
      <w:tr w:rsidR="00177A30" w:rsidRPr="00C2789A" w:rsidTr="00253533">
        <w:trPr>
          <w:trHeight w:hRule="exact" w:val="595"/>
        </w:trPr>
        <w:tc>
          <w:tcPr>
            <w:tcW w:w="4177" w:type="dxa"/>
            <w:shd w:val="clear" w:color="auto" w:fill="FFFFFF"/>
            <w:vAlign w:val="center"/>
          </w:tcPr>
          <w:p w:rsidR="00177A30" w:rsidRPr="00C2789A" w:rsidRDefault="00177A30" w:rsidP="002535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177A30" w:rsidRPr="00C2789A" w:rsidRDefault="00177A30" w:rsidP="002535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06" w:type="dxa"/>
            <w:shd w:val="clear" w:color="auto" w:fill="FFFFFF"/>
            <w:vAlign w:val="center"/>
          </w:tcPr>
          <w:p w:rsidR="00177A30" w:rsidRPr="00C2789A" w:rsidRDefault="00177A30" w:rsidP="002535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177A30" w:rsidRPr="00C2789A" w:rsidTr="00253533">
        <w:trPr>
          <w:trHeight w:hRule="exact" w:val="288"/>
        </w:trPr>
        <w:tc>
          <w:tcPr>
            <w:tcW w:w="4177" w:type="dxa"/>
            <w:shd w:val="clear" w:color="auto" w:fill="FFFFFF"/>
          </w:tcPr>
          <w:p w:rsidR="00177A30" w:rsidRPr="00C2789A" w:rsidRDefault="00177A30" w:rsidP="002535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5" w:type="dxa"/>
            <w:shd w:val="clear" w:color="auto" w:fill="FFFFFF"/>
          </w:tcPr>
          <w:p w:rsidR="00177A30" w:rsidRPr="00C2789A" w:rsidRDefault="00177A30" w:rsidP="002535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6" w:type="dxa"/>
            <w:shd w:val="clear" w:color="auto" w:fill="FFFFFF"/>
          </w:tcPr>
          <w:p w:rsidR="00177A30" w:rsidRPr="00C2789A" w:rsidRDefault="00177A30" w:rsidP="0025353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77A30" w:rsidRPr="00C2789A" w:rsidTr="00253533">
        <w:trPr>
          <w:trHeight w:hRule="exact" w:val="456"/>
        </w:trPr>
        <w:tc>
          <w:tcPr>
            <w:tcW w:w="4177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035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06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177A30" w:rsidRPr="00C2789A" w:rsidTr="00253533">
        <w:trPr>
          <w:trHeight w:hRule="exact" w:val="3963"/>
        </w:trPr>
        <w:tc>
          <w:tcPr>
            <w:tcW w:w="4177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177A30" w:rsidRPr="00C2789A" w:rsidRDefault="00177A30" w:rsidP="00253533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177A30" w:rsidRPr="00C2789A" w:rsidRDefault="00177A30" w:rsidP="00253533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177A30" w:rsidRPr="00C2789A" w:rsidRDefault="00177A30" w:rsidP="00253533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177A30" w:rsidRPr="00C2789A" w:rsidRDefault="00177A30" w:rsidP="00253533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177A30" w:rsidRPr="00C2789A" w:rsidRDefault="00177A30" w:rsidP="00253533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035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177A30" w:rsidRPr="00C2789A" w:rsidRDefault="00177A30" w:rsidP="00253533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</w:p>
          <w:p w:rsidR="00177A30" w:rsidRPr="00C2789A" w:rsidRDefault="00177A30" w:rsidP="00253533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177A30" w:rsidRPr="00C2789A" w:rsidRDefault="00177A30" w:rsidP="00253533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06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177A30" w:rsidRPr="00C2789A" w:rsidTr="00253533">
        <w:trPr>
          <w:trHeight w:hRule="exact" w:val="865"/>
        </w:trPr>
        <w:tc>
          <w:tcPr>
            <w:tcW w:w="4177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035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06" w:type="dxa"/>
            <w:shd w:val="clear" w:color="auto" w:fill="FFFFFF"/>
          </w:tcPr>
          <w:p w:rsidR="00177A30" w:rsidRPr="00C2789A" w:rsidRDefault="00177A30" w:rsidP="00253533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4.1.  Периодичность   представления  отчетов  о  выполнении  муниципального</w:t>
      </w:r>
    </w:p>
    <w:p w:rsidR="00177A30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задания ___________________________________________________________________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04A5D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C372AA">
        <w:rPr>
          <w:bCs/>
          <w:sz w:val="24"/>
          <w:szCs w:val="24"/>
          <w:shd w:val="clear" w:color="auto" w:fill="FFFFFF"/>
        </w:rPr>
        <w:t>: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за отчетный год -  не позднее 20 января следующего за отчетным годом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4.2.1. Сроки   представления    предварительного    отчета   о   выполнении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муниципального  задания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____________________________________________</w:t>
      </w:r>
      <w:r>
        <w:rPr>
          <w:bCs/>
          <w:sz w:val="24"/>
          <w:szCs w:val="24"/>
          <w:shd w:val="clear" w:color="auto" w:fill="FFFFFF"/>
        </w:rPr>
        <w:t>_______________________________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4.3. Иные требования  к  отчетности  о  выполнении  муниципального  задания     нет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_______________________________________________________</w:t>
      </w:r>
      <w:r>
        <w:rPr>
          <w:bCs/>
          <w:sz w:val="24"/>
          <w:szCs w:val="24"/>
          <w:shd w:val="clear" w:color="auto" w:fill="FFFFFF"/>
        </w:rPr>
        <w:t>____________________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5. Иные показатели,  связанные  с  выполнением  муниципального  задания          нет</w:t>
      </w:r>
      <w:hyperlink w:anchor="Par523" w:tooltip="&lt;8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" w:history="1"/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>____________________________________________</w:t>
      </w:r>
      <w:r>
        <w:rPr>
          <w:bCs/>
          <w:sz w:val="24"/>
          <w:szCs w:val="24"/>
          <w:shd w:val="clear" w:color="auto" w:fill="FFFFFF"/>
        </w:rPr>
        <w:t>_______________________________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 xml:space="preserve">6. Правовые  акты,   устанавливающие   значения   нормативных   затрат   </w:t>
      </w:r>
      <w:proofErr w:type="gramStart"/>
      <w:r w:rsidRPr="00C372AA">
        <w:rPr>
          <w:bCs/>
          <w:sz w:val="24"/>
          <w:szCs w:val="24"/>
          <w:shd w:val="clear" w:color="auto" w:fill="FFFFFF"/>
        </w:rPr>
        <w:t>на</w:t>
      </w:r>
      <w:proofErr w:type="gramEnd"/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 w:rsidRPr="00C372AA">
        <w:rPr>
          <w:bCs/>
          <w:sz w:val="24"/>
          <w:szCs w:val="24"/>
          <w:shd w:val="clear" w:color="auto" w:fill="FFFFFF"/>
        </w:rPr>
        <w:t xml:space="preserve">оказание муниципальной услуги (работы) </w:t>
      </w:r>
    </w:p>
    <w:p w:rsidR="00177A30" w:rsidRPr="00C372AA" w:rsidRDefault="00177A30" w:rsidP="00177A30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825"/>
        <w:gridCol w:w="1417"/>
        <w:gridCol w:w="1417"/>
        <w:gridCol w:w="4114"/>
      </w:tblGrid>
      <w:tr w:rsidR="00177A30" w:rsidRPr="00FD25EC" w:rsidTr="00253533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Правовой акт</w:t>
            </w:r>
          </w:p>
        </w:tc>
      </w:tr>
      <w:tr w:rsidR="00177A30" w:rsidRPr="00FD25EC" w:rsidTr="002535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вид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номер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наименование</w:t>
            </w:r>
          </w:p>
        </w:tc>
      </w:tr>
      <w:tr w:rsidR="00177A30" w:rsidRPr="00FD25EC" w:rsidTr="002535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177A30" w:rsidRPr="00FD25EC" w:rsidTr="002535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Приказ </w:t>
            </w:r>
          </w:p>
          <w:p w:rsidR="00177A30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(с изменениями и </w:t>
            </w:r>
            <w:proofErr w:type="gramEnd"/>
          </w:p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дополнениями)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Управление образования </w:t>
            </w:r>
          </w:p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города Ростова-на-Дону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A36D59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177A30"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.12.20</w:t>
            </w:r>
            <w:r w:rsidR="0096472F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9F51FD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УОПР - </w:t>
            </w:r>
            <w:r w:rsidR="009F51FD">
              <w:rPr>
                <w:bCs/>
                <w:color w:val="000000"/>
                <w:sz w:val="22"/>
                <w:szCs w:val="22"/>
                <w:shd w:val="clear" w:color="auto" w:fill="FFFFFF"/>
              </w:rPr>
              <w:t>1142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0" w:rsidRPr="00FD25EC" w:rsidRDefault="00177A30" w:rsidP="0096472F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«Об утверждении </w:t>
            </w:r>
            <w:r w:rsidR="0096472F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объема</w:t>
            </w: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субсидии</w:t>
            </w:r>
          </w:p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 финансовое обеспечение выполнения</w:t>
            </w:r>
          </w:p>
          <w:p w:rsidR="00177A30" w:rsidRPr="00FD25EC" w:rsidRDefault="00177A30" w:rsidP="00253533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D25EC">
              <w:rPr>
                <w:bCs/>
                <w:color w:val="000000"/>
                <w:sz w:val="22"/>
                <w:szCs w:val="22"/>
                <w:shd w:val="clear" w:color="auto" w:fill="FFFFFF"/>
              </w:rPr>
              <w:t>муниципального</w:t>
            </w:r>
            <w:r w:rsidR="0096472F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задания </w:t>
            </w:r>
            <w:proofErr w:type="gramStart"/>
            <w:r w:rsidR="0096472F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образовательных</w:t>
            </w:r>
            <w:proofErr w:type="gramEnd"/>
          </w:p>
          <w:p w:rsidR="00177A30" w:rsidRPr="00FD25EC" w:rsidRDefault="0096472F" w:rsidP="00C477CA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учреждени</w:t>
            </w:r>
            <w:r w:rsidR="009F51FD">
              <w:rPr>
                <w:bCs/>
                <w:color w:val="000000"/>
                <w:sz w:val="22"/>
                <w:szCs w:val="22"/>
                <w:shd w:val="clear" w:color="auto" w:fill="FFFFFF"/>
              </w:rPr>
              <w:t>й города на 2023 год и на плановый период 2024-2025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годов»</w:t>
            </w:r>
          </w:p>
        </w:tc>
      </w:tr>
    </w:tbl>
    <w:p w:rsidR="00177A30" w:rsidRPr="001E7744" w:rsidRDefault="00177A30" w:rsidP="00177A30">
      <w:pPr>
        <w:widowControl w:val="0"/>
        <w:ind w:right="1099"/>
        <w:jc w:val="both"/>
        <w:rPr>
          <w:color w:val="000000"/>
          <w:sz w:val="24"/>
          <w:szCs w:val="24"/>
        </w:rPr>
      </w:pPr>
    </w:p>
    <w:p w:rsidR="00177A30" w:rsidRPr="00344505" w:rsidRDefault="00177A30" w:rsidP="00177A30">
      <w:pPr>
        <w:widowControl w:val="0"/>
        <w:ind w:left="709"/>
        <w:rPr>
          <w:sz w:val="8"/>
          <w:szCs w:val="8"/>
        </w:rPr>
      </w:pPr>
    </w:p>
    <w:p w:rsidR="00177A30" w:rsidRPr="001E7744" w:rsidRDefault="00177A30" w:rsidP="00177A3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F58">
        <w:rPr>
          <w:sz w:val="24"/>
          <w:szCs w:val="24"/>
        </w:rPr>
        <w:t>Д</w:t>
      </w:r>
      <w:r w:rsidRPr="00D672F4">
        <w:rPr>
          <w:sz w:val="24"/>
          <w:szCs w:val="24"/>
          <w:u w:val="single"/>
        </w:rPr>
        <w:t>иректор</w:t>
      </w:r>
      <w:r w:rsidR="00C52A71">
        <w:rPr>
          <w:sz w:val="24"/>
          <w:szCs w:val="24"/>
          <w:u w:val="single"/>
        </w:rPr>
        <w:t xml:space="preserve"> МА</w:t>
      </w:r>
      <w:r>
        <w:rPr>
          <w:sz w:val="24"/>
          <w:szCs w:val="24"/>
          <w:u w:val="single"/>
        </w:rPr>
        <w:t xml:space="preserve">ОУ «Школа №22»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Ко</w:t>
      </w:r>
      <w:r w:rsidR="00A17F58">
        <w:rPr>
          <w:sz w:val="24"/>
          <w:szCs w:val="24"/>
          <w:u w:val="single"/>
        </w:rPr>
        <w:t>маров Ю.А.</w:t>
      </w:r>
    </w:p>
    <w:p w:rsidR="00177A30" w:rsidRPr="001E7744" w:rsidRDefault="00177A30" w:rsidP="00177A3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 w:rsidRPr="001E7744">
        <w:rPr>
          <w:sz w:val="24"/>
          <w:szCs w:val="24"/>
        </w:rPr>
        <w:t xml:space="preserve">(должность)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744">
        <w:rPr>
          <w:sz w:val="24"/>
          <w:szCs w:val="24"/>
        </w:rPr>
        <w:t>(подпись)                           (расшифровка подписи)</w:t>
      </w:r>
    </w:p>
    <w:p w:rsidR="00177A30" w:rsidRDefault="00177A30" w:rsidP="00177A30">
      <w:pPr>
        <w:widowControl w:val="0"/>
        <w:rPr>
          <w:sz w:val="24"/>
          <w:szCs w:val="24"/>
        </w:rPr>
      </w:pPr>
    </w:p>
    <w:p w:rsidR="00177A30" w:rsidRDefault="00177A30" w:rsidP="00177A30">
      <w:pPr>
        <w:widowControl w:val="0"/>
        <w:rPr>
          <w:sz w:val="24"/>
          <w:szCs w:val="24"/>
        </w:rPr>
      </w:pPr>
    </w:p>
    <w:p w:rsidR="00177A30" w:rsidRDefault="00EC76C3" w:rsidP="00177A3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«      </w:t>
      </w:r>
      <w:r w:rsidR="00177A30" w:rsidRPr="001E7744">
        <w:rPr>
          <w:sz w:val="24"/>
          <w:szCs w:val="24"/>
        </w:rPr>
        <w:t xml:space="preserve">» </w:t>
      </w:r>
      <w:r w:rsidR="009F51FD">
        <w:rPr>
          <w:sz w:val="24"/>
          <w:szCs w:val="24"/>
        </w:rPr>
        <w:t>декабря</w:t>
      </w:r>
      <w:r w:rsidR="0054428D">
        <w:rPr>
          <w:sz w:val="24"/>
          <w:szCs w:val="24"/>
        </w:rPr>
        <w:t xml:space="preserve"> </w:t>
      </w:r>
      <w:r w:rsidR="00177A30" w:rsidRPr="001E7744">
        <w:rPr>
          <w:sz w:val="24"/>
          <w:szCs w:val="24"/>
        </w:rPr>
        <w:t>20</w:t>
      </w:r>
      <w:r w:rsidR="005B3457">
        <w:rPr>
          <w:sz w:val="24"/>
          <w:szCs w:val="24"/>
        </w:rPr>
        <w:t>22</w:t>
      </w:r>
      <w:r w:rsidR="00177A30" w:rsidRPr="001E7744">
        <w:rPr>
          <w:sz w:val="24"/>
          <w:szCs w:val="24"/>
        </w:rPr>
        <w:t xml:space="preserve"> г.</w:t>
      </w:r>
    </w:p>
    <w:p w:rsidR="00177A30" w:rsidRPr="00957024" w:rsidRDefault="00177A30" w:rsidP="00177A30">
      <w:pPr>
        <w:widowControl w:val="0"/>
        <w:ind w:left="709"/>
        <w:rPr>
          <w:sz w:val="8"/>
          <w:szCs w:val="8"/>
        </w:rPr>
      </w:pPr>
    </w:p>
    <w:p w:rsidR="00177A30" w:rsidRDefault="00177A30" w:rsidP="00177A30">
      <w:pPr>
        <w:autoSpaceDE w:val="0"/>
        <w:autoSpaceDN w:val="0"/>
        <w:adjustRightInd w:val="0"/>
        <w:rPr>
          <w:sz w:val="24"/>
          <w:szCs w:val="24"/>
        </w:rPr>
      </w:pPr>
    </w:p>
    <w:p w:rsidR="00177A30" w:rsidRDefault="00177A30" w:rsidP="00177A30">
      <w:pPr>
        <w:autoSpaceDE w:val="0"/>
        <w:autoSpaceDN w:val="0"/>
        <w:adjustRightInd w:val="0"/>
        <w:rPr>
          <w:sz w:val="24"/>
          <w:szCs w:val="24"/>
        </w:rPr>
      </w:pPr>
    </w:p>
    <w:p w:rsidR="00177A30" w:rsidRDefault="00177A30" w:rsidP="00177A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177A30" w:rsidRDefault="00177A30" w:rsidP="00177A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Пролетарского</w:t>
      </w:r>
    </w:p>
    <w:p w:rsidR="00924571" w:rsidRPr="00177A30" w:rsidRDefault="00177A30" w:rsidP="00177A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района города Ростова-на-Дону»                                    _____________________________________ Р.А. </w:t>
      </w:r>
      <w:proofErr w:type="spellStart"/>
      <w:r>
        <w:rPr>
          <w:sz w:val="24"/>
          <w:szCs w:val="24"/>
        </w:rPr>
        <w:t>Аборнева</w:t>
      </w:r>
      <w:proofErr w:type="spellEnd"/>
    </w:p>
    <w:sectPr w:rsidR="00924571" w:rsidRPr="00177A30" w:rsidSect="000B6D28">
      <w:type w:val="continuous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1F" w:rsidRDefault="00AB341F">
      <w:r>
        <w:separator/>
      </w:r>
    </w:p>
  </w:endnote>
  <w:endnote w:type="continuationSeparator" w:id="1">
    <w:p w:rsidR="00AB341F" w:rsidRDefault="00AB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1F" w:rsidRDefault="00AB341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1F" w:rsidRDefault="00097262">
    <w:pPr>
      <w:pStyle w:val="ac"/>
      <w:jc w:val="right"/>
    </w:pPr>
    <w:r>
      <w:fldChar w:fldCharType="begin"/>
    </w:r>
    <w:r w:rsidR="00855F44">
      <w:instrText xml:space="preserve"> PAGE   \* MERGEFORMAT </w:instrText>
    </w:r>
    <w:r>
      <w:fldChar w:fldCharType="separate"/>
    </w:r>
    <w:r w:rsidR="0054428D">
      <w:rPr>
        <w:noProof/>
      </w:rPr>
      <w:t>52</w:t>
    </w:r>
    <w:r>
      <w:rPr>
        <w:noProof/>
      </w:rPr>
      <w:fldChar w:fldCharType="end"/>
    </w:r>
  </w:p>
  <w:p w:rsidR="00AB341F" w:rsidRDefault="00AB341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1F" w:rsidRDefault="00AB34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1F" w:rsidRDefault="00AB341F">
      <w:r>
        <w:separator/>
      </w:r>
    </w:p>
  </w:footnote>
  <w:footnote w:type="continuationSeparator" w:id="1">
    <w:p w:rsidR="00AB341F" w:rsidRDefault="00AB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1F" w:rsidRDefault="00AB34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1F" w:rsidRDefault="00AB341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1F" w:rsidRDefault="00AB341F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1F" w:rsidRPr="00774A04" w:rsidRDefault="00AB341F" w:rsidP="00BF1620">
    <w:pPr>
      <w:pStyle w:val="aa"/>
      <w:rPr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1F" w:rsidRDefault="00097262">
    <w:pPr>
      <w:rPr>
        <w:sz w:val="2"/>
        <w:szCs w:val="2"/>
      </w:rPr>
    </w:pPr>
    <w:r w:rsidRPr="00097262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AB341F" w:rsidRDefault="00AB341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104A5C6A"/>
    <w:lvl w:ilvl="0" w:tplc="A322BA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A4258"/>
    <w:multiLevelType w:val="hybridMultilevel"/>
    <w:tmpl w:val="E32A49C8"/>
    <w:lvl w:ilvl="0" w:tplc="2B4C8E9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6A1872"/>
    <w:multiLevelType w:val="hybridMultilevel"/>
    <w:tmpl w:val="861A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04978"/>
    <w:multiLevelType w:val="hybridMultilevel"/>
    <w:tmpl w:val="AD2E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5341B"/>
    <w:multiLevelType w:val="hybridMultilevel"/>
    <w:tmpl w:val="540E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1005E"/>
    <w:multiLevelType w:val="hybridMultilevel"/>
    <w:tmpl w:val="582272A4"/>
    <w:lvl w:ilvl="0" w:tplc="96B2C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3FB0"/>
    <w:multiLevelType w:val="hybridMultilevel"/>
    <w:tmpl w:val="F77E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E3A2E"/>
    <w:multiLevelType w:val="hybridMultilevel"/>
    <w:tmpl w:val="6398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C25E0"/>
    <w:multiLevelType w:val="hybridMultilevel"/>
    <w:tmpl w:val="857C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20338"/>
    <w:multiLevelType w:val="hybridMultilevel"/>
    <w:tmpl w:val="85F0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33CE"/>
    <w:multiLevelType w:val="hybridMultilevel"/>
    <w:tmpl w:val="42260780"/>
    <w:lvl w:ilvl="0" w:tplc="E01E7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34AD7"/>
    <w:multiLevelType w:val="hybridMultilevel"/>
    <w:tmpl w:val="1E1C7DC6"/>
    <w:lvl w:ilvl="0" w:tplc="A72818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DC0DBE"/>
    <w:multiLevelType w:val="hybridMultilevel"/>
    <w:tmpl w:val="1962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F4301"/>
    <w:multiLevelType w:val="hybridMultilevel"/>
    <w:tmpl w:val="11D8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93C"/>
    <w:multiLevelType w:val="hybridMultilevel"/>
    <w:tmpl w:val="B294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25C2C"/>
    <w:multiLevelType w:val="hybridMultilevel"/>
    <w:tmpl w:val="8936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E4D1A"/>
    <w:multiLevelType w:val="hybridMultilevel"/>
    <w:tmpl w:val="496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043C5"/>
    <w:multiLevelType w:val="hybridMultilevel"/>
    <w:tmpl w:val="42BE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018B0"/>
    <w:multiLevelType w:val="hybridMultilevel"/>
    <w:tmpl w:val="A2FE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06547"/>
    <w:multiLevelType w:val="hybridMultilevel"/>
    <w:tmpl w:val="4D0E6054"/>
    <w:lvl w:ilvl="0" w:tplc="F74A7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446FA"/>
    <w:multiLevelType w:val="hybridMultilevel"/>
    <w:tmpl w:val="7B666F4C"/>
    <w:lvl w:ilvl="0" w:tplc="BC5451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A2402"/>
    <w:multiLevelType w:val="hybridMultilevel"/>
    <w:tmpl w:val="1A7A0C90"/>
    <w:lvl w:ilvl="0" w:tplc="1D2EB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24"/>
  </w:num>
  <w:num w:numId="8">
    <w:abstractNumId w:val="1"/>
  </w:num>
  <w:num w:numId="9">
    <w:abstractNumId w:val="16"/>
  </w:num>
  <w:num w:numId="10">
    <w:abstractNumId w:val="4"/>
  </w:num>
  <w:num w:numId="11">
    <w:abstractNumId w:val="25"/>
  </w:num>
  <w:num w:numId="12">
    <w:abstractNumId w:val="26"/>
  </w:num>
  <w:num w:numId="13">
    <w:abstractNumId w:val="13"/>
  </w:num>
  <w:num w:numId="14">
    <w:abstractNumId w:val="8"/>
  </w:num>
  <w:num w:numId="15">
    <w:abstractNumId w:val="12"/>
  </w:num>
  <w:num w:numId="16">
    <w:abstractNumId w:val="11"/>
  </w:num>
  <w:num w:numId="17">
    <w:abstractNumId w:val="5"/>
  </w:num>
  <w:num w:numId="18">
    <w:abstractNumId w:val="22"/>
  </w:num>
  <w:num w:numId="19">
    <w:abstractNumId w:val="17"/>
  </w:num>
  <w:num w:numId="20">
    <w:abstractNumId w:val="10"/>
  </w:num>
  <w:num w:numId="21">
    <w:abstractNumId w:val="20"/>
  </w:num>
  <w:num w:numId="22">
    <w:abstractNumId w:val="9"/>
  </w:num>
  <w:num w:numId="23">
    <w:abstractNumId w:val="19"/>
  </w:num>
  <w:num w:numId="24">
    <w:abstractNumId w:val="18"/>
  </w:num>
  <w:num w:numId="25">
    <w:abstractNumId w:val="21"/>
  </w:num>
  <w:num w:numId="26">
    <w:abstractNumId w:val="23"/>
  </w:num>
  <w:num w:numId="2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08F8"/>
    <w:rsid w:val="00002D59"/>
    <w:rsid w:val="00011292"/>
    <w:rsid w:val="000125DC"/>
    <w:rsid w:val="00013459"/>
    <w:rsid w:val="00013631"/>
    <w:rsid w:val="0001548F"/>
    <w:rsid w:val="00020EED"/>
    <w:rsid w:val="00021349"/>
    <w:rsid w:val="0002210A"/>
    <w:rsid w:val="00031B69"/>
    <w:rsid w:val="00031E81"/>
    <w:rsid w:val="00034341"/>
    <w:rsid w:val="00034F59"/>
    <w:rsid w:val="00035F66"/>
    <w:rsid w:val="000409F8"/>
    <w:rsid w:val="0004307A"/>
    <w:rsid w:val="0004469E"/>
    <w:rsid w:val="00053637"/>
    <w:rsid w:val="00057188"/>
    <w:rsid w:val="00057A52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369F"/>
    <w:rsid w:val="000748FD"/>
    <w:rsid w:val="000757F2"/>
    <w:rsid w:val="00080CE8"/>
    <w:rsid w:val="00082181"/>
    <w:rsid w:val="00082D07"/>
    <w:rsid w:val="000835A5"/>
    <w:rsid w:val="00085E7B"/>
    <w:rsid w:val="00085EA2"/>
    <w:rsid w:val="00087B25"/>
    <w:rsid w:val="0009529B"/>
    <w:rsid w:val="00095C2A"/>
    <w:rsid w:val="00096196"/>
    <w:rsid w:val="00097262"/>
    <w:rsid w:val="00097944"/>
    <w:rsid w:val="000A0C71"/>
    <w:rsid w:val="000A2CE1"/>
    <w:rsid w:val="000A395E"/>
    <w:rsid w:val="000A4D6F"/>
    <w:rsid w:val="000A5B67"/>
    <w:rsid w:val="000A6196"/>
    <w:rsid w:val="000A7982"/>
    <w:rsid w:val="000B2DEF"/>
    <w:rsid w:val="000B39ED"/>
    <w:rsid w:val="000B3BED"/>
    <w:rsid w:val="000B60E4"/>
    <w:rsid w:val="000B6D28"/>
    <w:rsid w:val="000B73BC"/>
    <w:rsid w:val="000C1AB9"/>
    <w:rsid w:val="000C2E1A"/>
    <w:rsid w:val="000C465D"/>
    <w:rsid w:val="000C597C"/>
    <w:rsid w:val="000D07E0"/>
    <w:rsid w:val="000D1018"/>
    <w:rsid w:val="000D1D8D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4CB"/>
    <w:rsid w:val="00120818"/>
    <w:rsid w:val="001227EE"/>
    <w:rsid w:val="00123B60"/>
    <w:rsid w:val="00127259"/>
    <w:rsid w:val="00130424"/>
    <w:rsid w:val="00131C7B"/>
    <w:rsid w:val="00133447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77A30"/>
    <w:rsid w:val="00177C1C"/>
    <w:rsid w:val="00181005"/>
    <w:rsid w:val="0018277A"/>
    <w:rsid w:val="00183AD7"/>
    <w:rsid w:val="00183DE9"/>
    <w:rsid w:val="0018546E"/>
    <w:rsid w:val="00185DCC"/>
    <w:rsid w:val="0019076E"/>
    <w:rsid w:val="00192CE8"/>
    <w:rsid w:val="001936CE"/>
    <w:rsid w:val="00197DCA"/>
    <w:rsid w:val="001A20BE"/>
    <w:rsid w:val="001A249D"/>
    <w:rsid w:val="001A27EF"/>
    <w:rsid w:val="001A56D2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48FB"/>
    <w:rsid w:val="001D72E7"/>
    <w:rsid w:val="001E22F0"/>
    <w:rsid w:val="001E2488"/>
    <w:rsid w:val="001E29C7"/>
    <w:rsid w:val="001E5A4A"/>
    <w:rsid w:val="001E5B38"/>
    <w:rsid w:val="001F1022"/>
    <w:rsid w:val="001F158F"/>
    <w:rsid w:val="001F7F95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38C7"/>
    <w:rsid w:val="0021552B"/>
    <w:rsid w:val="00215C1D"/>
    <w:rsid w:val="00215D43"/>
    <w:rsid w:val="00216FC0"/>
    <w:rsid w:val="00217397"/>
    <w:rsid w:val="00221547"/>
    <w:rsid w:val="002221C1"/>
    <w:rsid w:val="00223576"/>
    <w:rsid w:val="00231C79"/>
    <w:rsid w:val="002346E7"/>
    <w:rsid w:val="00241F7C"/>
    <w:rsid w:val="00242823"/>
    <w:rsid w:val="00242C68"/>
    <w:rsid w:val="002436D8"/>
    <w:rsid w:val="00243BE2"/>
    <w:rsid w:val="00246EE8"/>
    <w:rsid w:val="00246F1D"/>
    <w:rsid w:val="00247014"/>
    <w:rsid w:val="0025155F"/>
    <w:rsid w:val="00253533"/>
    <w:rsid w:val="0025775D"/>
    <w:rsid w:val="0026173C"/>
    <w:rsid w:val="002619A5"/>
    <w:rsid w:val="0026201A"/>
    <w:rsid w:val="00266A3E"/>
    <w:rsid w:val="002717A0"/>
    <w:rsid w:val="00275CAC"/>
    <w:rsid w:val="00275F47"/>
    <w:rsid w:val="00276413"/>
    <w:rsid w:val="0028024C"/>
    <w:rsid w:val="002815F4"/>
    <w:rsid w:val="00284559"/>
    <w:rsid w:val="00287B5A"/>
    <w:rsid w:val="002919EE"/>
    <w:rsid w:val="00294156"/>
    <w:rsid w:val="00295305"/>
    <w:rsid w:val="0029677D"/>
    <w:rsid w:val="002A3EE1"/>
    <w:rsid w:val="002A4227"/>
    <w:rsid w:val="002A68FF"/>
    <w:rsid w:val="002A6C63"/>
    <w:rsid w:val="002A7406"/>
    <w:rsid w:val="002B063B"/>
    <w:rsid w:val="002B1DE3"/>
    <w:rsid w:val="002B1F65"/>
    <w:rsid w:val="002B25FB"/>
    <w:rsid w:val="002B541D"/>
    <w:rsid w:val="002B5C0B"/>
    <w:rsid w:val="002B6C0E"/>
    <w:rsid w:val="002C22A7"/>
    <w:rsid w:val="002C40DB"/>
    <w:rsid w:val="002C44FF"/>
    <w:rsid w:val="002C4A7A"/>
    <w:rsid w:val="002C70B7"/>
    <w:rsid w:val="002C7225"/>
    <w:rsid w:val="002D0B56"/>
    <w:rsid w:val="002D298F"/>
    <w:rsid w:val="002D4DA8"/>
    <w:rsid w:val="002D6292"/>
    <w:rsid w:val="002E0CE9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22ACE"/>
    <w:rsid w:val="00323BF0"/>
    <w:rsid w:val="00323EE5"/>
    <w:rsid w:val="0032526A"/>
    <w:rsid w:val="003316DB"/>
    <w:rsid w:val="00332739"/>
    <w:rsid w:val="003339F5"/>
    <w:rsid w:val="003341CE"/>
    <w:rsid w:val="003353A5"/>
    <w:rsid w:val="0033661C"/>
    <w:rsid w:val="00344483"/>
    <w:rsid w:val="00345C45"/>
    <w:rsid w:val="00351BCC"/>
    <w:rsid w:val="0035482F"/>
    <w:rsid w:val="003552B1"/>
    <w:rsid w:val="00356990"/>
    <w:rsid w:val="00356B69"/>
    <w:rsid w:val="00360B6D"/>
    <w:rsid w:val="00362D6C"/>
    <w:rsid w:val="00363C3E"/>
    <w:rsid w:val="00366125"/>
    <w:rsid w:val="00371205"/>
    <w:rsid w:val="0037280F"/>
    <w:rsid w:val="003738A9"/>
    <w:rsid w:val="00374A31"/>
    <w:rsid w:val="00374EB1"/>
    <w:rsid w:val="003766CD"/>
    <w:rsid w:val="00376ABD"/>
    <w:rsid w:val="00376B27"/>
    <w:rsid w:val="003808B9"/>
    <w:rsid w:val="0038091C"/>
    <w:rsid w:val="003816B8"/>
    <w:rsid w:val="00383CCB"/>
    <w:rsid w:val="003851A0"/>
    <w:rsid w:val="003859C6"/>
    <w:rsid w:val="003866BA"/>
    <w:rsid w:val="00392925"/>
    <w:rsid w:val="00392AE9"/>
    <w:rsid w:val="00394D1B"/>
    <w:rsid w:val="00394D4D"/>
    <w:rsid w:val="00395B66"/>
    <w:rsid w:val="00395F55"/>
    <w:rsid w:val="003A2FA2"/>
    <w:rsid w:val="003A68F8"/>
    <w:rsid w:val="003A7DC6"/>
    <w:rsid w:val="003B1D7F"/>
    <w:rsid w:val="003C55BE"/>
    <w:rsid w:val="003C6480"/>
    <w:rsid w:val="003C6E03"/>
    <w:rsid w:val="003C74CF"/>
    <w:rsid w:val="003C7E83"/>
    <w:rsid w:val="003D06CF"/>
    <w:rsid w:val="003D1E85"/>
    <w:rsid w:val="003D27AE"/>
    <w:rsid w:val="003D410A"/>
    <w:rsid w:val="003D419F"/>
    <w:rsid w:val="003E2406"/>
    <w:rsid w:val="003E3C56"/>
    <w:rsid w:val="003E4981"/>
    <w:rsid w:val="003E6703"/>
    <w:rsid w:val="003E7ED9"/>
    <w:rsid w:val="003F0583"/>
    <w:rsid w:val="003F1B56"/>
    <w:rsid w:val="003F353F"/>
    <w:rsid w:val="003F3906"/>
    <w:rsid w:val="003F43A6"/>
    <w:rsid w:val="003F5CD9"/>
    <w:rsid w:val="003F5D5B"/>
    <w:rsid w:val="003F66AC"/>
    <w:rsid w:val="003F68F7"/>
    <w:rsid w:val="00400662"/>
    <w:rsid w:val="00401046"/>
    <w:rsid w:val="0040117A"/>
    <w:rsid w:val="00401FB6"/>
    <w:rsid w:val="00404129"/>
    <w:rsid w:val="004044FC"/>
    <w:rsid w:val="00404671"/>
    <w:rsid w:val="0041232D"/>
    <w:rsid w:val="0041275C"/>
    <w:rsid w:val="004154AE"/>
    <w:rsid w:val="004156A1"/>
    <w:rsid w:val="00415C82"/>
    <w:rsid w:val="00421035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4D4C"/>
    <w:rsid w:val="0044618D"/>
    <w:rsid w:val="004500C4"/>
    <w:rsid w:val="004505A6"/>
    <w:rsid w:val="004506B7"/>
    <w:rsid w:val="00450B5F"/>
    <w:rsid w:val="004528E7"/>
    <w:rsid w:val="00454A05"/>
    <w:rsid w:val="00454A38"/>
    <w:rsid w:val="00457608"/>
    <w:rsid w:val="00457670"/>
    <w:rsid w:val="00461BD2"/>
    <w:rsid w:val="00464575"/>
    <w:rsid w:val="00464A07"/>
    <w:rsid w:val="004650CD"/>
    <w:rsid w:val="0046522E"/>
    <w:rsid w:val="0046590D"/>
    <w:rsid w:val="004703E1"/>
    <w:rsid w:val="0047152D"/>
    <w:rsid w:val="00471841"/>
    <w:rsid w:val="0047205F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5551"/>
    <w:rsid w:val="004B67D8"/>
    <w:rsid w:val="004B75EC"/>
    <w:rsid w:val="004C065A"/>
    <w:rsid w:val="004C3E6D"/>
    <w:rsid w:val="004C4CB5"/>
    <w:rsid w:val="004C5595"/>
    <w:rsid w:val="004C758A"/>
    <w:rsid w:val="004D01CE"/>
    <w:rsid w:val="004D323B"/>
    <w:rsid w:val="004D4E84"/>
    <w:rsid w:val="004D602A"/>
    <w:rsid w:val="004E0959"/>
    <w:rsid w:val="004E2F47"/>
    <w:rsid w:val="004E3258"/>
    <w:rsid w:val="004E48E8"/>
    <w:rsid w:val="004E499E"/>
    <w:rsid w:val="004E5FE3"/>
    <w:rsid w:val="004E7185"/>
    <w:rsid w:val="004F102F"/>
    <w:rsid w:val="004F2304"/>
    <w:rsid w:val="004F46C6"/>
    <w:rsid w:val="004F7322"/>
    <w:rsid w:val="004F7722"/>
    <w:rsid w:val="00502125"/>
    <w:rsid w:val="005026B4"/>
    <w:rsid w:val="005049D2"/>
    <w:rsid w:val="00510C23"/>
    <w:rsid w:val="005126DE"/>
    <w:rsid w:val="005132B4"/>
    <w:rsid w:val="00516DC9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4428D"/>
    <w:rsid w:val="00560E73"/>
    <w:rsid w:val="00563558"/>
    <w:rsid w:val="00563901"/>
    <w:rsid w:val="005658C1"/>
    <w:rsid w:val="00567CC3"/>
    <w:rsid w:val="005735FB"/>
    <w:rsid w:val="00574DC5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3992"/>
    <w:rsid w:val="00595C92"/>
    <w:rsid w:val="005A0A91"/>
    <w:rsid w:val="005A1424"/>
    <w:rsid w:val="005A1A1E"/>
    <w:rsid w:val="005A4C4E"/>
    <w:rsid w:val="005B0681"/>
    <w:rsid w:val="005B1012"/>
    <w:rsid w:val="005B136C"/>
    <w:rsid w:val="005B2900"/>
    <w:rsid w:val="005B2A02"/>
    <w:rsid w:val="005B3457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4F0A"/>
    <w:rsid w:val="005E71BD"/>
    <w:rsid w:val="005E74E7"/>
    <w:rsid w:val="005E7BA4"/>
    <w:rsid w:val="005F0319"/>
    <w:rsid w:val="005F1494"/>
    <w:rsid w:val="005F1F7C"/>
    <w:rsid w:val="005F296B"/>
    <w:rsid w:val="005F367F"/>
    <w:rsid w:val="005F5D9E"/>
    <w:rsid w:val="005F6211"/>
    <w:rsid w:val="005F6DCD"/>
    <w:rsid w:val="006024EC"/>
    <w:rsid w:val="00606904"/>
    <w:rsid w:val="00607EC6"/>
    <w:rsid w:val="00613BB7"/>
    <w:rsid w:val="00614934"/>
    <w:rsid w:val="00615A89"/>
    <w:rsid w:val="0061722B"/>
    <w:rsid w:val="0062023B"/>
    <w:rsid w:val="00620A6F"/>
    <w:rsid w:val="00620D1C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65"/>
    <w:rsid w:val="00652ACF"/>
    <w:rsid w:val="00656058"/>
    <w:rsid w:val="00661488"/>
    <w:rsid w:val="00663F33"/>
    <w:rsid w:val="00665810"/>
    <w:rsid w:val="00667298"/>
    <w:rsid w:val="0067005F"/>
    <w:rsid w:val="0067234F"/>
    <w:rsid w:val="00672ED3"/>
    <w:rsid w:val="00673443"/>
    <w:rsid w:val="0067564A"/>
    <w:rsid w:val="00681490"/>
    <w:rsid w:val="00681ACE"/>
    <w:rsid w:val="0068207C"/>
    <w:rsid w:val="00682BF9"/>
    <w:rsid w:val="006834F6"/>
    <w:rsid w:val="006856B6"/>
    <w:rsid w:val="00685CD6"/>
    <w:rsid w:val="00686430"/>
    <w:rsid w:val="0069394A"/>
    <w:rsid w:val="0069417E"/>
    <w:rsid w:val="006A07AC"/>
    <w:rsid w:val="006A147B"/>
    <w:rsid w:val="006A1EE1"/>
    <w:rsid w:val="006A3DB9"/>
    <w:rsid w:val="006A4697"/>
    <w:rsid w:val="006A5791"/>
    <w:rsid w:val="006B0CB8"/>
    <w:rsid w:val="006B13C9"/>
    <w:rsid w:val="006B2CEA"/>
    <w:rsid w:val="006B2D9E"/>
    <w:rsid w:val="006B36B9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569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269"/>
    <w:rsid w:val="007333C7"/>
    <w:rsid w:val="00733D89"/>
    <w:rsid w:val="00735318"/>
    <w:rsid w:val="007373F4"/>
    <w:rsid w:val="007407D2"/>
    <w:rsid w:val="00741C87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D3D"/>
    <w:rsid w:val="00755F4E"/>
    <w:rsid w:val="00762E74"/>
    <w:rsid w:val="0076553A"/>
    <w:rsid w:val="00765D21"/>
    <w:rsid w:val="007674CA"/>
    <w:rsid w:val="00767D38"/>
    <w:rsid w:val="0077180C"/>
    <w:rsid w:val="00772CC7"/>
    <w:rsid w:val="0077300C"/>
    <w:rsid w:val="007736A9"/>
    <w:rsid w:val="00774B29"/>
    <w:rsid w:val="00781D6F"/>
    <w:rsid w:val="00783B2E"/>
    <w:rsid w:val="00786D93"/>
    <w:rsid w:val="007933DF"/>
    <w:rsid w:val="00796424"/>
    <w:rsid w:val="0079695B"/>
    <w:rsid w:val="007A15AF"/>
    <w:rsid w:val="007A1710"/>
    <w:rsid w:val="007A4FCB"/>
    <w:rsid w:val="007A54FA"/>
    <w:rsid w:val="007A78FE"/>
    <w:rsid w:val="007A7AE2"/>
    <w:rsid w:val="007A7E1A"/>
    <w:rsid w:val="007B0411"/>
    <w:rsid w:val="007B2EB6"/>
    <w:rsid w:val="007B36E5"/>
    <w:rsid w:val="007B47E8"/>
    <w:rsid w:val="007B60A2"/>
    <w:rsid w:val="007B6720"/>
    <w:rsid w:val="007C11F3"/>
    <w:rsid w:val="007C6210"/>
    <w:rsid w:val="007C7A85"/>
    <w:rsid w:val="007D0739"/>
    <w:rsid w:val="007D1713"/>
    <w:rsid w:val="007D2020"/>
    <w:rsid w:val="007D2250"/>
    <w:rsid w:val="007D73CA"/>
    <w:rsid w:val="007D7405"/>
    <w:rsid w:val="007E27FC"/>
    <w:rsid w:val="007E2820"/>
    <w:rsid w:val="007E5DFD"/>
    <w:rsid w:val="007E7BB9"/>
    <w:rsid w:val="007F349C"/>
    <w:rsid w:val="007F3E95"/>
    <w:rsid w:val="007F3F38"/>
    <w:rsid w:val="007F4325"/>
    <w:rsid w:val="007F54BC"/>
    <w:rsid w:val="007F648D"/>
    <w:rsid w:val="0080012C"/>
    <w:rsid w:val="00801B89"/>
    <w:rsid w:val="00802531"/>
    <w:rsid w:val="0080416C"/>
    <w:rsid w:val="00811CF8"/>
    <w:rsid w:val="00813684"/>
    <w:rsid w:val="00813760"/>
    <w:rsid w:val="00816DD6"/>
    <w:rsid w:val="00820075"/>
    <w:rsid w:val="0082169D"/>
    <w:rsid w:val="008245E9"/>
    <w:rsid w:val="00825C18"/>
    <w:rsid w:val="00826CA7"/>
    <w:rsid w:val="00827722"/>
    <w:rsid w:val="00830029"/>
    <w:rsid w:val="008301D5"/>
    <w:rsid w:val="0083349E"/>
    <w:rsid w:val="00833B3B"/>
    <w:rsid w:val="00836CD9"/>
    <w:rsid w:val="008370A8"/>
    <w:rsid w:val="00837365"/>
    <w:rsid w:val="0084081D"/>
    <w:rsid w:val="008415E6"/>
    <w:rsid w:val="0084300F"/>
    <w:rsid w:val="008437E4"/>
    <w:rsid w:val="00844AFE"/>
    <w:rsid w:val="0085061C"/>
    <w:rsid w:val="008539B5"/>
    <w:rsid w:val="00855795"/>
    <w:rsid w:val="00855A7D"/>
    <w:rsid w:val="00855F44"/>
    <w:rsid w:val="008561ED"/>
    <w:rsid w:val="00860B3F"/>
    <w:rsid w:val="00861D26"/>
    <w:rsid w:val="008625BE"/>
    <w:rsid w:val="00863635"/>
    <w:rsid w:val="00864930"/>
    <w:rsid w:val="00866B4B"/>
    <w:rsid w:val="00866F01"/>
    <w:rsid w:val="00873B0D"/>
    <w:rsid w:val="0087496A"/>
    <w:rsid w:val="00875CED"/>
    <w:rsid w:val="00876411"/>
    <w:rsid w:val="00876D70"/>
    <w:rsid w:val="00877164"/>
    <w:rsid w:val="008774EA"/>
    <w:rsid w:val="00880A18"/>
    <w:rsid w:val="00881519"/>
    <w:rsid w:val="00884FB0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3738"/>
    <w:rsid w:val="008B5A9B"/>
    <w:rsid w:val="008B76C2"/>
    <w:rsid w:val="008C067C"/>
    <w:rsid w:val="008C0A05"/>
    <w:rsid w:val="008C428C"/>
    <w:rsid w:val="008C5C86"/>
    <w:rsid w:val="008C6F4F"/>
    <w:rsid w:val="008D016E"/>
    <w:rsid w:val="008D24E0"/>
    <w:rsid w:val="008D7225"/>
    <w:rsid w:val="008E0D3D"/>
    <w:rsid w:val="008E10F1"/>
    <w:rsid w:val="008E1F6A"/>
    <w:rsid w:val="008E3311"/>
    <w:rsid w:val="008E49EA"/>
    <w:rsid w:val="008E6CDA"/>
    <w:rsid w:val="008E71A9"/>
    <w:rsid w:val="008E7798"/>
    <w:rsid w:val="008F1E3C"/>
    <w:rsid w:val="008F2BC8"/>
    <w:rsid w:val="008F442D"/>
    <w:rsid w:val="008F4474"/>
    <w:rsid w:val="008F6EFF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5FD9"/>
    <w:rsid w:val="0091699C"/>
    <w:rsid w:val="0091734E"/>
    <w:rsid w:val="009201C8"/>
    <w:rsid w:val="0092255E"/>
    <w:rsid w:val="00924571"/>
    <w:rsid w:val="009275B6"/>
    <w:rsid w:val="009347C2"/>
    <w:rsid w:val="00934B9D"/>
    <w:rsid w:val="00940912"/>
    <w:rsid w:val="00942EAE"/>
    <w:rsid w:val="0094325A"/>
    <w:rsid w:val="00943A94"/>
    <w:rsid w:val="00944D2E"/>
    <w:rsid w:val="009465BD"/>
    <w:rsid w:val="00950AE3"/>
    <w:rsid w:val="0095129B"/>
    <w:rsid w:val="009524CB"/>
    <w:rsid w:val="00953EC2"/>
    <w:rsid w:val="009542D6"/>
    <w:rsid w:val="00957DFB"/>
    <w:rsid w:val="00961515"/>
    <w:rsid w:val="00963549"/>
    <w:rsid w:val="00963ED5"/>
    <w:rsid w:val="0096472F"/>
    <w:rsid w:val="009666EE"/>
    <w:rsid w:val="00967FF5"/>
    <w:rsid w:val="0097228C"/>
    <w:rsid w:val="00972E72"/>
    <w:rsid w:val="0097603F"/>
    <w:rsid w:val="0098007B"/>
    <w:rsid w:val="00980419"/>
    <w:rsid w:val="00980492"/>
    <w:rsid w:val="00981891"/>
    <w:rsid w:val="009845FF"/>
    <w:rsid w:val="00985049"/>
    <w:rsid w:val="00985A54"/>
    <w:rsid w:val="0098665E"/>
    <w:rsid w:val="009A117C"/>
    <w:rsid w:val="009A2387"/>
    <w:rsid w:val="009A5814"/>
    <w:rsid w:val="009A5D1C"/>
    <w:rsid w:val="009A5EAC"/>
    <w:rsid w:val="009B11EF"/>
    <w:rsid w:val="009B18B1"/>
    <w:rsid w:val="009B1A90"/>
    <w:rsid w:val="009B280F"/>
    <w:rsid w:val="009C30A8"/>
    <w:rsid w:val="009C67C5"/>
    <w:rsid w:val="009C7318"/>
    <w:rsid w:val="009D03C0"/>
    <w:rsid w:val="009D1329"/>
    <w:rsid w:val="009D194E"/>
    <w:rsid w:val="009D3879"/>
    <w:rsid w:val="009D4CA9"/>
    <w:rsid w:val="009D60CE"/>
    <w:rsid w:val="009D7BCE"/>
    <w:rsid w:val="009E0578"/>
    <w:rsid w:val="009E0FD8"/>
    <w:rsid w:val="009E2DFF"/>
    <w:rsid w:val="009E4803"/>
    <w:rsid w:val="009E5D30"/>
    <w:rsid w:val="009E69EB"/>
    <w:rsid w:val="009F0AEF"/>
    <w:rsid w:val="009F241B"/>
    <w:rsid w:val="009F2645"/>
    <w:rsid w:val="009F3366"/>
    <w:rsid w:val="009F4993"/>
    <w:rsid w:val="009F51FD"/>
    <w:rsid w:val="009F6FB8"/>
    <w:rsid w:val="009F7DFB"/>
    <w:rsid w:val="00A02AFD"/>
    <w:rsid w:val="00A03C09"/>
    <w:rsid w:val="00A0538F"/>
    <w:rsid w:val="00A0543F"/>
    <w:rsid w:val="00A05672"/>
    <w:rsid w:val="00A12E0D"/>
    <w:rsid w:val="00A17F58"/>
    <w:rsid w:val="00A234F9"/>
    <w:rsid w:val="00A2520D"/>
    <w:rsid w:val="00A26480"/>
    <w:rsid w:val="00A26EC2"/>
    <w:rsid w:val="00A27109"/>
    <w:rsid w:val="00A27212"/>
    <w:rsid w:val="00A36D59"/>
    <w:rsid w:val="00A4033E"/>
    <w:rsid w:val="00A4185C"/>
    <w:rsid w:val="00A42708"/>
    <w:rsid w:val="00A45550"/>
    <w:rsid w:val="00A46ADF"/>
    <w:rsid w:val="00A47DCC"/>
    <w:rsid w:val="00A51A08"/>
    <w:rsid w:val="00A54C36"/>
    <w:rsid w:val="00A55B32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87BFA"/>
    <w:rsid w:val="00A900B8"/>
    <w:rsid w:val="00A9033A"/>
    <w:rsid w:val="00A908EF"/>
    <w:rsid w:val="00A92DBD"/>
    <w:rsid w:val="00A9312F"/>
    <w:rsid w:val="00A93419"/>
    <w:rsid w:val="00A96DB7"/>
    <w:rsid w:val="00A97826"/>
    <w:rsid w:val="00AA07DF"/>
    <w:rsid w:val="00AA0AA1"/>
    <w:rsid w:val="00AA3F20"/>
    <w:rsid w:val="00AA4CA9"/>
    <w:rsid w:val="00AA4F34"/>
    <w:rsid w:val="00AA776E"/>
    <w:rsid w:val="00AB06D1"/>
    <w:rsid w:val="00AB15CE"/>
    <w:rsid w:val="00AB341F"/>
    <w:rsid w:val="00AB7A87"/>
    <w:rsid w:val="00AC17EF"/>
    <w:rsid w:val="00AC2891"/>
    <w:rsid w:val="00AC64E2"/>
    <w:rsid w:val="00AC6993"/>
    <w:rsid w:val="00AC77E9"/>
    <w:rsid w:val="00AD06CF"/>
    <w:rsid w:val="00AD0765"/>
    <w:rsid w:val="00AD50EB"/>
    <w:rsid w:val="00AD7526"/>
    <w:rsid w:val="00AD7EB8"/>
    <w:rsid w:val="00AE5D5E"/>
    <w:rsid w:val="00AE7E82"/>
    <w:rsid w:val="00AF0EB2"/>
    <w:rsid w:val="00AF30E4"/>
    <w:rsid w:val="00AF7317"/>
    <w:rsid w:val="00B015A2"/>
    <w:rsid w:val="00B01C3B"/>
    <w:rsid w:val="00B021C9"/>
    <w:rsid w:val="00B02226"/>
    <w:rsid w:val="00B03B53"/>
    <w:rsid w:val="00B06F9B"/>
    <w:rsid w:val="00B07BF7"/>
    <w:rsid w:val="00B11BDB"/>
    <w:rsid w:val="00B1298E"/>
    <w:rsid w:val="00B14F7E"/>
    <w:rsid w:val="00B16493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14D4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62C7"/>
    <w:rsid w:val="00B57034"/>
    <w:rsid w:val="00B60869"/>
    <w:rsid w:val="00B60A67"/>
    <w:rsid w:val="00B66072"/>
    <w:rsid w:val="00B67993"/>
    <w:rsid w:val="00B705DD"/>
    <w:rsid w:val="00B70FB5"/>
    <w:rsid w:val="00B71647"/>
    <w:rsid w:val="00B71BA4"/>
    <w:rsid w:val="00B74E13"/>
    <w:rsid w:val="00B761DE"/>
    <w:rsid w:val="00B770D0"/>
    <w:rsid w:val="00B80DB2"/>
    <w:rsid w:val="00B8177B"/>
    <w:rsid w:val="00B81FCB"/>
    <w:rsid w:val="00B822E8"/>
    <w:rsid w:val="00B82A9C"/>
    <w:rsid w:val="00B85DD3"/>
    <w:rsid w:val="00B86B65"/>
    <w:rsid w:val="00B87FD3"/>
    <w:rsid w:val="00B940B8"/>
    <w:rsid w:val="00B94100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13"/>
    <w:rsid w:val="00BB1BE1"/>
    <w:rsid w:val="00BB3B5B"/>
    <w:rsid w:val="00BB771E"/>
    <w:rsid w:val="00BB7E23"/>
    <w:rsid w:val="00BC0116"/>
    <w:rsid w:val="00BC11C2"/>
    <w:rsid w:val="00BC343F"/>
    <w:rsid w:val="00BC5214"/>
    <w:rsid w:val="00BC5941"/>
    <w:rsid w:val="00BC7475"/>
    <w:rsid w:val="00BD12DC"/>
    <w:rsid w:val="00BD166E"/>
    <w:rsid w:val="00BD1C3E"/>
    <w:rsid w:val="00BD4422"/>
    <w:rsid w:val="00BD5BA4"/>
    <w:rsid w:val="00BD6A70"/>
    <w:rsid w:val="00BD7FF1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BF712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523"/>
    <w:rsid w:val="00C15BE6"/>
    <w:rsid w:val="00C17A89"/>
    <w:rsid w:val="00C2061E"/>
    <w:rsid w:val="00C21394"/>
    <w:rsid w:val="00C21FF9"/>
    <w:rsid w:val="00C222BF"/>
    <w:rsid w:val="00C22602"/>
    <w:rsid w:val="00C23D9A"/>
    <w:rsid w:val="00C26897"/>
    <w:rsid w:val="00C26D0D"/>
    <w:rsid w:val="00C2789A"/>
    <w:rsid w:val="00C3043B"/>
    <w:rsid w:val="00C32D6F"/>
    <w:rsid w:val="00C34286"/>
    <w:rsid w:val="00C34528"/>
    <w:rsid w:val="00C361DD"/>
    <w:rsid w:val="00C362B7"/>
    <w:rsid w:val="00C36A9B"/>
    <w:rsid w:val="00C41F15"/>
    <w:rsid w:val="00C42765"/>
    <w:rsid w:val="00C455A3"/>
    <w:rsid w:val="00C477CA"/>
    <w:rsid w:val="00C508D6"/>
    <w:rsid w:val="00C52A71"/>
    <w:rsid w:val="00C52B30"/>
    <w:rsid w:val="00C53D07"/>
    <w:rsid w:val="00C57096"/>
    <w:rsid w:val="00C6035B"/>
    <w:rsid w:val="00C610BF"/>
    <w:rsid w:val="00C61584"/>
    <w:rsid w:val="00C64AFE"/>
    <w:rsid w:val="00C64E5B"/>
    <w:rsid w:val="00C669A4"/>
    <w:rsid w:val="00C672AC"/>
    <w:rsid w:val="00C70934"/>
    <w:rsid w:val="00C70C84"/>
    <w:rsid w:val="00C70D25"/>
    <w:rsid w:val="00C720C9"/>
    <w:rsid w:val="00C746FE"/>
    <w:rsid w:val="00C80D67"/>
    <w:rsid w:val="00C81C4B"/>
    <w:rsid w:val="00C8473A"/>
    <w:rsid w:val="00C857E7"/>
    <w:rsid w:val="00C87930"/>
    <w:rsid w:val="00C90229"/>
    <w:rsid w:val="00C93F50"/>
    <w:rsid w:val="00C9612D"/>
    <w:rsid w:val="00C96CCE"/>
    <w:rsid w:val="00C971CD"/>
    <w:rsid w:val="00C978E8"/>
    <w:rsid w:val="00C97E7A"/>
    <w:rsid w:val="00CA2548"/>
    <w:rsid w:val="00CA33C7"/>
    <w:rsid w:val="00CA4684"/>
    <w:rsid w:val="00CA6975"/>
    <w:rsid w:val="00CA78B4"/>
    <w:rsid w:val="00CB0A02"/>
    <w:rsid w:val="00CB0E93"/>
    <w:rsid w:val="00CB609E"/>
    <w:rsid w:val="00CB767B"/>
    <w:rsid w:val="00CC3F39"/>
    <w:rsid w:val="00CC4039"/>
    <w:rsid w:val="00CC4D75"/>
    <w:rsid w:val="00CD21F3"/>
    <w:rsid w:val="00CD5FE9"/>
    <w:rsid w:val="00CD6685"/>
    <w:rsid w:val="00CD6D62"/>
    <w:rsid w:val="00CD784A"/>
    <w:rsid w:val="00CE4F47"/>
    <w:rsid w:val="00CE57FF"/>
    <w:rsid w:val="00CF10C7"/>
    <w:rsid w:val="00CF2524"/>
    <w:rsid w:val="00CF2AD3"/>
    <w:rsid w:val="00CF4626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5C77"/>
    <w:rsid w:val="00D07FD7"/>
    <w:rsid w:val="00D10769"/>
    <w:rsid w:val="00D12752"/>
    <w:rsid w:val="00D139EF"/>
    <w:rsid w:val="00D13D04"/>
    <w:rsid w:val="00D15208"/>
    <w:rsid w:val="00D20710"/>
    <w:rsid w:val="00D2227C"/>
    <w:rsid w:val="00D234CF"/>
    <w:rsid w:val="00D247BD"/>
    <w:rsid w:val="00D259BC"/>
    <w:rsid w:val="00D25B68"/>
    <w:rsid w:val="00D261BD"/>
    <w:rsid w:val="00D27023"/>
    <w:rsid w:val="00D31ADE"/>
    <w:rsid w:val="00D34630"/>
    <w:rsid w:val="00D35F27"/>
    <w:rsid w:val="00D37FFB"/>
    <w:rsid w:val="00D421BE"/>
    <w:rsid w:val="00D42B19"/>
    <w:rsid w:val="00D443A2"/>
    <w:rsid w:val="00D451CC"/>
    <w:rsid w:val="00D476CE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4D83"/>
    <w:rsid w:val="00D85247"/>
    <w:rsid w:val="00D87ABA"/>
    <w:rsid w:val="00D87D97"/>
    <w:rsid w:val="00D90143"/>
    <w:rsid w:val="00D913E5"/>
    <w:rsid w:val="00D92535"/>
    <w:rsid w:val="00D95D2A"/>
    <w:rsid w:val="00D966EA"/>
    <w:rsid w:val="00D96AD9"/>
    <w:rsid w:val="00DA0EF8"/>
    <w:rsid w:val="00DA1E05"/>
    <w:rsid w:val="00DA4D7C"/>
    <w:rsid w:val="00DA5213"/>
    <w:rsid w:val="00DB2F9D"/>
    <w:rsid w:val="00DB3B56"/>
    <w:rsid w:val="00DB42D5"/>
    <w:rsid w:val="00DC0FF1"/>
    <w:rsid w:val="00DC2FE2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4EBB"/>
    <w:rsid w:val="00DE5233"/>
    <w:rsid w:val="00DE66F8"/>
    <w:rsid w:val="00DE6894"/>
    <w:rsid w:val="00DF2EC1"/>
    <w:rsid w:val="00DF403F"/>
    <w:rsid w:val="00DF78DD"/>
    <w:rsid w:val="00DF7B3C"/>
    <w:rsid w:val="00E00B8A"/>
    <w:rsid w:val="00E01510"/>
    <w:rsid w:val="00E02C23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5D8A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37E34"/>
    <w:rsid w:val="00E4090F"/>
    <w:rsid w:val="00E43733"/>
    <w:rsid w:val="00E446E8"/>
    <w:rsid w:val="00E530ED"/>
    <w:rsid w:val="00E564C2"/>
    <w:rsid w:val="00E5673A"/>
    <w:rsid w:val="00E57254"/>
    <w:rsid w:val="00E57B0B"/>
    <w:rsid w:val="00E63214"/>
    <w:rsid w:val="00E64DA5"/>
    <w:rsid w:val="00E657B1"/>
    <w:rsid w:val="00E67487"/>
    <w:rsid w:val="00E756E4"/>
    <w:rsid w:val="00E82C4E"/>
    <w:rsid w:val="00E834CC"/>
    <w:rsid w:val="00E8427A"/>
    <w:rsid w:val="00E85CE7"/>
    <w:rsid w:val="00E916C2"/>
    <w:rsid w:val="00E92779"/>
    <w:rsid w:val="00E93643"/>
    <w:rsid w:val="00E94FD9"/>
    <w:rsid w:val="00E9545D"/>
    <w:rsid w:val="00E97574"/>
    <w:rsid w:val="00EA1387"/>
    <w:rsid w:val="00EA3A88"/>
    <w:rsid w:val="00EA3F40"/>
    <w:rsid w:val="00EA4D0D"/>
    <w:rsid w:val="00EB1820"/>
    <w:rsid w:val="00EB1CA4"/>
    <w:rsid w:val="00EB257A"/>
    <w:rsid w:val="00EC0A79"/>
    <w:rsid w:val="00EC1C80"/>
    <w:rsid w:val="00EC2D27"/>
    <w:rsid w:val="00EC459C"/>
    <w:rsid w:val="00EC6046"/>
    <w:rsid w:val="00EC76C3"/>
    <w:rsid w:val="00ED223D"/>
    <w:rsid w:val="00ED252B"/>
    <w:rsid w:val="00ED25B3"/>
    <w:rsid w:val="00ED2932"/>
    <w:rsid w:val="00ED2AD6"/>
    <w:rsid w:val="00ED305F"/>
    <w:rsid w:val="00ED306F"/>
    <w:rsid w:val="00ED718A"/>
    <w:rsid w:val="00EE019C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3C76"/>
    <w:rsid w:val="00EF477B"/>
    <w:rsid w:val="00EF56ED"/>
    <w:rsid w:val="00EF6AE4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1017"/>
    <w:rsid w:val="00F44075"/>
    <w:rsid w:val="00F46422"/>
    <w:rsid w:val="00F47350"/>
    <w:rsid w:val="00F479C3"/>
    <w:rsid w:val="00F50E32"/>
    <w:rsid w:val="00F555D3"/>
    <w:rsid w:val="00F555F5"/>
    <w:rsid w:val="00F561A7"/>
    <w:rsid w:val="00F56DA5"/>
    <w:rsid w:val="00F60572"/>
    <w:rsid w:val="00F625E9"/>
    <w:rsid w:val="00F63663"/>
    <w:rsid w:val="00F710CE"/>
    <w:rsid w:val="00F73AF8"/>
    <w:rsid w:val="00F75AAF"/>
    <w:rsid w:val="00F80E0B"/>
    <w:rsid w:val="00F82E69"/>
    <w:rsid w:val="00F82FB5"/>
    <w:rsid w:val="00F84EE5"/>
    <w:rsid w:val="00F8546F"/>
    <w:rsid w:val="00F85AF2"/>
    <w:rsid w:val="00F87FBC"/>
    <w:rsid w:val="00F9018F"/>
    <w:rsid w:val="00F9217B"/>
    <w:rsid w:val="00F926AD"/>
    <w:rsid w:val="00F9448E"/>
    <w:rsid w:val="00F94AD4"/>
    <w:rsid w:val="00F957CD"/>
    <w:rsid w:val="00F96ED2"/>
    <w:rsid w:val="00F96FA8"/>
    <w:rsid w:val="00FA0694"/>
    <w:rsid w:val="00FA1319"/>
    <w:rsid w:val="00FA2C9A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224E"/>
    <w:rsid w:val="00FD7751"/>
    <w:rsid w:val="00FE0F0C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216FC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216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8E20-14D0-40A9-AF9B-C15F943C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767</TotalTime>
  <Pages>52</Pages>
  <Words>14356</Words>
  <Characters>81835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96000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Шифрина МГ</cp:lastModifiedBy>
  <cp:revision>124</cp:revision>
  <cp:lastPrinted>2022-12-23T09:55:00Z</cp:lastPrinted>
  <dcterms:created xsi:type="dcterms:W3CDTF">2020-09-05T09:00:00Z</dcterms:created>
  <dcterms:modified xsi:type="dcterms:W3CDTF">2022-12-26T06:58:00Z</dcterms:modified>
</cp:coreProperties>
</file>