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4930" w:rsidRDefault="00864930" w:rsidP="003F353F">
      <w:pPr>
        <w:widowControl w:val="0"/>
        <w:tabs>
          <w:tab w:val="left" w:pos="11199"/>
        </w:tabs>
        <w:spacing w:line="228" w:lineRule="auto"/>
        <w:rPr>
          <w:color w:val="000000"/>
          <w:sz w:val="22"/>
          <w:szCs w:val="22"/>
        </w:rPr>
      </w:pPr>
    </w:p>
    <w:p w:rsidR="000A7982" w:rsidRDefault="000A7982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D54E38" w:rsidRPr="001A20BE" w:rsidRDefault="00D54E38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 w:rsidRPr="001A20BE">
        <w:rPr>
          <w:color w:val="000000"/>
          <w:sz w:val="22"/>
          <w:szCs w:val="22"/>
        </w:rPr>
        <w:t>УТВЕРЖДАЮ</w:t>
      </w:r>
    </w:p>
    <w:p w:rsidR="00A27109" w:rsidRDefault="00A27109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D54E38" w:rsidRPr="001A20BE" w:rsidRDefault="00D05C77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И.о. н</w:t>
      </w:r>
      <w:r w:rsidR="00864930">
        <w:rPr>
          <w:color w:val="000000"/>
          <w:sz w:val="22"/>
          <w:szCs w:val="22"/>
        </w:rPr>
        <w:t>ачальник</w:t>
      </w:r>
      <w:r>
        <w:rPr>
          <w:color w:val="000000"/>
          <w:sz w:val="22"/>
          <w:szCs w:val="22"/>
        </w:rPr>
        <w:t>а</w:t>
      </w:r>
      <w:r w:rsidR="00864930">
        <w:rPr>
          <w:color w:val="000000"/>
          <w:sz w:val="22"/>
          <w:szCs w:val="22"/>
        </w:rPr>
        <w:t xml:space="preserve"> Управления образования города Ростова-на-Дону</w:t>
      </w:r>
    </w:p>
    <w:p w:rsidR="00D54E38" w:rsidRPr="001A20BE" w:rsidRDefault="00D54E38" w:rsidP="00D54E38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0"/>
        </w:rPr>
      </w:pPr>
    </w:p>
    <w:p w:rsidR="00A27109" w:rsidRDefault="00AF30E4" w:rsidP="00A27109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</w:t>
      </w:r>
      <w:r w:rsidR="00D54E38" w:rsidRPr="001A20BE">
        <w:rPr>
          <w:color w:val="000000"/>
          <w:sz w:val="22"/>
          <w:szCs w:val="22"/>
        </w:rPr>
        <w:t xml:space="preserve">___________    </w:t>
      </w:r>
      <w:r w:rsidR="00D05C77">
        <w:rPr>
          <w:color w:val="000000"/>
          <w:sz w:val="22"/>
          <w:szCs w:val="22"/>
        </w:rPr>
        <w:t>М.В. Распевалова</w:t>
      </w:r>
    </w:p>
    <w:p w:rsidR="00D54E38" w:rsidRPr="001A20BE" w:rsidRDefault="00D54E38" w:rsidP="00A27109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pacing w:val="-10"/>
          <w:kern w:val="24"/>
          <w:sz w:val="20"/>
        </w:rPr>
      </w:pPr>
    </w:p>
    <w:p w:rsidR="00D54E38" w:rsidRPr="001A20BE" w:rsidRDefault="00D54E38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 w:rsidRPr="001A20BE">
        <w:rPr>
          <w:color w:val="000000"/>
          <w:sz w:val="22"/>
          <w:szCs w:val="22"/>
        </w:rPr>
        <w:t>«</w:t>
      </w:r>
      <w:r w:rsidR="006A3DB9">
        <w:rPr>
          <w:color w:val="000000"/>
          <w:sz w:val="22"/>
          <w:szCs w:val="22"/>
        </w:rPr>
        <w:t xml:space="preserve">   </w:t>
      </w:r>
      <w:r w:rsidRPr="001A20BE">
        <w:rPr>
          <w:color w:val="000000"/>
          <w:sz w:val="22"/>
          <w:szCs w:val="22"/>
        </w:rPr>
        <w:t xml:space="preserve"> » </w:t>
      </w:r>
      <w:r w:rsidR="00A17F58">
        <w:rPr>
          <w:color w:val="000000"/>
          <w:sz w:val="22"/>
          <w:szCs w:val="22"/>
        </w:rPr>
        <w:t>сентября</w:t>
      </w:r>
      <w:r w:rsidR="00D84D83">
        <w:rPr>
          <w:color w:val="000000"/>
          <w:sz w:val="22"/>
          <w:szCs w:val="22"/>
        </w:rPr>
        <w:t xml:space="preserve"> </w:t>
      </w:r>
      <w:r w:rsidRPr="001A20BE">
        <w:rPr>
          <w:color w:val="000000"/>
          <w:sz w:val="22"/>
          <w:szCs w:val="22"/>
        </w:rPr>
        <w:t>20</w:t>
      </w:r>
      <w:r w:rsidR="005B3457">
        <w:rPr>
          <w:color w:val="000000"/>
          <w:sz w:val="22"/>
          <w:szCs w:val="22"/>
        </w:rPr>
        <w:t>22</w:t>
      </w:r>
      <w:r w:rsidRPr="001A20BE">
        <w:rPr>
          <w:color w:val="000000"/>
          <w:sz w:val="22"/>
          <w:szCs w:val="22"/>
        </w:rPr>
        <w:t xml:space="preserve"> г.</w:t>
      </w: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  <w:sectPr w:rsidR="001D14D0" w:rsidSect="003F35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4" w:h="11909" w:orient="landscape" w:code="9"/>
          <w:pgMar w:top="284" w:right="1134" w:bottom="567" w:left="1134" w:header="0" w:footer="6" w:gutter="567"/>
          <w:cols w:space="720"/>
          <w:noEndnote/>
          <w:titlePg/>
          <w:docGrid w:linePitch="381"/>
        </w:sectPr>
      </w:pPr>
    </w:p>
    <w:p w:rsid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  <w:bookmarkStart w:id="0" w:name="bookmark0"/>
    </w:p>
    <w:p w:rsidR="00D54E38" w:rsidRP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</w:p>
    <w:p w:rsidR="00D54E38" w:rsidRP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</w:p>
    <w:p w:rsidR="001D14D0" w:rsidRPr="00B314D4" w:rsidRDefault="001D14D0" w:rsidP="00D54E38">
      <w:pPr>
        <w:pStyle w:val="Style110"/>
        <w:keepNext/>
        <w:keepLines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B314D4">
        <w:rPr>
          <w:rStyle w:val="CharStyle12"/>
          <w:b/>
          <w:color w:val="000000"/>
          <w:sz w:val="24"/>
          <w:szCs w:val="24"/>
        </w:rPr>
        <w:t xml:space="preserve">МУНИЦИПАЛЬНОЕ ЗАДАНИЕ № </w:t>
      </w:r>
      <w:bookmarkEnd w:id="0"/>
      <w:r w:rsidR="0002210A" w:rsidRPr="00266A3E">
        <w:rPr>
          <w:rStyle w:val="CharStyle12"/>
          <w:b/>
          <w:color w:val="000000"/>
          <w:sz w:val="24"/>
          <w:szCs w:val="24"/>
        </w:rPr>
        <w:t>907/</w:t>
      </w:r>
      <w:r w:rsidR="00B314D4" w:rsidRPr="00266A3E">
        <w:rPr>
          <w:rStyle w:val="CharStyle12"/>
          <w:b/>
          <w:color w:val="000000"/>
          <w:sz w:val="24"/>
          <w:szCs w:val="24"/>
        </w:rPr>
        <w:t>7.7.</w:t>
      </w:r>
      <w:r w:rsidR="00BC5941" w:rsidRPr="00266A3E">
        <w:rPr>
          <w:rStyle w:val="CharStyle12"/>
          <w:b/>
          <w:color w:val="000000"/>
          <w:sz w:val="24"/>
          <w:szCs w:val="24"/>
        </w:rPr>
        <w:t>20.10</w:t>
      </w:r>
      <w:r w:rsidR="00953EC2">
        <w:rPr>
          <w:rStyle w:val="CharStyle12"/>
          <w:b/>
          <w:color w:val="000000"/>
          <w:sz w:val="24"/>
          <w:szCs w:val="24"/>
        </w:rPr>
        <w:t>/</w:t>
      </w:r>
      <w:r w:rsidR="00080CE8">
        <w:rPr>
          <w:rStyle w:val="CharStyle12"/>
          <w:b/>
          <w:color w:val="000000"/>
          <w:sz w:val="24"/>
          <w:szCs w:val="24"/>
        </w:rPr>
        <w:t>3</w:t>
      </w:r>
    </w:p>
    <w:p w:rsidR="001D14D0" w:rsidRPr="00D54E38" w:rsidRDefault="001D14D0" w:rsidP="00D54E38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rPr>
          <w:rStyle w:val="CharStyle15"/>
          <w:color w:val="000000"/>
          <w:sz w:val="24"/>
          <w:szCs w:val="24"/>
        </w:rPr>
      </w:pPr>
    </w:p>
    <w:p w:rsidR="001D14D0" w:rsidRPr="00D54E38" w:rsidRDefault="001D14D0" w:rsidP="00D54E38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color w:val="000000"/>
          <w:sz w:val="24"/>
          <w:szCs w:val="24"/>
        </w:rPr>
      </w:pPr>
      <w:r w:rsidRPr="00D54E38">
        <w:rPr>
          <w:rStyle w:val="CharStyle15"/>
          <w:color w:val="000000"/>
          <w:sz w:val="24"/>
          <w:szCs w:val="24"/>
        </w:rPr>
        <w:t xml:space="preserve">на </w:t>
      </w:r>
      <w:r w:rsidRPr="00B314D4">
        <w:rPr>
          <w:rStyle w:val="CharStyle15"/>
          <w:b/>
          <w:color w:val="000000"/>
          <w:sz w:val="24"/>
          <w:szCs w:val="24"/>
        </w:rPr>
        <w:t>20</w:t>
      </w:r>
      <w:r w:rsidR="00401FB6">
        <w:rPr>
          <w:rStyle w:val="CharStyle15"/>
          <w:b/>
          <w:color w:val="000000"/>
          <w:sz w:val="24"/>
          <w:szCs w:val="24"/>
        </w:rPr>
        <w:t>2</w:t>
      </w:r>
      <w:r w:rsidR="00AF7317">
        <w:rPr>
          <w:rStyle w:val="CharStyle15"/>
          <w:b/>
          <w:color w:val="000000"/>
          <w:sz w:val="24"/>
          <w:szCs w:val="24"/>
        </w:rPr>
        <w:t>2</w:t>
      </w:r>
      <w:r w:rsidRPr="00D54E38">
        <w:rPr>
          <w:rStyle w:val="CharStyle15"/>
          <w:color w:val="000000"/>
          <w:sz w:val="24"/>
          <w:szCs w:val="24"/>
        </w:rPr>
        <w:t xml:space="preserve"> год и плановый период </w:t>
      </w:r>
      <w:r w:rsidRPr="00B314D4">
        <w:rPr>
          <w:rStyle w:val="CharStyle15"/>
          <w:b/>
          <w:color w:val="000000"/>
          <w:sz w:val="24"/>
          <w:szCs w:val="24"/>
        </w:rPr>
        <w:t>20</w:t>
      </w:r>
      <w:r w:rsidR="00DB2F9D" w:rsidRPr="00B314D4">
        <w:rPr>
          <w:rStyle w:val="CharStyle15"/>
          <w:b/>
          <w:color w:val="000000"/>
          <w:sz w:val="24"/>
          <w:szCs w:val="24"/>
        </w:rPr>
        <w:t>2</w:t>
      </w:r>
      <w:r w:rsidR="00AF7317">
        <w:rPr>
          <w:rStyle w:val="CharStyle15"/>
          <w:b/>
          <w:color w:val="000000"/>
          <w:sz w:val="24"/>
          <w:szCs w:val="24"/>
        </w:rPr>
        <w:t>3</w:t>
      </w:r>
      <w:r w:rsidRPr="00D54E38">
        <w:rPr>
          <w:rStyle w:val="CharStyle15"/>
          <w:color w:val="000000"/>
          <w:sz w:val="24"/>
          <w:szCs w:val="24"/>
        </w:rPr>
        <w:t xml:space="preserve"> и </w:t>
      </w:r>
      <w:r w:rsidRPr="00B314D4">
        <w:rPr>
          <w:rStyle w:val="CharStyle15"/>
          <w:b/>
          <w:color w:val="000000"/>
          <w:sz w:val="24"/>
          <w:szCs w:val="24"/>
        </w:rPr>
        <w:t>20</w:t>
      </w:r>
      <w:r w:rsidR="00DB2F9D" w:rsidRPr="00B314D4">
        <w:rPr>
          <w:rStyle w:val="CharStyle15"/>
          <w:b/>
          <w:color w:val="000000"/>
          <w:sz w:val="24"/>
          <w:szCs w:val="24"/>
        </w:rPr>
        <w:t>2</w:t>
      </w:r>
      <w:r w:rsidR="00AF7317">
        <w:rPr>
          <w:rStyle w:val="CharStyle15"/>
          <w:b/>
          <w:color w:val="000000"/>
          <w:sz w:val="24"/>
          <w:szCs w:val="24"/>
        </w:rPr>
        <w:t>4</w:t>
      </w:r>
      <w:r w:rsidR="00C52A71">
        <w:rPr>
          <w:rStyle w:val="CharStyle15"/>
          <w:b/>
          <w:color w:val="000000"/>
          <w:sz w:val="24"/>
          <w:szCs w:val="24"/>
        </w:rPr>
        <w:t xml:space="preserve"> </w:t>
      </w:r>
      <w:r w:rsidRPr="00D54E38">
        <w:rPr>
          <w:rStyle w:val="CharStyle15"/>
          <w:color w:val="000000"/>
          <w:sz w:val="24"/>
          <w:szCs w:val="24"/>
        </w:rPr>
        <w:t>годов</w:t>
      </w:r>
    </w:p>
    <w:tbl>
      <w:tblPr>
        <w:tblpPr w:leftFromText="180" w:rightFromText="180" w:vertAnchor="text" w:horzAnchor="page" w:tblpX="13545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65"/>
      </w:tblGrid>
      <w:tr w:rsidR="00D54E38" w:rsidTr="00D54E38">
        <w:trPr>
          <w:trHeight w:val="128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D54E38" w:rsidRPr="00D92535" w:rsidRDefault="00D54E38" w:rsidP="00D54E3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D54E38" w:rsidRPr="00D92535" w:rsidRDefault="00D54E38" w:rsidP="00D54E38">
            <w:pPr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Коды</w:t>
            </w:r>
          </w:p>
        </w:tc>
      </w:tr>
      <w:tr w:rsidR="00D54E38" w:rsidTr="00D54E38">
        <w:trPr>
          <w:trHeight w:val="2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ind w:left="-142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0506001</w:t>
            </w:r>
          </w:p>
        </w:tc>
      </w:tr>
      <w:tr w:rsidR="00D54E38" w:rsidTr="00D54E38">
        <w:trPr>
          <w:trHeight w:val="27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Дата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  <w:tr w:rsidR="00D54E38" w:rsidTr="00D54E38">
        <w:trPr>
          <w:trHeight w:val="406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  <w:tr w:rsidR="00D54E38" w:rsidTr="00D54E38">
        <w:trPr>
          <w:trHeight w:val="12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85.12</w:t>
            </w:r>
          </w:p>
        </w:tc>
      </w:tr>
      <w:tr w:rsidR="00D54E38" w:rsidTr="00D54E38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85.13</w:t>
            </w:r>
          </w:p>
        </w:tc>
      </w:tr>
      <w:tr w:rsidR="00D54E38" w:rsidTr="00D54E38">
        <w:trPr>
          <w:trHeight w:val="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85.14</w:t>
            </w:r>
          </w:p>
        </w:tc>
      </w:tr>
      <w:tr w:rsidR="00D54E38" w:rsidTr="00E25D8A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4E38" w:rsidRPr="00D92535" w:rsidRDefault="00C87930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C87930" w:rsidP="007A7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A7AE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.41</w:t>
            </w:r>
          </w:p>
        </w:tc>
      </w:tr>
    </w:tbl>
    <w:p w:rsidR="001D14D0" w:rsidRPr="00D54E38" w:rsidRDefault="001D14D0" w:rsidP="001D14D0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1D14D0" w:rsidRPr="00D54E38" w:rsidRDefault="001D14D0" w:rsidP="001D14D0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sectPr w:rsidR="001D14D0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1D14D0" w:rsidRPr="00D54E38" w:rsidRDefault="001D14D0" w:rsidP="001D14D0">
      <w:pPr>
        <w:spacing w:before="13" w:after="13" w:line="240" w:lineRule="exact"/>
        <w:rPr>
          <w:sz w:val="19"/>
          <w:szCs w:val="19"/>
        </w:rPr>
      </w:pPr>
    </w:p>
    <w:p w:rsidR="001D14D0" w:rsidRPr="00D54E38" w:rsidRDefault="001D14D0" w:rsidP="001D14D0">
      <w:pPr>
        <w:rPr>
          <w:sz w:val="2"/>
          <w:szCs w:val="2"/>
        </w:rPr>
        <w:sectPr w:rsidR="001D14D0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65098C" w:rsidRDefault="001D14D0" w:rsidP="00D92535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lastRenderedPageBreak/>
        <w:t>Наименование  муниципального учреждения</w:t>
      </w:r>
      <w:r w:rsidR="0091734E">
        <w:rPr>
          <w:rStyle w:val="CharStyle8"/>
          <w:color w:val="000000"/>
          <w:sz w:val="24"/>
          <w:szCs w:val="24"/>
        </w:rPr>
        <w:t xml:space="preserve">   города Ростова-на-Дону</w:t>
      </w:r>
    </w:p>
    <w:p w:rsidR="00C15523" w:rsidRDefault="00C15523" w:rsidP="009542D6">
      <w:pPr>
        <w:pStyle w:val="ConsPlusNormal"/>
        <w:widowControl w:val="0"/>
        <w:tabs>
          <w:tab w:val="left" w:pos="851"/>
          <w:tab w:val="left" w:pos="1276"/>
        </w:tabs>
        <w:jc w:val="both"/>
        <w:rPr>
          <w:rStyle w:val="CharStyle8"/>
          <w:b/>
          <w:bCs w:val="0"/>
          <w:i/>
          <w:color w:val="000000"/>
          <w:sz w:val="24"/>
          <w:szCs w:val="24"/>
          <w:u w:val="single"/>
          <w:lang w:eastAsia="zh-CN"/>
        </w:rPr>
      </w:pPr>
      <w:r>
        <w:rPr>
          <w:rStyle w:val="CharStyle8"/>
          <w:b/>
          <w:bCs w:val="0"/>
          <w:i/>
          <w:color w:val="000000"/>
          <w:sz w:val="24"/>
          <w:szCs w:val="24"/>
          <w:u w:val="single"/>
          <w:lang w:eastAsia="zh-CN"/>
        </w:rPr>
        <w:t>М</w:t>
      </w:r>
      <w:r w:rsidRPr="00C15523">
        <w:rPr>
          <w:rStyle w:val="CharStyle8"/>
          <w:b/>
          <w:bCs w:val="0"/>
          <w:i/>
          <w:color w:val="000000"/>
          <w:sz w:val="24"/>
          <w:szCs w:val="24"/>
          <w:u w:val="single"/>
          <w:lang w:eastAsia="zh-CN"/>
        </w:rPr>
        <w:t>униципальное автономное общеобразовательное учреждение города Ростова-на-Дону "Школа №22 имени дважды Героя Советского Союза Баграмяна И.Х."</w:t>
      </w:r>
    </w:p>
    <w:p w:rsidR="002346E7" w:rsidRDefault="002346E7" w:rsidP="009542D6">
      <w:pPr>
        <w:pStyle w:val="ConsPlusNormal"/>
        <w:widowControl w:val="0"/>
        <w:tabs>
          <w:tab w:val="left" w:pos="851"/>
          <w:tab w:val="left" w:pos="1276"/>
        </w:tabs>
        <w:jc w:val="both"/>
        <w:rPr>
          <w:rStyle w:val="CharStyle8"/>
          <w:color w:val="000000"/>
          <w:sz w:val="24"/>
          <w:szCs w:val="24"/>
        </w:rPr>
      </w:pPr>
    </w:p>
    <w:p w:rsidR="009542D6" w:rsidRPr="009542D6" w:rsidRDefault="001D14D0" w:rsidP="009542D6">
      <w:pPr>
        <w:pStyle w:val="ConsPlusNormal"/>
        <w:widowControl w:val="0"/>
        <w:tabs>
          <w:tab w:val="left" w:pos="851"/>
          <w:tab w:val="left" w:pos="1276"/>
        </w:tabs>
        <w:jc w:val="both"/>
        <w:rPr>
          <w:rStyle w:val="CharStyle8"/>
          <w:sz w:val="24"/>
          <w:szCs w:val="24"/>
          <w:shd w:val="clear" w:color="auto" w:fill="auto"/>
        </w:rPr>
      </w:pPr>
      <w:r w:rsidRPr="00D92535">
        <w:rPr>
          <w:rStyle w:val="CharStyle8"/>
          <w:color w:val="000000"/>
          <w:sz w:val="24"/>
          <w:szCs w:val="24"/>
        </w:rPr>
        <w:t>Виды деятельности муниципального учреждения города Ростова-на-Дону</w:t>
      </w:r>
    </w:p>
    <w:p w:rsidR="007933DF" w:rsidRDefault="003F353F" w:rsidP="009542D6">
      <w:pPr>
        <w:pStyle w:val="ConsPlusNormal"/>
        <w:widowControl w:val="0"/>
        <w:tabs>
          <w:tab w:val="left" w:pos="851"/>
          <w:tab w:val="left" w:pos="1276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Основная деятельность – образовательная:</w:t>
      </w:r>
    </w:p>
    <w:p w:rsidR="003F353F" w:rsidRPr="003F353F" w:rsidRDefault="003F353F" w:rsidP="003F353F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color w:val="FF0000"/>
          <w:sz w:val="24"/>
          <w:szCs w:val="24"/>
        </w:rPr>
      </w:pPr>
      <w:r w:rsidRPr="003F353F">
        <w:rPr>
          <w:sz w:val="24"/>
          <w:szCs w:val="24"/>
        </w:rPr>
        <w:t>реализация образовательных программ начального общего образования, основного общего образования, среднего общего образования в пределах федеральных государственных образовательных стандартов</w:t>
      </w:r>
      <w:r>
        <w:rPr>
          <w:sz w:val="24"/>
          <w:szCs w:val="24"/>
        </w:rPr>
        <w:t xml:space="preserve"> и (или) государственных стандартов общего образования до момента их отмены</w:t>
      </w:r>
      <w:r w:rsidRPr="003F353F">
        <w:rPr>
          <w:color w:val="000000"/>
          <w:sz w:val="24"/>
          <w:szCs w:val="24"/>
        </w:rPr>
        <w:t>;</w:t>
      </w:r>
    </w:p>
    <w:p w:rsidR="003F353F" w:rsidRPr="003F353F" w:rsidRDefault="003F353F" w:rsidP="003F353F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3F353F">
        <w:rPr>
          <w:sz w:val="24"/>
          <w:szCs w:val="24"/>
        </w:rPr>
        <w:t>реализация программ в рамках внеурочной деятельности;</w:t>
      </w:r>
    </w:p>
    <w:p w:rsidR="003F353F" w:rsidRPr="003F353F" w:rsidRDefault="003F353F" w:rsidP="003F353F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3F353F">
        <w:rPr>
          <w:sz w:val="24"/>
          <w:szCs w:val="24"/>
        </w:rPr>
        <w:t>реализация дополнительных общеобразовательных программ;</w:t>
      </w:r>
    </w:p>
    <w:p w:rsidR="003F353F" w:rsidRPr="003F353F" w:rsidRDefault="003F353F" w:rsidP="003F353F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3F353F">
        <w:rPr>
          <w:sz w:val="24"/>
          <w:szCs w:val="24"/>
        </w:rPr>
        <w:t>реализация адаптированных основных общеобразовательных программ;</w:t>
      </w:r>
    </w:p>
    <w:p w:rsidR="003F353F" w:rsidRPr="003F353F" w:rsidRDefault="003F353F" w:rsidP="003F353F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</w:t>
      </w:r>
      <w:r w:rsidRPr="003F353F">
        <w:rPr>
          <w:sz w:val="24"/>
          <w:szCs w:val="24"/>
        </w:rPr>
        <w:t>обучение на дому</w:t>
      </w:r>
      <w:r>
        <w:rPr>
          <w:sz w:val="24"/>
          <w:szCs w:val="24"/>
        </w:rPr>
        <w:t xml:space="preserve"> для </w:t>
      </w:r>
      <w:r w:rsidRPr="003F353F">
        <w:rPr>
          <w:sz w:val="24"/>
          <w:szCs w:val="24"/>
        </w:rPr>
        <w:t>детей с ограниченными возможностями здоровья;</w:t>
      </w:r>
    </w:p>
    <w:p w:rsidR="003F353F" w:rsidRPr="003F353F" w:rsidRDefault="003F353F" w:rsidP="00E756E4">
      <w:pPr>
        <w:numPr>
          <w:ilvl w:val="0"/>
          <w:numId w:val="9"/>
        </w:numPr>
        <w:tabs>
          <w:tab w:val="left" w:pos="426"/>
        </w:tabs>
        <w:suppressAutoHyphens w:val="0"/>
        <w:ind w:left="425" w:hanging="425"/>
        <w:jc w:val="both"/>
        <w:rPr>
          <w:sz w:val="24"/>
          <w:szCs w:val="24"/>
        </w:rPr>
      </w:pPr>
      <w:r w:rsidRPr="003F353F">
        <w:rPr>
          <w:sz w:val="24"/>
          <w:szCs w:val="24"/>
        </w:rPr>
        <w:t>создание условий для обучения нуждающихся в длительном лечении, детей с ограниченными возможностями здоровья, детей-инвалидов;</w:t>
      </w:r>
    </w:p>
    <w:p w:rsidR="003F353F" w:rsidRPr="003F353F" w:rsidRDefault="003F353F" w:rsidP="00E756E4">
      <w:pPr>
        <w:numPr>
          <w:ilvl w:val="0"/>
          <w:numId w:val="9"/>
        </w:numPr>
        <w:tabs>
          <w:tab w:val="left" w:pos="426"/>
        </w:tabs>
        <w:suppressAutoHyphens w:val="0"/>
        <w:ind w:left="425" w:hanging="425"/>
        <w:jc w:val="both"/>
        <w:rPr>
          <w:sz w:val="24"/>
          <w:szCs w:val="24"/>
        </w:rPr>
      </w:pPr>
      <w:r w:rsidRPr="003F353F">
        <w:rPr>
          <w:sz w:val="24"/>
          <w:szCs w:val="24"/>
        </w:rPr>
        <w:t xml:space="preserve">проведение промежуточной и итоговой аттестации для </w:t>
      </w:r>
      <w:r w:rsidR="00BC5941">
        <w:rPr>
          <w:sz w:val="24"/>
          <w:szCs w:val="24"/>
        </w:rPr>
        <w:t>обучающихся</w:t>
      </w:r>
      <w:r w:rsidR="00E25D8A">
        <w:rPr>
          <w:sz w:val="24"/>
          <w:szCs w:val="24"/>
        </w:rPr>
        <w:t xml:space="preserve">, </w:t>
      </w:r>
      <w:r w:rsidR="001A56D2">
        <w:rPr>
          <w:sz w:val="24"/>
          <w:szCs w:val="24"/>
        </w:rPr>
        <w:t xml:space="preserve">в том числе для осуществляющих </w:t>
      </w:r>
      <w:r w:rsidR="00E25D8A">
        <w:rPr>
          <w:sz w:val="24"/>
          <w:szCs w:val="24"/>
        </w:rPr>
        <w:t>форму семейного образования и самообразования</w:t>
      </w:r>
      <w:r w:rsidRPr="003F353F">
        <w:rPr>
          <w:sz w:val="24"/>
          <w:szCs w:val="24"/>
        </w:rPr>
        <w:t xml:space="preserve">; </w:t>
      </w:r>
    </w:p>
    <w:p w:rsidR="003F353F" w:rsidRPr="003F353F" w:rsidRDefault="003F353F" w:rsidP="00E25D8A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3F353F">
        <w:rPr>
          <w:sz w:val="24"/>
          <w:szCs w:val="24"/>
        </w:rPr>
        <w:t>реализация воспитательных программ и направлений воспитатель</w:t>
      </w:r>
      <w:r w:rsidRPr="003F353F">
        <w:rPr>
          <w:sz w:val="24"/>
          <w:szCs w:val="24"/>
        </w:rPr>
        <w:softHyphen/>
        <w:t>ной работы;</w:t>
      </w:r>
    </w:p>
    <w:p w:rsidR="003F353F" w:rsidRPr="003F353F" w:rsidRDefault="003F353F" w:rsidP="003F353F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3F353F">
        <w:rPr>
          <w:sz w:val="24"/>
          <w:szCs w:val="24"/>
        </w:rPr>
        <w:t>организация отдыха обучающихся в каникулярное время;</w:t>
      </w:r>
    </w:p>
    <w:p w:rsidR="003F353F" w:rsidRPr="003F353F" w:rsidRDefault="003F353F" w:rsidP="003F353F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3F353F">
        <w:rPr>
          <w:sz w:val="24"/>
          <w:szCs w:val="24"/>
        </w:rPr>
        <w:t>предоставление психолого-педагогической и социальной помощи;</w:t>
      </w:r>
    </w:p>
    <w:p w:rsidR="003F353F" w:rsidRPr="003F353F" w:rsidRDefault="00E25D8A" w:rsidP="003F353F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присмотр и уход за детьми</w:t>
      </w:r>
      <w:r w:rsidR="003F353F" w:rsidRPr="003F353F">
        <w:rPr>
          <w:bCs/>
          <w:sz w:val="24"/>
          <w:szCs w:val="24"/>
        </w:rPr>
        <w:t>.</w:t>
      </w:r>
    </w:p>
    <w:p w:rsidR="001D14D0" w:rsidRPr="00D92535" w:rsidRDefault="001D14D0" w:rsidP="00D92535">
      <w:pPr>
        <w:pStyle w:val="Style7"/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</w:p>
    <w:p w:rsidR="001D14D0" w:rsidRPr="00D92535" w:rsidRDefault="001D14D0" w:rsidP="00D92535">
      <w:pPr>
        <w:pStyle w:val="Style7"/>
        <w:shd w:val="clear" w:color="auto" w:fill="auto"/>
        <w:spacing w:before="0" w:after="0" w:line="228" w:lineRule="auto"/>
        <w:rPr>
          <w:b w:val="0"/>
          <w:sz w:val="24"/>
          <w:szCs w:val="24"/>
        </w:rPr>
        <w:sectPr w:rsidR="001D14D0" w:rsidRPr="00D92535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  <w:r w:rsidRPr="00D92535">
        <w:rPr>
          <w:rStyle w:val="CharStyle8"/>
          <w:color w:val="000000"/>
          <w:sz w:val="24"/>
          <w:szCs w:val="24"/>
        </w:rPr>
        <w:t>Вид муниципального учреждения города Ростова-на-Дону</w:t>
      </w:r>
      <w:r w:rsidR="00C52A71">
        <w:rPr>
          <w:rStyle w:val="CharStyle8"/>
          <w:color w:val="000000"/>
          <w:sz w:val="24"/>
          <w:szCs w:val="24"/>
        </w:rPr>
        <w:t xml:space="preserve"> </w:t>
      </w:r>
      <w:r w:rsidR="00031B69" w:rsidRPr="00B314D4">
        <w:rPr>
          <w:rStyle w:val="CharStyle8"/>
          <w:b/>
          <w:i/>
          <w:color w:val="000000"/>
          <w:sz w:val="24"/>
          <w:szCs w:val="24"/>
          <w:u w:val="single"/>
        </w:rPr>
        <w:t xml:space="preserve">Муниципальное </w:t>
      </w:r>
      <w:r w:rsidR="00C52A71">
        <w:rPr>
          <w:rStyle w:val="CharStyle8"/>
          <w:b/>
          <w:i/>
          <w:color w:val="000000"/>
          <w:sz w:val="24"/>
          <w:szCs w:val="24"/>
          <w:u w:val="single"/>
        </w:rPr>
        <w:t xml:space="preserve">автономное </w:t>
      </w:r>
      <w:r w:rsidR="00031B69" w:rsidRPr="00B314D4">
        <w:rPr>
          <w:rStyle w:val="CharStyle8"/>
          <w:b/>
          <w:i/>
          <w:color w:val="000000"/>
          <w:sz w:val="24"/>
          <w:szCs w:val="24"/>
          <w:u w:val="single"/>
        </w:rPr>
        <w:t xml:space="preserve"> общеобразовательное учреждение</w:t>
      </w:r>
    </w:p>
    <w:p w:rsidR="001D14D0" w:rsidRPr="001A20BE" w:rsidRDefault="001D14D0" w:rsidP="001A20BE">
      <w:pPr>
        <w:pStyle w:val="Style2"/>
        <w:shd w:val="clear" w:color="auto" w:fill="auto"/>
        <w:spacing w:after="0" w:line="228" w:lineRule="auto"/>
        <w:ind w:left="-2835"/>
        <w:jc w:val="center"/>
        <w:rPr>
          <w:rStyle w:val="CharStyle3"/>
          <w:color w:val="000000"/>
          <w:sz w:val="20"/>
        </w:rPr>
        <w:sectPr w:rsidR="001D14D0" w:rsidRPr="001A20BE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  <w:r w:rsidRPr="001A20BE">
        <w:rPr>
          <w:rStyle w:val="CharStyle3"/>
          <w:color w:val="000000"/>
          <w:sz w:val="20"/>
        </w:rPr>
        <w:lastRenderedPageBreak/>
        <w:t xml:space="preserve">(указывается вид  </w:t>
      </w:r>
      <w:r w:rsidRPr="001A20BE">
        <w:rPr>
          <w:rStyle w:val="CharStyle3"/>
          <w:sz w:val="20"/>
        </w:rPr>
        <w:t>муниципального учреждения города Ростова-на-Дону</w:t>
      </w:r>
      <w:r w:rsidRPr="001A20BE">
        <w:rPr>
          <w:rStyle w:val="CharStyle3"/>
          <w:color w:val="000000"/>
          <w:sz w:val="20"/>
        </w:rPr>
        <w:t xml:space="preserve">  из базового (отраслевого) перечня)</w:t>
      </w:r>
    </w:p>
    <w:p w:rsidR="001D14D0" w:rsidRPr="001A20BE" w:rsidRDefault="001D14D0" w:rsidP="00D92535">
      <w:pPr>
        <w:spacing w:line="228" w:lineRule="auto"/>
        <w:rPr>
          <w:rStyle w:val="CharStyle3"/>
          <w:rFonts w:eastAsia="Calibri"/>
          <w:sz w:val="20"/>
          <w:lang w:eastAsia="en-US"/>
        </w:rPr>
      </w:pPr>
    </w:p>
    <w:p w:rsidR="001D14D0" w:rsidRPr="00D92535" w:rsidRDefault="001D14D0" w:rsidP="001D14D0">
      <w:pPr>
        <w:rPr>
          <w:sz w:val="24"/>
          <w:szCs w:val="24"/>
        </w:rPr>
        <w:sectPr w:rsidR="001D14D0" w:rsidRPr="00D92535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7E5DFD" w:rsidRPr="001E7744" w:rsidRDefault="00BB1B13" w:rsidP="007E5DF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07.3pt;margin-top:12.65pt;width:149.75pt;height:9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0A395E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A395E" w:rsidRPr="009D7718" w:rsidRDefault="000A395E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0A395E" w:rsidRPr="009D7718" w:rsidRDefault="000A395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A395E" w:rsidRPr="009D7718" w:rsidRDefault="000A395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A395E" w:rsidRPr="009D7718" w:rsidRDefault="000A395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0A395E" w:rsidRPr="009D7718" w:rsidRDefault="000A395E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A395E" w:rsidRPr="00192CE8" w:rsidRDefault="000A395E" w:rsidP="00215C1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0A395E" w:rsidRPr="009D7718" w:rsidRDefault="000A395E" w:rsidP="007E5DFD"/>
              </w:txbxContent>
            </v:textbox>
          </v:shape>
        </w:pict>
      </w:r>
      <w:r w:rsidR="007E5DF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81ACE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7E5DFD" w:rsidRPr="00716CBC" w:rsidRDefault="007E5DFD" w:rsidP="00E00B8A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E5DFD" w:rsidRPr="001E7744" w:rsidRDefault="007E5DFD" w:rsidP="007E5DFD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FC4768" w:rsidRPr="00430789" w:rsidRDefault="007E5DFD" w:rsidP="00E00B8A">
      <w:pPr>
        <w:keepNext/>
        <w:numPr>
          <w:ilvl w:val="0"/>
          <w:numId w:val="2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F82FB5" w:rsidRPr="00430789">
        <w:rPr>
          <w:i/>
          <w:szCs w:val="28"/>
          <w:u w:val="single"/>
        </w:rPr>
        <w:t>Физические лица</w:t>
      </w:r>
    </w:p>
    <w:p w:rsidR="007E5DFD" w:rsidRPr="001E7744" w:rsidRDefault="007E5DFD" w:rsidP="006F427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Default="007E5DFD" w:rsidP="007E5DF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7E5DFD" w:rsidRPr="00A93419" w:rsidRDefault="007E5DFD" w:rsidP="007E5DFD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1695"/>
        <w:gridCol w:w="1271"/>
        <w:gridCol w:w="1270"/>
        <w:gridCol w:w="1271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18546E" w:rsidRPr="00C720C9" w:rsidTr="004877C4">
        <w:trPr>
          <w:trHeight w:hRule="exact" w:val="1109"/>
        </w:trPr>
        <w:tc>
          <w:tcPr>
            <w:tcW w:w="713" w:type="dxa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0" w:type="dxa"/>
            <w:gridSpan w:val="3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38" w:type="dxa"/>
            <w:gridSpan w:val="2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1" w:type="dxa"/>
            <w:gridSpan w:val="3"/>
            <w:shd w:val="clear" w:color="auto" w:fill="FFFFFF"/>
            <w:vAlign w:val="center"/>
          </w:tcPr>
          <w:p w:rsidR="0018546E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19" w:type="dxa"/>
            <w:gridSpan w:val="2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18546E" w:rsidRPr="00C720C9" w:rsidTr="004877C4">
        <w:trPr>
          <w:trHeight w:hRule="exact" w:val="48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0" w:type="dxa"/>
            <w:gridSpan w:val="3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vMerge w:val="restart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2428" w:type="dxa"/>
            <w:gridSpan w:val="2"/>
            <w:shd w:val="clear" w:color="auto" w:fill="FFFFFF"/>
            <w:vAlign w:val="center"/>
          </w:tcPr>
          <w:p w:rsidR="0018546E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единица измерения по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18546E" w:rsidRPr="00C720C9" w:rsidRDefault="0018546E" w:rsidP="00EC1C8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D35F27"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18546E" w:rsidRPr="00C720C9" w:rsidRDefault="0018546E" w:rsidP="00EC1C8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D35F27"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4877C4">
              <w:rPr>
                <w:color w:val="000000"/>
                <w:sz w:val="22"/>
                <w:szCs w:val="22"/>
              </w:rPr>
              <w:t>2</w:t>
            </w:r>
            <w:r w:rsidR="00D35F27">
              <w:rPr>
                <w:color w:val="000000"/>
                <w:sz w:val="22"/>
                <w:szCs w:val="22"/>
              </w:rPr>
              <w:t>4</w:t>
            </w:r>
            <w:r w:rsidR="008301D5">
              <w:rPr>
                <w:color w:val="000000"/>
                <w:sz w:val="22"/>
                <w:szCs w:val="22"/>
              </w:rPr>
              <w:t xml:space="preserve"> 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70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8546E" w:rsidRPr="00C720C9" w:rsidTr="004877C4">
        <w:trPr>
          <w:trHeight w:val="62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18546E" w:rsidRPr="00C720C9" w:rsidTr="004877C4">
        <w:trPr>
          <w:trHeight w:hRule="exact" w:val="372"/>
        </w:trPr>
        <w:tc>
          <w:tcPr>
            <w:tcW w:w="71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6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0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877C4" w:rsidRPr="00C720C9" w:rsidTr="004877C4">
        <w:trPr>
          <w:trHeight w:hRule="exact" w:val="1077"/>
        </w:trPr>
        <w:tc>
          <w:tcPr>
            <w:tcW w:w="713" w:type="dxa"/>
            <w:vMerge w:val="restart"/>
            <w:shd w:val="clear" w:color="auto" w:fill="FFFFFF"/>
          </w:tcPr>
          <w:p w:rsidR="004877C4" w:rsidRPr="00C720C9" w:rsidRDefault="008B3738" w:rsidP="004877C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061B6">
              <w:rPr>
                <w:sz w:val="24"/>
                <w:szCs w:val="24"/>
              </w:rPr>
              <w:t>801012О.99.0.БА81АЭ92001</w:t>
            </w:r>
          </w:p>
        </w:tc>
        <w:tc>
          <w:tcPr>
            <w:tcW w:w="1693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Default="00215C1D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</w:t>
            </w:r>
            <w:r w:rsidR="004877C4" w:rsidRPr="000F7C0A">
              <w:rPr>
                <w:sz w:val="18"/>
                <w:szCs w:val="18"/>
              </w:rPr>
              <w:t xml:space="preserve"> общеобразовательном учреждении</w:t>
            </w:r>
          </w:p>
          <w:p w:rsidR="004877C4" w:rsidRPr="000F7C0A" w:rsidRDefault="004877C4" w:rsidP="004877C4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Pr="000F7C0A" w:rsidRDefault="004528E7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215C1D">
              <w:rPr>
                <w:sz w:val="18"/>
                <w:szCs w:val="18"/>
              </w:rPr>
              <w:t xml:space="preserve">бщеобразовательная </w:t>
            </w:r>
            <w:r w:rsidR="00EC1C80">
              <w:rPr>
                <w:sz w:val="18"/>
                <w:szCs w:val="18"/>
              </w:rPr>
              <w:t>программа</w:t>
            </w:r>
          </w:p>
        </w:tc>
        <w:tc>
          <w:tcPr>
            <w:tcW w:w="1723" w:type="dxa"/>
            <w:shd w:val="clear" w:color="auto" w:fill="FFFFFF"/>
          </w:tcPr>
          <w:p w:rsidR="004877C4" w:rsidRPr="003D1E85" w:rsidRDefault="004877C4" w:rsidP="004877C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1" w:type="dxa"/>
            <w:shd w:val="clear" w:color="auto" w:fill="FFFFFF"/>
          </w:tcPr>
          <w:p w:rsidR="004877C4" w:rsidRPr="00CC3F39" w:rsidRDefault="004877C4" w:rsidP="004877C4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4877C4" w:rsidRPr="005B7487" w:rsidRDefault="004877C4" w:rsidP="004877C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4877C4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4877C4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B07BF7">
        <w:trPr>
          <w:trHeight w:hRule="exact" w:val="1503"/>
        </w:trPr>
        <w:tc>
          <w:tcPr>
            <w:tcW w:w="713" w:type="dxa"/>
            <w:vMerge/>
            <w:shd w:val="clear" w:color="auto" w:fill="FFFFFF"/>
          </w:tcPr>
          <w:p w:rsidR="0018546E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4E0763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Pr="003D1E85" w:rsidRDefault="0018546E" w:rsidP="001854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общеобразовательнуюпрограмму начального общегообразования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18546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18546E" w:rsidRPr="005B7487" w:rsidRDefault="0018546E" w:rsidP="0018546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4877C4">
        <w:trPr>
          <w:trHeight w:hRule="exact" w:val="1282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8546E" w:rsidRPr="00C720C9" w:rsidTr="004877C4">
        <w:trPr>
          <w:trHeight w:hRule="exact" w:val="69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Pr="005F367F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7E5DFD" w:rsidRPr="00A93419" w:rsidRDefault="007E5DFD" w:rsidP="007E5DFD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2"/>
        <w:gridCol w:w="1028"/>
        <w:gridCol w:w="1026"/>
        <w:gridCol w:w="1174"/>
        <w:gridCol w:w="1083"/>
        <w:gridCol w:w="1079"/>
        <w:gridCol w:w="987"/>
        <w:gridCol w:w="842"/>
        <w:gridCol w:w="467"/>
        <w:gridCol w:w="893"/>
        <w:gridCol w:w="885"/>
        <w:gridCol w:w="939"/>
        <w:gridCol w:w="1115"/>
        <w:gridCol w:w="833"/>
        <w:gridCol w:w="846"/>
        <w:gridCol w:w="586"/>
        <w:gridCol w:w="718"/>
      </w:tblGrid>
      <w:tr w:rsidR="0052745E" w:rsidRPr="005C7C58" w:rsidTr="0052745E">
        <w:tc>
          <w:tcPr>
            <w:tcW w:w="1150" w:type="dxa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2" w:type="dxa"/>
            <w:gridSpan w:val="3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2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0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2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2745E" w:rsidRPr="005C7C58" w:rsidTr="0052745E">
        <w:tc>
          <w:tcPr>
            <w:tcW w:w="1150" w:type="dxa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2" w:type="dxa"/>
            <w:gridSpan w:val="3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52745E" w:rsidRPr="005C7C58" w:rsidRDefault="0052745E" w:rsidP="002A68F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3816B8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52745E" w:rsidRPr="005C7C58" w:rsidRDefault="0052745E" w:rsidP="002A68F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</w:t>
            </w:r>
            <w:r w:rsidR="003816B8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4877C4">
              <w:rPr>
                <w:bCs/>
                <w:color w:val="000000"/>
                <w:sz w:val="20"/>
              </w:rPr>
              <w:t>2</w:t>
            </w:r>
            <w:r w:rsidR="003816B8">
              <w:rPr>
                <w:bCs/>
                <w:color w:val="000000"/>
                <w:sz w:val="20"/>
              </w:rPr>
              <w:t>4</w:t>
            </w:r>
            <w:r w:rsidR="008301D5"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</w:t>
            </w:r>
            <w:r w:rsidR="003816B8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3816B8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52745E" w:rsidRPr="005C7C58" w:rsidRDefault="0052745E" w:rsidP="00E94FD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4877C4">
              <w:rPr>
                <w:bCs/>
                <w:color w:val="000000"/>
                <w:sz w:val="20"/>
              </w:rPr>
              <w:t>2</w:t>
            </w:r>
            <w:r w:rsidR="003816B8">
              <w:rPr>
                <w:bCs/>
                <w:color w:val="000000"/>
                <w:sz w:val="20"/>
              </w:rPr>
              <w:t>4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85" w:type="dxa"/>
            <w:vMerge w:val="restart"/>
            <w:shd w:val="clear" w:color="auto" w:fill="FFFFFF"/>
          </w:tcPr>
          <w:p w:rsidR="0052745E" w:rsidRPr="0052745E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7" w:type="dxa"/>
            <w:vMerge w:val="restart"/>
            <w:shd w:val="clear" w:color="auto" w:fill="FFFFFF"/>
          </w:tcPr>
          <w:p w:rsidR="0052745E" w:rsidRPr="0052745E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2745E" w:rsidRPr="005C7C58" w:rsidTr="0052745E">
        <w:tc>
          <w:tcPr>
            <w:tcW w:w="1150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2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5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7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2745E" w:rsidRPr="005C7C58" w:rsidTr="0052745E">
        <w:tc>
          <w:tcPr>
            <w:tcW w:w="1150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5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5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7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52745E" w:rsidRPr="005C7C58" w:rsidTr="0052745E">
        <w:tc>
          <w:tcPr>
            <w:tcW w:w="1150" w:type="dxa"/>
            <w:shd w:val="clear" w:color="auto" w:fill="FFFFFF"/>
          </w:tcPr>
          <w:p w:rsidR="0052745E" w:rsidRPr="000F7C0A" w:rsidRDefault="008B3738" w:rsidP="000F7C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F061B6">
              <w:rPr>
                <w:sz w:val="24"/>
                <w:szCs w:val="24"/>
              </w:rPr>
              <w:t>801012О.99.0.БА81АЭ92001</w:t>
            </w:r>
          </w:p>
        </w:tc>
        <w:tc>
          <w:tcPr>
            <w:tcW w:w="3222" w:type="dxa"/>
            <w:gridSpan w:val="3"/>
            <w:shd w:val="clear" w:color="auto" w:fill="FFFFFF"/>
          </w:tcPr>
          <w:p w:rsidR="0052745E" w:rsidRPr="000F7C0A" w:rsidRDefault="0052745E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52745E" w:rsidRDefault="004528E7" w:rsidP="0098007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68FF">
              <w:rPr>
                <w:sz w:val="18"/>
                <w:szCs w:val="18"/>
              </w:rPr>
              <w:t>роходящие обучение в</w:t>
            </w:r>
            <w:r w:rsidR="0052745E" w:rsidRPr="000F7C0A">
              <w:rPr>
                <w:sz w:val="18"/>
                <w:szCs w:val="18"/>
              </w:rPr>
              <w:t xml:space="preserve"> общеобразовательном учреждении</w:t>
            </w:r>
          </w:p>
          <w:p w:rsidR="0052745E" w:rsidRPr="000F7C0A" w:rsidRDefault="0052745E" w:rsidP="00430789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7" w:type="dxa"/>
            <w:shd w:val="clear" w:color="auto" w:fill="FFFFFF"/>
          </w:tcPr>
          <w:p w:rsidR="0052745E" w:rsidRPr="000F7C0A" w:rsidRDefault="004528E7" w:rsidP="0043078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2A68FF">
              <w:rPr>
                <w:sz w:val="18"/>
                <w:szCs w:val="18"/>
              </w:rPr>
              <w:t>бщеобразовательная программа</w:t>
            </w:r>
          </w:p>
        </w:tc>
        <w:tc>
          <w:tcPr>
            <w:tcW w:w="985" w:type="dxa"/>
            <w:shd w:val="clear" w:color="auto" w:fill="FFFFFF"/>
          </w:tcPr>
          <w:p w:rsidR="0052745E" w:rsidRPr="000F7C0A" w:rsidRDefault="0052745E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52745E" w:rsidRPr="000F7C0A" w:rsidRDefault="0052745E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52745E" w:rsidRPr="000F7C0A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FFFFFF"/>
          </w:tcPr>
          <w:p w:rsidR="0052745E" w:rsidRPr="00C64AFE" w:rsidRDefault="007B6720" w:rsidP="004500C4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884" w:type="dxa"/>
            <w:shd w:val="clear" w:color="auto" w:fill="FFFFFF"/>
          </w:tcPr>
          <w:p w:rsidR="0052745E" w:rsidRPr="00C64AFE" w:rsidRDefault="007B6720" w:rsidP="004500C4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937" w:type="dxa"/>
            <w:shd w:val="clear" w:color="auto" w:fill="FFFFFF"/>
          </w:tcPr>
          <w:p w:rsidR="0052745E" w:rsidRPr="00C64AFE" w:rsidRDefault="007B6720" w:rsidP="004500C4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1113" w:type="dxa"/>
            <w:shd w:val="clear" w:color="auto" w:fill="FFFFFF"/>
          </w:tcPr>
          <w:p w:rsidR="0052745E" w:rsidRPr="000F7C0A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FFFFFF"/>
          </w:tcPr>
          <w:p w:rsidR="0052745E" w:rsidRPr="005C7C58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52745E" w:rsidRPr="005C7C58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5" w:type="dxa"/>
            <w:shd w:val="clear" w:color="auto" w:fill="FFFFFF"/>
          </w:tcPr>
          <w:p w:rsidR="0052745E" w:rsidRPr="005C7C58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7" w:type="dxa"/>
            <w:shd w:val="clear" w:color="auto" w:fill="FFFFFF"/>
          </w:tcPr>
          <w:p w:rsidR="0052745E" w:rsidRPr="005C7C58" w:rsidRDefault="007B6720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121</w:t>
            </w:r>
          </w:p>
        </w:tc>
      </w:tr>
    </w:tbl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Default="007E5DFD" w:rsidP="007E5DF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7E5DFD" w:rsidRPr="00C42765" w:rsidTr="00C42765">
        <w:trPr>
          <w:trHeight w:val="91"/>
        </w:trPr>
        <w:tc>
          <w:tcPr>
            <w:tcW w:w="15173" w:type="dxa"/>
            <w:gridSpan w:val="5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7A7AE2" w:rsidRDefault="007A7AE2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7E5DFD" w:rsidRPr="005D24BE" w:rsidRDefault="007E5DFD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7E5DFD" w:rsidRPr="001E7744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7E5DFD" w:rsidRPr="00863635" w:rsidRDefault="007E5DFD" w:rsidP="007E5DFD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»;</w:t>
      </w:r>
      <w:r w:rsidRPr="00863635">
        <w:rPr>
          <w:bCs/>
          <w:sz w:val="24"/>
          <w:szCs w:val="24"/>
          <w:u w:val="single"/>
        </w:rPr>
        <w:t>Постановление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 xml:space="preserve">1333Об </w:t>
      </w:r>
      <w:r w:rsidRPr="00863635">
        <w:rPr>
          <w:sz w:val="24"/>
          <w:szCs w:val="24"/>
          <w:u w:val="single"/>
        </w:rPr>
        <w:lastRenderedPageBreak/>
        <w:t>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E5DFD" w:rsidRPr="005C7C58" w:rsidRDefault="007E5DFD" w:rsidP="007E5DFD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A93419" w:rsidRDefault="007E5DFD" w:rsidP="007E5DF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7E5DFD" w:rsidRPr="00476D45" w:rsidTr="00EE6A3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E5DFD" w:rsidRDefault="007E5DFD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81ACE" w:rsidRPr="001E7744" w:rsidRDefault="00F26656" w:rsidP="00F26656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  <w:r w:rsidR="00681ACE">
        <w:rPr>
          <w:bCs/>
          <w:color w:val="000000"/>
          <w:sz w:val="24"/>
          <w:szCs w:val="24"/>
          <w:shd w:val="clear" w:color="auto" w:fill="FFFFFF"/>
        </w:rPr>
        <w:lastRenderedPageBreak/>
        <w:t>РАЗДЕЛ 2</w:t>
      </w:r>
    </w:p>
    <w:p w:rsidR="00681ACE" w:rsidRPr="00A93419" w:rsidRDefault="00BB1B13" w:rsidP="00681AC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  <w:r>
        <w:rPr>
          <w:noProof/>
          <w:color w:val="000000"/>
          <w:sz w:val="16"/>
          <w:szCs w:val="16"/>
          <w:lang w:eastAsia="ru-RU"/>
        </w:rPr>
        <w:pict>
          <v:shape id="_x0000_s1027" type="#_x0000_t202" style="position:absolute;margin-left:590.35pt;margin-top:-14.95pt;width:149.7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0A395E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A395E" w:rsidRPr="009D7718" w:rsidRDefault="000A395E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0A395E" w:rsidRPr="009D7718" w:rsidRDefault="000A395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A395E" w:rsidRPr="009D7718" w:rsidRDefault="000A395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A395E" w:rsidRPr="009D7718" w:rsidRDefault="000A395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0A395E" w:rsidRPr="009D7718" w:rsidRDefault="000A395E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A395E" w:rsidRPr="00192CE8" w:rsidRDefault="000A395E" w:rsidP="00215C1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0A395E" w:rsidRPr="009D7718" w:rsidRDefault="000A395E" w:rsidP="001204CB"/>
              </w:txbxContent>
            </v:textbox>
          </v:shape>
        </w:pict>
      </w:r>
    </w:p>
    <w:p w:rsidR="001204CB" w:rsidRPr="00716CBC" w:rsidRDefault="001204CB" w:rsidP="001204CB">
      <w:pPr>
        <w:keepNext/>
        <w:numPr>
          <w:ilvl w:val="0"/>
          <w:numId w:val="7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1204CB" w:rsidRPr="001E7744" w:rsidRDefault="001204CB" w:rsidP="001204CB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1204CB" w:rsidRPr="00430789" w:rsidRDefault="001204CB" w:rsidP="001204CB">
      <w:pPr>
        <w:keepNext/>
        <w:numPr>
          <w:ilvl w:val="0"/>
          <w:numId w:val="7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i/>
          <w:szCs w:val="28"/>
          <w:u w:val="single"/>
        </w:rPr>
        <w:t>Физические лица</w:t>
      </w:r>
    </w:p>
    <w:p w:rsidR="001204CB" w:rsidRPr="001E7744" w:rsidRDefault="001204CB" w:rsidP="001204CB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204CB" w:rsidRDefault="001204CB" w:rsidP="001204CB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204CB" w:rsidRPr="00A93419" w:rsidRDefault="001204CB" w:rsidP="001204CB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1695"/>
        <w:gridCol w:w="1271"/>
        <w:gridCol w:w="1270"/>
        <w:gridCol w:w="1271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1204CB" w:rsidRPr="00C720C9" w:rsidTr="008301D5">
        <w:trPr>
          <w:trHeight w:hRule="exact" w:val="1109"/>
        </w:trPr>
        <w:tc>
          <w:tcPr>
            <w:tcW w:w="714" w:type="dxa"/>
            <w:vMerge w:val="restart"/>
            <w:shd w:val="clear" w:color="auto" w:fill="FFFFFF"/>
            <w:vAlign w:val="center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2" w:type="dxa"/>
            <w:gridSpan w:val="2"/>
            <w:vMerge w:val="restart"/>
            <w:shd w:val="clear" w:color="auto" w:fill="FFFFFF"/>
            <w:vAlign w:val="center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7" w:type="dxa"/>
            <w:gridSpan w:val="3"/>
            <w:shd w:val="clear" w:color="auto" w:fill="FFFFFF"/>
            <w:vAlign w:val="center"/>
          </w:tcPr>
          <w:p w:rsidR="001204CB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21" w:type="dxa"/>
            <w:gridSpan w:val="2"/>
            <w:shd w:val="clear" w:color="auto" w:fill="FFFFFF"/>
          </w:tcPr>
          <w:p w:rsidR="001204CB" w:rsidRPr="0052745E" w:rsidRDefault="001204CB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D15208" w:rsidRPr="00C720C9" w:rsidTr="008301D5">
        <w:trPr>
          <w:trHeight w:hRule="exact" w:val="484"/>
        </w:trPr>
        <w:tc>
          <w:tcPr>
            <w:tcW w:w="714" w:type="dxa"/>
            <w:vMerge/>
            <w:shd w:val="clear" w:color="auto" w:fill="FFFFFF"/>
          </w:tcPr>
          <w:p w:rsidR="00D15208" w:rsidRPr="00C720C9" w:rsidRDefault="00D15208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D15208" w:rsidRPr="00C720C9" w:rsidRDefault="00D15208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vMerge/>
            <w:shd w:val="clear" w:color="auto" w:fill="FFFFFF"/>
          </w:tcPr>
          <w:p w:rsidR="00D15208" w:rsidRPr="00C720C9" w:rsidRDefault="00D15208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vMerge w:val="restart"/>
            <w:shd w:val="clear" w:color="auto" w:fill="FFFFFF"/>
          </w:tcPr>
          <w:p w:rsidR="00D15208" w:rsidRPr="00C720C9" w:rsidRDefault="00D15208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2432" w:type="dxa"/>
            <w:gridSpan w:val="2"/>
            <w:shd w:val="clear" w:color="auto" w:fill="FFFFFF"/>
            <w:vAlign w:val="center"/>
          </w:tcPr>
          <w:p w:rsidR="00D15208" w:rsidRDefault="00D15208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единица измерения по</w:t>
            </w:r>
          </w:p>
          <w:p w:rsidR="00D15208" w:rsidRPr="00C720C9" w:rsidRDefault="00D15208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D15208" w:rsidRPr="00C720C9" w:rsidRDefault="00D15208" w:rsidP="00D1520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D15208" w:rsidRPr="00C720C9" w:rsidRDefault="00D15208" w:rsidP="00D1520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15208" w:rsidRPr="00C720C9" w:rsidRDefault="00D15208" w:rsidP="00D1520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24 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D15208" w:rsidRPr="00C720C9" w:rsidRDefault="00D15208" w:rsidP="00D1520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71" w:type="dxa"/>
            <w:vMerge w:val="restart"/>
            <w:shd w:val="clear" w:color="auto" w:fill="FFFFFF"/>
          </w:tcPr>
          <w:p w:rsidR="00D15208" w:rsidRPr="0052745E" w:rsidRDefault="00D15208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15208" w:rsidRPr="0052745E" w:rsidRDefault="00D15208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204CB" w:rsidRPr="00C720C9" w:rsidTr="008301D5">
        <w:trPr>
          <w:trHeight w:val="624"/>
        </w:trPr>
        <w:tc>
          <w:tcPr>
            <w:tcW w:w="714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5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9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1204CB" w:rsidRPr="00C720C9" w:rsidTr="008301D5">
        <w:trPr>
          <w:trHeight w:hRule="exact" w:val="372"/>
        </w:trPr>
        <w:tc>
          <w:tcPr>
            <w:tcW w:w="714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70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5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204CB" w:rsidRPr="00C720C9" w:rsidTr="008301D5">
        <w:trPr>
          <w:trHeight w:hRule="exact" w:val="1077"/>
        </w:trPr>
        <w:tc>
          <w:tcPr>
            <w:tcW w:w="714" w:type="dxa"/>
            <w:vMerge w:val="restart"/>
            <w:shd w:val="clear" w:color="auto" w:fill="FFFFFF"/>
          </w:tcPr>
          <w:p w:rsidR="001204CB" w:rsidRPr="00C720C9" w:rsidRDefault="008B3738" w:rsidP="001204CB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061B6">
              <w:rPr>
                <w:sz w:val="24"/>
                <w:szCs w:val="24"/>
              </w:rPr>
              <w:t>801012О.99.0.БА81АЮ16001</w:t>
            </w:r>
          </w:p>
        </w:tc>
        <w:tc>
          <w:tcPr>
            <w:tcW w:w="1695" w:type="dxa"/>
            <w:vMerge w:val="restart"/>
            <w:shd w:val="clear" w:color="auto" w:fill="FFFFFF"/>
          </w:tcPr>
          <w:p w:rsidR="001204CB" w:rsidRPr="00F9217B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1204CB" w:rsidRPr="00F9217B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1204CB" w:rsidRPr="00F9217B" w:rsidRDefault="001204CB" w:rsidP="000125D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1204CB" w:rsidRDefault="001204CB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на дому</w:t>
            </w:r>
          </w:p>
          <w:p w:rsidR="001204CB" w:rsidRPr="000F7C0A" w:rsidRDefault="001204CB" w:rsidP="000125D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1204CB" w:rsidRPr="000F7C0A" w:rsidRDefault="001204CB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725" w:type="dxa"/>
            <w:shd w:val="clear" w:color="auto" w:fill="FFFFFF"/>
          </w:tcPr>
          <w:p w:rsidR="001204CB" w:rsidRPr="003D1E85" w:rsidRDefault="001204CB" w:rsidP="000125D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1204CB" w:rsidRDefault="001204CB" w:rsidP="000125D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204CB" w:rsidRDefault="001204CB" w:rsidP="000125D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204CB" w:rsidRDefault="001204CB" w:rsidP="000125D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204CB" w:rsidRDefault="001204CB" w:rsidP="000125D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3" w:type="dxa"/>
            <w:shd w:val="clear" w:color="auto" w:fill="FFFFFF"/>
          </w:tcPr>
          <w:p w:rsidR="001204CB" w:rsidRPr="00CC3F39" w:rsidRDefault="001204CB" w:rsidP="000125DC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1204CB" w:rsidRPr="005B7487" w:rsidRDefault="001204CB" w:rsidP="000125DC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1204CB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204CB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204CB" w:rsidRPr="00C720C9" w:rsidTr="008301D5">
        <w:trPr>
          <w:trHeight w:hRule="exact" w:val="1503"/>
        </w:trPr>
        <w:tc>
          <w:tcPr>
            <w:tcW w:w="714" w:type="dxa"/>
            <w:vMerge/>
            <w:shd w:val="clear" w:color="auto" w:fill="FFFFFF"/>
          </w:tcPr>
          <w:p w:rsidR="001204CB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204CB" w:rsidRPr="004E0763" w:rsidRDefault="001204CB" w:rsidP="000125DC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204CB" w:rsidRPr="00592E17" w:rsidRDefault="001204CB" w:rsidP="000125DC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204CB" w:rsidRPr="00592E17" w:rsidRDefault="001204CB" w:rsidP="000125DC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1204CB" w:rsidRPr="003D1E85" w:rsidRDefault="001204CB" w:rsidP="000125D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общеобразовательнуюпрограмму начального общегообразования</w:t>
            </w:r>
          </w:p>
        </w:tc>
        <w:tc>
          <w:tcPr>
            <w:tcW w:w="1133" w:type="dxa"/>
            <w:shd w:val="clear" w:color="auto" w:fill="FFFFFF"/>
          </w:tcPr>
          <w:p w:rsidR="001204CB" w:rsidRPr="00CC3F39" w:rsidRDefault="001204CB" w:rsidP="000125DC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1204CB" w:rsidRPr="005B7487" w:rsidRDefault="001204CB" w:rsidP="000125DC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1204CB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204CB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204CB" w:rsidRPr="00C720C9" w:rsidTr="008301D5">
        <w:trPr>
          <w:trHeight w:hRule="exact" w:val="1282"/>
        </w:trPr>
        <w:tc>
          <w:tcPr>
            <w:tcW w:w="714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1204CB" w:rsidRDefault="001204CB" w:rsidP="000125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204CB" w:rsidRDefault="001204CB" w:rsidP="000125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3" w:type="dxa"/>
            <w:shd w:val="clear" w:color="auto" w:fill="FFFFFF"/>
          </w:tcPr>
          <w:p w:rsidR="001204CB" w:rsidRPr="00CC3F3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9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1" w:type="dxa"/>
            <w:shd w:val="clear" w:color="auto" w:fill="FFFFFF"/>
          </w:tcPr>
          <w:p w:rsidR="001204CB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04CB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204CB" w:rsidRPr="00C720C9" w:rsidTr="008301D5">
        <w:trPr>
          <w:trHeight w:hRule="exact" w:val="694"/>
        </w:trPr>
        <w:tc>
          <w:tcPr>
            <w:tcW w:w="714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1204CB" w:rsidRPr="005F367F" w:rsidRDefault="001204CB" w:rsidP="000125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3" w:type="dxa"/>
            <w:shd w:val="clear" w:color="auto" w:fill="FFFFFF"/>
          </w:tcPr>
          <w:p w:rsidR="001204CB" w:rsidRPr="00CC3F3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1204CB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204CB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1204CB" w:rsidRPr="00A93419" w:rsidRDefault="001204CB" w:rsidP="001204CB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2"/>
        <w:gridCol w:w="1028"/>
        <w:gridCol w:w="1026"/>
        <w:gridCol w:w="1174"/>
        <w:gridCol w:w="1083"/>
        <w:gridCol w:w="1079"/>
        <w:gridCol w:w="987"/>
        <w:gridCol w:w="842"/>
        <w:gridCol w:w="467"/>
        <w:gridCol w:w="893"/>
        <w:gridCol w:w="885"/>
        <w:gridCol w:w="939"/>
        <w:gridCol w:w="1115"/>
        <w:gridCol w:w="833"/>
        <w:gridCol w:w="846"/>
        <w:gridCol w:w="586"/>
        <w:gridCol w:w="718"/>
      </w:tblGrid>
      <w:tr w:rsidR="001204CB" w:rsidRPr="005C7C58" w:rsidTr="00D476CE">
        <w:tc>
          <w:tcPr>
            <w:tcW w:w="1152" w:type="dxa"/>
            <w:vMerge w:val="restart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8" w:type="dxa"/>
            <w:gridSpan w:val="3"/>
            <w:vMerge w:val="restart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6" w:type="dxa"/>
            <w:gridSpan w:val="3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7" w:type="dxa"/>
            <w:gridSpan w:val="3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73B0D" w:rsidRPr="005C7C58" w:rsidTr="00D476CE">
        <w:tc>
          <w:tcPr>
            <w:tcW w:w="1152" w:type="dxa"/>
            <w:vMerge/>
            <w:shd w:val="clear" w:color="auto" w:fill="FFFFFF"/>
            <w:vAlign w:val="center"/>
          </w:tcPr>
          <w:p w:rsidR="00873B0D" w:rsidRPr="005C7C58" w:rsidRDefault="00873B0D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8" w:type="dxa"/>
            <w:gridSpan w:val="3"/>
            <w:vMerge/>
            <w:shd w:val="clear" w:color="auto" w:fill="FFFFFF"/>
            <w:vAlign w:val="center"/>
          </w:tcPr>
          <w:p w:rsidR="00873B0D" w:rsidRPr="005C7C58" w:rsidRDefault="00873B0D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  <w:vAlign w:val="center"/>
          </w:tcPr>
          <w:p w:rsidR="00873B0D" w:rsidRPr="005C7C58" w:rsidRDefault="00873B0D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7" w:type="dxa"/>
            <w:vMerge w:val="restart"/>
            <w:shd w:val="clear" w:color="auto" w:fill="FFFFFF"/>
          </w:tcPr>
          <w:p w:rsidR="00873B0D" w:rsidRPr="005C7C58" w:rsidRDefault="00873B0D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873B0D" w:rsidRPr="005C7C58" w:rsidRDefault="00873B0D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873B0D" w:rsidRPr="005C7C58" w:rsidRDefault="00873B0D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24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1115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873B0D" w:rsidRPr="0052745E" w:rsidRDefault="00873B0D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873B0D" w:rsidRPr="0052745E" w:rsidRDefault="00873B0D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204CB" w:rsidRPr="005C7C58" w:rsidTr="00D476CE">
        <w:tc>
          <w:tcPr>
            <w:tcW w:w="1152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4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7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3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1204CB" w:rsidRPr="005C7C58" w:rsidTr="00D476CE">
        <w:tc>
          <w:tcPr>
            <w:tcW w:w="1152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8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1204CB" w:rsidRPr="005C7C58" w:rsidTr="00D476CE">
        <w:tc>
          <w:tcPr>
            <w:tcW w:w="1152" w:type="dxa"/>
            <w:shd w:val="clear" w:color="auto" w:fill="FFFFFF"/>
          </w:tcPr>
          <w:p w:rsidR="001204CB" w:rsidRPr="000F7C0A" w:rsidRDefault="008B3738" w:rsidP="000125DC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F061B6">
              <w:rPr>
                <w:sz w:val="24"/>
                <w:szCs w:val="24"/>
              </w:rPr>
              <w:t>801012О.99.0.БА81АЮ16001</w:t>
            </w:r>
          </w:p>
        </w:tc>
        <w:tc>
          <w:tcPr>
            <w:tcW w:w="3228" w:type="dxa"/>
            <w:gridSpan w:val="3"/>
            <w:shd w:val="clear" w:color="auto" w:fill="FFFFFF"/>
          </w:tcPr>
          <w:p w:rsidR="001204CB" w:rsidRPr="000F7C0A" w:rsidRDefault="001204CB" w:rsidP="000125DC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3" w:type="dxa"/>
            <w:shd w:val="clear" w:color="auto" w:fill="FFFFFF"/>
          </w:tcPr>
          <w:p w:rsidR="001204CB" w:rsidRDefault="001204CB" w:rsidP="001204C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на дому</w:t>
            </w:r>
          </w:p>
          <w:p w:rsidR="001204CB" w:rsidRPr="000F7C0A" w:rsidRDefault="001204CB" w:rsidP="000125D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9" w:type="dxa"/>
            <w:shd w:val="clear" w:color="auto" w:fill="FFFFFF"/>
          </w:tcPr>
          <w:p w:rsidR="001204CB" w:rsidRPr="000F7C0A" w:rsidRDefault="001204CB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987" w:type="dxa"/>
            <w:shd w:val="clear" w:color="auto" w:fill="FFFFFF"/>
          </w:tcPr>
          <w:p w:rsidR="001204CB" w:rsidRPr="000F7C0A" w:rsidRDefault="001204CB" w:rsidP="000125DC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842" w:type="dxa"/>
            <w:shd w:val="clear" w:color="auto" w:fill="FFFFFF"/>
          </w:tcPr>
          <w:p w:rsidR="001204CB" w:rsidRPr="000F7C0A" w:rsidRDefault="001204CB" w:rsidP="000125DC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7" w:type="dxa"/>
            <w:shd w:val="clear" w:color="auto" w:fill="FFFFFF"/>
          </w:tcPr>
          <w:p w:rsidR="001204CB" w:rsidRPr="000F7C0A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1204CB" w:rsidRPr="000F7C0A" w:rsidRDefault="007B6720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85" w:type="dxa"/>
            <w:shd w:val="clear" w:color="auto" w:fill="FFFFFF"/>
          </w:tcPr>
          <w:p w:rsidR="001204CB" w:rsidRPr="000F7C0A" w:rsidRDefault="007B6720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39" w:type="dxa"/>
            <w:shd w:val="clear" w:color="auto" w:fill="FFFFFF"/>
          </w:tcPr>
          <w:p w:rsidR="001204CB" w:rsidRPr="000F7C0A" w:rsidRDefault="007B6720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5" w:type="dxa"/>
            <w:shd w:val="clear" w:color="auto" w:fill="FFFFFF"/>
          </w:tcPr>
          <w:p w:rsidR="001204CB" w:rsidRPr="000F7C0A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6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6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8" w:type="dxa"/>
            <w:shd w:val="clear" w:color="auto" w:fill="FFFFFF"/>
          </w:tcPr>
          <w:p w:rsidR="001204CB" w:rsidRPr="005C7C58" w:rsidRDefault="00087B25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1204CB" w:rsidRPr="00A93419" w:rsidRDefault="001204CB" w:rsidP="001204CB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204CB" w:rsidRPr="00A93419" w:rsidRDefault="001204CB" w:rsidP="001204CB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204CB" w:rsidRDefault="001204CB" w:rsidP="001204CB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204CB" w:rsidRPr="00A93419" w:rsidRDefault="001204CB" w:rsidP="001204CB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1204CB" w:rsidRPr="00C42765" w:rsidTr="000125DC">
        <w:trPr>
          <w:trHeight w:val="91"/>
        </w:trPr>
        <w:tc>
          <w:tcPr>
            <w:tcW w:w="15173" w:type="dxa"/>
            <w:gridSpan w:val="5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204CB" w:rsidRPr="00C42765" w:rsidTr="000125DC">
        <w:tc>
          <w:tcPr>
            <w:tcW w:w="2694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1204CB" w:rsidRPr="00C42765" w:rsidTr="000125DC">
        <w:tc>
          <w:tcPr>
            <w:tcW w:w="2694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1204CB" w:rsidRPr="00C42765" w:rsidTr="000125DC">
        <w:tc>
          <w:tcPr>
            <w:tcW w:w="2694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7A7AE2" w:rsidRDefault="007A7AE2" w:rsidP="001204CB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7A7AE2" w:rsidRDefault="007A7AE2" w:rsidP="001204CB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1204CB" w:rsidRPr="005D24BE" w:rsidRDefault="001204CB" w:rsidP="001204CB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1204CB" w:rsidRPr="001E7744" w:rsidRDefault="001204CB" w:rsidP="001204C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1204CB" w:rsidRPr="00863635" w:rsidRDefault="001204CB" w:rsidP="001204CB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»;</w:t>
      </w:r>
      <w:r w:rsidRPr="00863635">
        <w:rPr>
          <w:bCs/>
          <w:sz w:val="24"/>
          <w:szCs w:val="24"/>
          <w:u w:val="single"/>
        </w:rPr>
        <w:t>Постановление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 xml:space="preserve">1333Об </w:t>
      </w:r>
      <w:r w:rsidRPr="00863635">
        <w:rPr>
          <w:sz w:val="24"/>
          <w:szCs w:val="24"/>
          <w:u w:val="single"/>
        </w:rPr>
        <w:lastRenderedPageBreak/>
        <w:t>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1204CB" w:rsidRPr="005C7C58" w:rsidRDefault="001204CB" w:rsidP="001204CB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1204CB" w:rsidRDefault="001204CB" w:rsidP="001204C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204CB" w:rsidRDefault="001204CB" w:rsidP="001204C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204CB" w:rsidRPr="00A93419" w:rsidRDefault="001204CB" w:rsidP="001204CB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1204CB" w:rsidRPr="00476D45" w:rsidTr="000125D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204CB" w:rsidRPr="00476D45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204CB" w:rsidRPr="00476D45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204CB" w:rsidRPr="00476D45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204CB" w:rsidRPr="00476D45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204CB" w:rsidRDefault="001204CB" w:rsidP="001204CB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F4626" w:rsidRPr="001E7744" w:rsidRDefault="00BB1B13" w:rsidP="00CF462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43" type="#_x0000_t202" style="position:absolute;left:0;text-align:left;margin-left:607.3pt;margin-top:12.65pt;width:149.75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0A395E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A395E" w:rsidRPr="009D7718" w:rsidRDefault="000A395E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0A395E" w:rsidRPr="009D7718" w:rsidRDefault="000A395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A395E" w:rsidRPr="009D7718" w:rsidRDefault="000A395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A395E" w:rsidRPr="009D7718" w:rsidRDefault="000A395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0A395E" w:rsidRPr="009D7718" w:rsidRDefault="000A395E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A395E" w:rsidRPr="00192CE8" w:rsidRDefault="000A395E" w:rsidP="00215C1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0A395E" w:rsidRPr="009D7718" w:rsidRDefault="000A395E" w:rsidP="00CF4626"/>
              </w:txbxContent>
            </v:textbox>
          </v:shape>
        </w:pict>
      </w:r>
      <w:r w:rsidR="00CF4626">
        <w:rPr>
          <w:bCs/>
          <w:color w:val="000000"/>
          <w:sz w:val="24"/>
          <w:szCs w:val="24"/>
          <w:shd w:val="clear" w:color="auto" w:fill="FFFFFF"/>
        </w:rPr>
        <w:t>РАЗДЕЛ 3</w:t>
      </w:r>
    </w:p>
    <w:p w:rsidR="00CF4626" w:rsidRPr="00716CBC" w:rsidRDefault="00CF4626" w:rsidP="00CF4626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CF4626" w:rsidRPr="001E7744" w:rsidRDefault="00CF4626" w:rsidP="00CF4626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 w:rsidR="000A395E">
        <w:rPr>
          <w:i/>
          <w:szCs w:val="28"/>
          <w:u w:val="single"/>
        </w:rPr>
        <w:t>адаптированных</w:t>
      </w:r>
      <w:r w:rsidRPr="0015288B">
        <w:rPr>
          <w:i/>
          <w:szCs w:val="28"/>
          <w:u w:val="single"/>
        </w:rPr>
        <w:t xml:space="preserve"> общеобразовательных программ начального общего образования</w:t>
      </w:r>
    </w:p>
    <w:p w:rsidR="00CF4626" w:rsidRPr="00430789" w:rsidRDefault="00CF4626" w:rsidP="00CF4626">
      <w:pPr>
        <w:keepNext/>
        <w:numPr>
          <w:ilvl w:val="0"/>
          <w:numId w:val="2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i/>
          <w:szCs w:val="28"/>
          <w:u w:val="single"/>
        </w:rPr>
        <w:t>Физические лица</w:t>
      </w:r>
    </w:p>
    <w:p w:rsidR="00CF4626" w:rsidRPr="001E7744" w:rsidRDefault="00CF4626" w:rsidP="00CF4626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CF4626" w:rsidRDefault="00CF4626" w:rsidP="00CF462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CF4626" w:rsidRPr="00A93419" w:rsidRDefault="00CF4626" w:rsidP="00CF4626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1695"/>
        <w:gridCol w:w="1271"/>
        <w:gridCol w:w="1270"/>
        <w:gridCol w:w="1271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CF4626" w:rsidRPr="00C720C9" w:rsidTr="008301D5">
        <w:trPr>
          <w:trHeight w:hRule="exact" w:val="1109"/>
        </w:trPr>
        <w:tc>
          <w:tcPr>
            <w:tcW w:w="714" w:type="dxa"/>
            <w:vMerge w:val="restart"/>
            <w:shd w:val="clear" w:color="auto" w:fill="FFFFFF"/>
            <w:vAlign w:val="center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2" w:type="dxa"/>
            <w:gridSpan w:val="2"/>
            <w:vMerge w:val="restart"/>
            <w:shd w:val="clear" w:color="auto" w:fill="FFFFFF"/>
            <w:vAlign w:val="center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7" w:type="dxa"/>
            <w:gridSpan w:val="3"/>
            <w:shd w:val="clear" w:color="auto" w:fill="FFFFFF"/>
            <w:vAlign w:val="center"/>
          </w:tcPr>
          <w:p w:rsidR="00CF4626" w:rsidRDefault="00CF4626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CF4626" w:rsidRPr="00C720C9" w:rsidRDefault="00CF4626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21" w:type="dxa"/>
            <w:gridSpan w:val="2"/>
            <w:shd w:val="clear" w:color="auto" w:fill="FFFFFF"/>
          </w:tcPr>
          <w:p w:rsidR="00CF4626" w:rsidRPr="0052745E" w:rsidRDefault="00CF4626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D15208" w:rsidRPr="00C720C9" w:rsidTr="008301D5">
        <w:trPr>
          <w:trHeight w:hRule="exact" w:val="484"/>
        </w:trPr>
        <w:tc>
          <w:tcPr>
            <w:tcW w:w="714" w:type="dxa"/>
            <w:vMerge/>
            <w:shd w:val="clear" w:color="auto" w:fill="FFFFFF"/>
          </w:tcPr>
          <w:p w:rsidR="00D15208" w:rsidRPr="00C720C9" w:rsidRDefault="00D15208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D15208" w:rsidRPr="00C720C9" w:rsidRDefault="00D15208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vMerge/>
            <w:shd w:val="clear" w:color="auto" w:fill="FFFFFF"/>
          </w:tcPr>
          <w:p w:rsidR="00D15208" w:rsidRPr="00C720C9" w:rsidRDefault="00D15208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vMerge w:val="restart"/>
            <w:shd w:val="clear" w:color="auto" w:fill="FFFFFF"/>
          </w:tcPr>
          <w:p w:rsidR="00D15208" w:rsidRPr="00C720C9" w:rsidRDefault="00D15208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2432" w:type="dxa"/>
            <w:gridSpan w:val="2"/>
            <w:shd w:val="clear" w:color="auto" w:fill="FFFFFF"/>
            <w:vAlign w:val="center"/>
          </w:tcPr>
          <w:p w:rsidR="00D15208" w:rsidRDefault="00D15208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единица измерения по</w:t>
            </w:r>
          </w:p>
          <w:p w:rsidR="00D15208" w:rsidRPr="00C720C9" w:rsidRDefault="00D15208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D15208" w:rsidRPr="00C720C9" w:rsidRDefault="00D15208" w:rsidP="00D1520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D15208" w:rsidRPr="00C720C9" w:rsidRDefault="00D15208" w:rsidP="00D1520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15208" w:rsidRPr="00C720C9" w:rsidRDefault="00D15208" w:rsidP="00D1520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24 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D15208" w:rsidRPr="00C720C9" w:rsidRDefault="00D15208" w:rsidP="00D1520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71" w:type="dxa"/>
            <w:vMerge w:val="restart"/>
            <w:shd w:val="clear" w:color="auto" w:fill="FFFFFF"/>
          </w:tcPr>
          <w:p w:rsidR="00D15208" w:rsidRPr="0052745E" w:rsidRDefault="00D15208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15208" w:rsidRPr="0052745E" w:rsidRDefault="00D15208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F4626" w:rsidRPr="00C720C9" w:rsidTr="008301D5">
        <w:trPr>
          <w:trHeight w:val="624"/>
        </w:trPr>
        <w:tc>
          <w:tcPr>
            <w:tcW w:w="714" w:type="dxa"/>
            <w:vMerge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CF4626" w:rsidRPr="00C720C9" w:rsidRDefault="00CF4626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CF4626" w:rsidRPr="00C720C9" w:rsidRDefault="00CF4626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CF4626" w:rsidRPr="00C720C9" w:rsidRDefault="00CF4626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CF4626" w:rsidRPr="00C720C9" w:rsidRDefault="00CF4626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CF4626" w:rsidRPr="00C720C9" w:rsidRDefault="00CF4626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CF4626" w:rsidRPr="00C720C9" w:rsidRDefault="00CF4626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CF4626" w:rsidRPr="00C720C9" w:rsidRDefault="00CF4626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CF4626" w:rsidRPr="00C720C9" w:rsidRDefault="00CF4626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CF4626" w:rsidRPr="00C720C9" w:rsidRDefault="00CF4626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CF4626" w:rsidRPr="00C720C9" w:rsidRDefault="00CF4626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CF4626" w:rsidRPr="00C720C9" w:rsidRDefault="00CF4626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CF4626" w:rsidRPr="00C720C9" w:rsidRDefault="00CF4626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CF4626" w:rsidRPr="00C720C9" w:rsidRDefault="00CF4626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CF4626" w:rsidRPr="00C720C9" w:rsidRDefault="00CF4626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CF4626" w:rsidRPr="00C720C9" w:rsidRDefault="00CF4626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5" w:type="dxa"/>
            <w:vMerge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9" w:type="dxa"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1" w:type="dxa"/>
            <w:vMerge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CF4626" w:rsidRPr="00C720C9" w:rsidTr="008301D5">
        <w:trPr>
          <w:trHeight w:hRule="exact" w:val="372"/>
        </w:trPr>
        <w:tc>
          <w:tcPr>
            <w:tcW w:w="714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70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5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1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CF4626" w:rsidRPr="00C720C9" w:rsidTr="008301D5">
        <w:trPr>
          <w:trHeight w:hRule="exact" w:val="1077"/>
        </w:trPr>
        <w:tc>
          <w:tcPr>
            <w:tcW w:w="714" w:type="dxa"/>
            <w:vMerge w:val="restart"/>
            <w:shd w:val="clear" w:color="auto" w:fill="FFFFFF"/>
          </w:tcPr>
          <w:p w:rsidR="00CF4626" w:rsidRPr="00C720C9" w:rsidRDefault="008B3738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8B3738">
              <w:rPr>
                <w:sz w:val="24"/>
                <w:szCs w:val="24"/>
              </w:rPr>
              <w:t>801012О.99.0.БА82АЗ70001</w:t>
            </w:r>
          </w:p>
        </w:tc>
        <w:tc>
          <w:tcPr>
            <w:tcW w:w="1695" w:type="dxa"/>
            <w:vMerge w:val="restart"/>
            <w:shd w:val="clear" w:color="auto" w:fill="FFFFFF"/>
          </w:tcPr>
          <w:p w:rsidR="00CF4626" w:rsidRPr="00F9217B" w:rsidRDefault="00733269" w:rsidP="00E92779">
            <w:pPr>
              <w:keepNext/>
              <w:suppressAutoHyphens w:val="0"/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Реализация </w:t>
            </w:r>
            <w:r w:rsidRPr="00E92779">
              <w:rPr>
                <w:sz w:val="18"/>
                <w:szCs w:val="18"/>
              </w:rPr>
              <w:t>адаптированных</w:t>
            </w:r>
            <w:r>
              <w:rPr>
                <w:sz w:val="18"/>
                <w:szCs w:val="18"/>
              </w:rPr>
              <w:t xml:space="preserve"> основных общеобразовательных программ начального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CF4626" w:rsidRPr="00F9217B" w:rsidRDefault="00CF4626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CF4626" w:rsidRPr="00F9217B" w:rsidRDefault="00CF4626" w:rsidP="00855795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CF4626" w:rsidRDefault="00CF4626" w:rsidP="0085579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</w:t>
            </w:r>
            <w:r w:rsidRPr="000F7C0A">
              <w:rPr>
                <w:sz w:val="18"/>
                <w:szCs w:val="18"/>
              </w:rPr>
              <w:t xml:space="preserve"> общеобразовательном учреждении</w:t>
            </w:r>
          </w:p>
          <w:p w:rsidR="00CF4626" w:rsidRPr="000F7C0A" w:rsidRDefault="00CF4626" w:rsidP="0085579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CF4626" w:rsidRPr="000F7C0A" w:rsidRDefault="00E92779" w:rsidP="0085579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тяжелыми нарушениями речи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25" w:type="dxa"/>
            <w:shd w:val="clear" w:color="auto" w:fill="FFFFFF"/>
          </w:tcPr>
          <w:p w:rsidR="00CF4626" w:rsidRPr="003D1E85" w:rsidRDefault="00CF4626" w:rsidP="0085579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F4626" w:rsidRDefault="00CF4626" w:rsidP="0085579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F4626" w:rsidRDefault="00CF4626" w:rsidP="0085579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F4626" w:rsidRDefault="00CF4626" w:rsidP="0085579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F4626" w:rsidRDefault="00CF4626" w:rsidP="0085579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F4626" w:rsidRPr="00C720C9" w:rsidRDefault="00CF4626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3" w:type="dxa"/>
            <w:shd w:val="clear" w:color="auto" w:fill="FFFFFF"/>
          </w:tcPr>
          <w:p w:rsidR="00CF4626" w:rsidRPr="00CC3F39" w:rsidRDefault="00CF4626" w:rsidP="0085579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CF4626" w:rsidRPr="005B7487" w:rsidRDefault="00CF4626" w:rsidP="00855795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CF4626" w:rsidRDefault="00CF4626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CF4626" w:rsidRDefault="00CF4626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F4626" w:rsidRPr="00C720C9" w:rsidTr="008301D5">
        <w:trPr>
          <w:trHeight w:hRule="exact" w:val="1503"/>
        </w:trPr>
        <w:tc>
          <w:tcPr>
            <w:tcW w:w="714" w:type="dxa"/>
            <w:vMerge/>
            <w:shd w:val="clear" w:color="auto" w:fill="FFFFFF"/>
          </w:tcPr>
          <w:p w:rsidR="00CF4626" w:rsidRDefault="00CF4626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CF4626" w:rsidRPr="004E0763" w:rsidRDefault="00CF4626" w:rsidP="0085579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F4626" w:rsidRPr="00592E17" w:rsidRDefault="00CF4626" w:rsidP="00855795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F4626" w:rsidRPr="00592E17" w:rsidRDefault="00CF4626" w:rsidP="0085579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CF4626" w:rsidRPr="003D1E85" w:rsidRDefault="00CF4626" w:rsidP="0085579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общеобразовательнуюпрограмму начального общегообразования</w:t>
            </w:r>
          </w:p>
        </w:tc>
        <w:tc>
          <w:tcPr>
            <w:tcW w:w="1133" w:type="dxa"/>
            <w:shd w:val="clear" w:color="auto" w:fill="FFFFFF"/>
          </w:tcPr>
          <w:p w:rsidR="00CF4626" w:rsidRPr="00CC3F39" w:rsidRDefault="00CF4626" w:rsidP="0085579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CF4626" w:rsidRPr="005B7487" w:rsidRDefault="00CF4626" w:rsidP="00855795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CF4626" w:rsidRDefault="00CF4626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CF4626" w:rsidRDefault="00CF4626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F4626" w:rsidRPr="00C720C9" w:rsidTr="008301D5">
        <w:trPr>
          <w:trHeight w:hRule="exact" w:val="1282"/>
        </w:trPr>
        <w:tc>
          <w:tcPr>
            <w:tcW w:w="714" w:type="dxa"/>
            <w:vMerge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CF4626" w:rsidRDefault="00CF4626" w:rsidP="0085579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F4626" w:rsidRDefault="00CF4626" w:rsidP="0085579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F4626" w:rsidRPr="00C720C9" w:rsidRDefault="00CF4626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3" w:type="dxa"/>
            <w:shd w:val="clear" w:color="auto" w:fill="FFFFFF"/>
          </w:tcPr>
          <w:p w:rsidR="00CF4626" w:rsidRPr="00CC3F39" w:rsidRDefault="00CF4626" w:rsidP="0085579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9" w:type="dxa"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1" w:type="dxa"/>
            <w:shd w:val="clear" w:color="auto" w:fill="FFFFFF"/>
          </w:tcPr>
          <w:p w:rsidR="00CF4626" w:rsidRDefault="00CF4626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F4626" w:rsidRDefault="00CF4626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F4626" w:rsidRPr="00C720C9" w:rsidTr="008301D5">
        <w:trPr>
          <w:trHeight w:hRule="exact" w:val="694"/>
        </w:trPr>
        <w:tc>
          <w:tcPr>
            <w:tcW w:w="714" w:type="dxa"/>
            <w:vMerge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CF4626" w:rsidRPr="005F367F" w:rsidRDefault="00CF4626" w:rsidP="0085579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3" w:type="dxa"/>
            <w:shd w:val="clear" w:color="auto" w:fill="FFFFFF"/>
          </w:tcPr>
          <w:p w:rsidR="00CF4626" w:rsidRPr="00CC3F39" w:rsidRDefault="00CF4626" w:rsidP="0085579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CF4626" w:rsidRDefault="00CF4626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CF4626" w:rsidRDefault="00CF4626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CF4626" w:rsidRPr="00A93419" w:rsidRDefault="00CF4626" w:rsidP="00CF462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2"/>
        <w:gridCol w:w="1028"/>
        <w:gridCol w:w="1026"/>
        <w:gridCol w:w="1174"/>
        <w:gridCol w:w="1083"/>
        <w:gridCol w:w="1079"/>
        <w:gridCol w:w="987"/>
        <w:gridCol w:w="842"/>
        <w:gridCol w:w="467"/>
        <w:gridCol w:w="893"/>
        <w:gridCol w:w="885"/>
        <w:gridCol w:w="939"/>
        <w:gridCol w:w="1115"/>
        <w:gridCol w:w="833"/>
        <w:gridCol w:w="846"/>
        <w:gridCol w:w="586"/>
        <w:gridCol w:w="718"/>
      </w:tblGrid>
      <w:tr w:rsidR="00CF4626" w:rsidRPr="005C7C58" w:rsidTr="00D476CE">
        <w:tc>
          <w:tcPr>
            <w:tcW w:w="1152" w:type="dxa"/>
            <w:vMerge w:val="restart"/>
            <w:shd w:val="clear" w:color="auto" w:fill="FFFFFF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8" w:type="dxa"/>
            <w:gridSpan w:val="3"/>
            <w:vMerge w:val="restart"/>
            <w:shd w:val="clear" w:color="auto" w:fill="FFFFFF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6" w:type="dxa"/>
            <w:gridSpan w:val="3"/>
            <w:shd w:val="clear" w:color="auto" w:fill="FFFFFF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7" w:type="dxa"/>
            <w:gridSpan w:val="3"/>
            <w:shd w:val="clear" w:color="auto" w:fill="FFFFFF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73B0D" w:rsidRPr="005C7C58" w:rsidTr="00D476CE">
        <w:tc>
          <w:tcPr>
            <w:tcW w:w="1152" w:type="dxa"/>
            <w:vMerge/>
            <w:shd w:val="clear" w:color="auto" w:fill="FFFFFF"/>
            <w:vAlign w:val="center"/>
          </w:tcPr>
          <w:p w:rsidR="00873B0D" w:rsidRPr="005C7C58" w:rsidRDefault="00873B0D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8" w:type="dxa"/>
            <w:gridSpan w:val="3"/>
            <w:vMerge/>
            <w:shd w:val="clear" w:color="auto" w:fill="FFFFFF"/>
            <w:vAlign w:val="center"/>
          </w:tcPr>
          <w:p w:rsidR="00873B0D" w:rsidRPr="005C7C58" w:rsidRDefault="00873B0D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  <w:vAlign w:val="center"/>
          </w:tcPr>
          <w:p w:rsidR="00873B0D" w:rsidRPr="005C7C58" w:rsidRDefault="00873B0D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7" w:type="dxa"/>
            <w:vMerge w:val="restart"/>
            <w:shd w:val="clear" w:color="auto" w:fill="FFFFFF"/>
          </w:tcPr>
          <w:p w:rsidR="00873B0D" w:rsidRPr="005C7C58" w:rsidRDefault="00873B0D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873B0D" w:rsidRPr="005C7C58" w:rsidRDefault="00873B0D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873B0D" w:rsidRPr="005C7C58" w:rsidRDefault="00873B0D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24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1115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873B0D" w:rsidRPr="0052745E" w:rsidRDefault="00873B0D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873B0D" w:rsidRPr="0052745E" w:rsidRDefault="00873B0D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F4626" w:rsidRPr="005C7C58" w:rsidTr="00D476CE">
        <w:tc>
          <w:tcPr>
            <w:tcW w:w="1152" w:type="dxa"/>
            <w:vMerge/>
            <w:shd w:val="clear" w:color="auto" w:fill="FFFFFF"/>
            <w:vAlign w:val="center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4" w:type="dxa"/>
            <w:shd w:val="clear" w:color="auto" w:fill="FFFFFF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7" w:type="dxa"/>
            <w:shd w:val="clear" w:color="auto" w:fill="FFFFFF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Merge/>
            <w:shd w:val="clear" w:color="auto" w:fill="FFFFFF"/>
            <w:vAlign w:val="center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3" w:type="dxa"/>
            <w:vMerge/>
            <w:shd w:val="clear" w:color="auto" w:fill="FFFFFF"/>
            <w:vAlign w:val="center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F4626" w:rsidRPr="005C7C58" w:rsidTr="00D476CE">
        <w:tc>
          <w:tcPr>
            <w:tcW w:w="1152" w:type="dxa"/>
            <w:shd w:val="clear" w:color="auto" w:fill="FFFFFF"/>
            <w:vAlign w:val="bottom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8" w:type="dxa"/>
            <w:shd w:val="clear" w:color="auto" w:fill="FFFFFF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F4626" w:rsidRPr="005C7C58" w:rsidTr="00D476CE">
        <w:tc>
          <w:tcPr>
            <w:tcW w:w="1152" w:type="dxa"/>
            <w:shd w:val="clear" w:color="auto" w:fill="FFFFFF"/>
          </w:tcPr>
          <w:p w:rsidR="00CF4626" w:rsidRPr="000F7C0A" w:rsidRDefault="008B3738" w:rsidP="0085579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B3738">
              <w:rPr>
                <w:sz w:val="24"/>
                <w:szCs w:val="24"/>
              </w:rPr>
              <w:t>801012О.99.0.БА82АЗ70001</w:t>
            </w:r>
          </w:p>
        </w:tc>
        <w:tc>
          <w:tcPr>
            <w:tcW w:w="3228" w:type="dxa"/>
            <w:gridSpan w:val="3"/>
            <w:shd w:val="clear" w:color="auto" w:fill="FFFFFF"/>
          </w:tcPr>
          <w:p w:rsidR="00CF4626" w:rsidRPr="000F7C0A" w:rsidRDefault="00733269" w:rsidP="00E92779">
            <w:pPr>
              <w:keepNext/>
              <w:suppressAutoHyphens w:val="0"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</w:t>
            </w:r>
            <w:r w:rsidRPr="00E92779">
              <w:rPr>
                <w:sz w:val="18"/>
                <w:szCs w:val="18"/>
              </w:rPr>
              <w:t>адаптированных</w:t>
            </w:r>
            <w:r>
              <w:rPr>
                <w:sz w:val="18"/>
                <w:szCs w:val="18"/>
              </w:rPr>
              <w:t xml:space="preserve"> основных общеобразовательных программ начального общего образования</w:t>
            </w:r>
          </w:p>
        </w:tc>
        <w:tc>
          <w:tcPr>
            <w:tcW w:w="1083" w:type="dxa"/>
            <w:shd w:val="clear" w:color="auto" w:fill="FFFFFF"/>
          </w:tcPr>
          <w:p w:rsidR="00CF4626" w:rsidRDefault="00CF4626" w:rsidP="0085579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</w:t>
            </w:r>
            <w:r w:rsidRPr="000F7C0A">
              <w:rPr>
                <w:sz w:val="18"/>
                <w:szCs w:val="18"/>
              </w:rPr>
              <w:t xml:space="preserve"> общеобразовательном учреждении</w:t>
            </w:r>
          </w:p>
          <w:p w:rsidR="00CF4626" w:rsidRPr="000F7C0A" w:rsidRDefault="00CF4626" w:rsidP="0085579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9" w:type="dxa"/>
            <w:shd w:val="clear" w:color="auto" w:fill="FFFFFF"/>
          </w:tcPr>
          <w:p w:rsidR="00CF4626" w:rsidRPr="000F7C0A" w:rsidRDefault="00E92779" w:rsidP="0085579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тяжелыми нарушениями речи</w:t>
            </w:r>
          </w:p>
        </w:tc>
        <w:tc>
          <w:tcPr>
            <w:tcW w:w="987" w:type="dxa"/>
            <w:shd w:val="clear" w:color="auto" w:fill="FFFFFF"/>
          </w:tcPr>
          <w:p w:rsidR="00CF4626" w:rsidRPr="000F7C0A" w:rsidRDefault="00CF4626" w:rsidP="0085579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842" w:type="dxa"/>
            <w:shd w:val="clear" w:color="auto" w:fill="FFFFFF"/>
          </w:tcPr>
          <w:p w:rsidR="00CF4626" w:rsidRPr="000F7C0A" w:rsidRDefault="00CF4626" w:rsidP="0085579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7" w:type="dxa"/>
            <w:shd w:val="clear" w:color="auto" w:fill="FFFFFF"/>
          </w:tcPr>
          <w:p w:rsidR="00CF4626" w:rsidRPr="000F7C0A" w:rsidRDefault="00CF4626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CF4626" w:rsidRPr="00C64AFE" w:rsidRDefault="007B672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85" w:type="dxa"/>
            <w:shd w:val="clear" w:color="auto" w:fill="FFFFFF"/>
          </w:tcPr>
          <w:p w:rsidR="00CF4626" w:rsidRPr="00C64AFE" w:rsidRDefault="007B672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39" w:type="dxa"/>
            <w:shd w:val="clear" w:color="auto" w:fill="FFFFFF"/>
          </w:tcPr>
          <w:p w:rsidR="00CF4626" w:rsidRPr="00C64AFE" w:rsidRDefault="007B672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5" w:type="dxa"/>
            <w:shd w:val="clear" w:color="auto" w:fill="FFFFFF"/>
          </w:tcPr>
          <w:p w:rsidR="00CF4626" w:rsidRPr="000F7C0A" w:rsidRDefault="00CF4626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6" w:type="dxa"/>
            <w:shd w:val="clear" w:color="auto" w:fill="FFFFFF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6" w:type="dxa"/>
            <w:shd w:val="clear" w:color="auto" w:fill="FFFFFF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8" w:type="dxa"/>
            <w:shd w:val="clear" w:color="auto" w:fill="FFFFFF"/>
          </w:tcPr>
          <w:p w:rsidR="00CF4626" w:rsidRPr="005C7C58" w:rsidRDefault="0026201A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CF4626" w:rsidRPr="00A93419" w:rsidRDefault="00CF4626" w:rsidP="00CF462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CF4626" w:rsidRPr="00A93419" w:rsidRDefault="00CF4626" w:rsidP="00CF462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CF4626" w:rsidRDefault="00CF4626" w:rsidP="00CF462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CF4626" w:rsidRPr="00A93419" w:rsidRDefault="00CF4626" w:rsidP="00CF462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CF4626" w:rsidRPr="00C42765" w:rsidTr="00855795">
        <w:trPr>
          <w:trHeight w:val="91"/>
        </w:trPr>
        <w:tc>
          <w:tcPr>
            <w:tcW w:w="15173" w:type="dxa"/>
            <w:gridSpan w:val="5"/>
          </w:tcPr>
          <w:p w:rsidR="00CF4626" w:rsidRPr="00C42765" w:rsidRDefault="00CF4626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CF4626" w:rsidRPr="00C42765" w:rsidTr="00855795">
        <w:tc>
          <w:tcPr>
            <w:tcW w:w="2694" w:type="dxa"/>
          </w:tcPr>
          <w:p w:rsidR="00CF4626" w:rsidRPr="00C42765" w:rsidRDefault="00CF4626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CF4626" w:rsidRPr="00C42765" w:rsidRDefault="00CF4626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CF4626" w:rsidRPr="00C42765" w:rsidRDefault="00CF4626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CF4626" w:rsidRPr="00C42765" w:rsidRDefault="00CF4626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CF4626" w:rsidRPr="00C42765" w:rsidRDefault="00CF4626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CF4626" w:rsidRPr="00C42765" w:rsidTr="00855795">
        <w:tc>
          <w:tcPr>
            <w:tcW w:w="2694" w:type="dxa"/>
          </w:tcPr>
          <w:p w:rsidR="00CF4626" w:rsidRPr="00C42765" w:rsidRDefault="00CF4626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CF4626" w:rsidRPr="00C42765" w:rsidRDefault="00CF4626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F4626" w:rsidRPr="00C42765" w:rsidRDefault="00CF4626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F4626" w:rsidRPr="00C42765" w:rsidRDefault="00CF4626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CF4626" w:rsidRPr="00C42765" w:rsidRDefault="00CF4626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CF4626" w:rsidRPr="00C42765" w:rsidTr="00855795">
        <w:tc>
          <w:tcPr>
            <w:tcW w:w="2694" w:type="dxa"/>
          </w:tcPr>
          <w:p w:rsidR="00CF4626" w:rsidRPr="00C42765" w:rsidRDefault="00CF4626" w:rsidP="008557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F4626" w:rsidRPr="00C42765" w:rsidRDefault="00CF4626" w:rsidP="008557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4626" w:rsidRPr="00C42765" w:rsidRDefault="00CF4626" w:rsidP="008557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4626" w:rsidRPr="00C42765" w:rsidRDefault="00CF4626" w:rsidP="008557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CF4626" w:rsidRPr="00C42765" w:rsidRDefault="00CF4626" w:rsidP="008557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CF4626" w:rsidRDefault="00CF4626" w:rsidP="00CF4626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CF4626" w:rsidRPr="005D24BE" w:rsidRDefault="00CF4626" w:rsidP="00CF4626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CF4626" w:rsidRPr="001E7744" w:rsidRDefault="00CF4626" w:rsidP="00CF462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CF4626" w:rsidRPr="00863635" w:rsidRDefault="00CF4626" w:rsidP="00CF4626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»;</w:t>
      </w:r>
      <w:r w:rsidRPr="00863635">
        <w:rPr>
          <w:bCs/>
          <w:sz w:val="24"/>
          <w:szCs w:val="24"/>
          <w:u w:val="single"/>
        </w:rPr>
        <w:t>Постановление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 xml:space="preserve">1333Об </w:t>
      </w:r>
      <w:r w:rsidRPr="00863635">
        <w:rPr>
          <w:sz w:val="24"/>
          <w:szCs w:val="24"/>
          <w:u w:val="single"/>
        </w:rPr>
        <w:lastRenderedPageBreak/>
        <w:t>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CF4626" w:rsidRPr="005C7C58" w:rsidRDefault="00CF4626" w:rsidP="00CF462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CF4626" w:rsidRDefault="00CF4626" w:rsidP="00CF462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CF4626" w:rsidRDefault="00CF4626" w:rsidP="00CF462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CF4626" w:rsidRPr="00A93419" w:rsidRDefault="00CF4626" w:rsidP="00CF462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CF4626" w:rsidRPr="00476D45" w:rsidTr="00855795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6" w:rsidRPr="00476D45" w:rsidRDefault="00CF4626" w:rsidP="00855795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6" w:rsidRPr="00476D45" w:rsidRDefault="00CF4626" w:rsidP="00855795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6" w:rsidRPr="00476D45" w:rsidRDefault="00CF4626" w:rsidP="00855795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CF4626" w:rsidRPr="00476D45" w:rsidTr="00855795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6" w:rsidRPr="00476D45" w:rsidRDefault="00CF4626" w:rsidP="00855795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6" w:rsidRPr="00476D45" w:rsidRDefault="00CF4626" w:rsidP="00855795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6" w:rsidRPr="00476D45" w:rsidRDefault="00CF4626" w:rsidP="00855795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CF4626" w:rsidRPr="00476D45" w:rsidTr="00855795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6" w:rsidRPr="00476D45" w:rsidRDefault="00CF4626" w:rsidP="00855795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6" w:rsidRPr="00476D45" w:rsidRDefault="00CF4626" w:rsidP="00855795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6" w:rsidRPr="00476D45" w:rsidRDefault="00CF4626" w:rsidP="00855795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CF4626" w:rsidRPr="00476D45" w:rsidTr="00855795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6" w:rsidRPr="00476D45" w:rsidRDefault="00CF4626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6" w:rsidRPr="00476D45" w:rsidRDefault="00CF4626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6" w:rsidRPr="00476D45" w:rsidRDefault="00CF4626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CF4626" w:rsidRPr="00476D45" w:rsidTr="00855795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6" w:rsidRPr="00476D45" w:rsidRDefault="00CF4626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6" w:rsidRPr="00476D45" w:rsidRDefault="00CF4626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CF4626" w:rsidRPr="00476D45" w:rsidRDefault="00CF4626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CF4626" w:rsidRPr="00476D45" w:rsidRDefault="00CF4626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CF4626" w:rsidRPr="00476D45" w:rsidRDefault="00CF4626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CF4626" w:rsidRPr="00476D45" w:rsidRDefault="00CF4626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CF4626" w:rsidRPr="00476D45" w:rsidRDefault="00CF4626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CF4626" w:rsidRPr="00476D45" w:rsidRDefault="00CF4626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CF4626" w:rsidRPr="00476D45" w:rsidRDefault="00CF4626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CF4626" w:rsidRPr="00476D45" w:rsidRDefault="00CF4626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CF4626" w:rsidRPr="00476D45" w:rsidRDefault="00CF4626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CF4626" w:rsidRPr="00476D45" w:rsidRDefault="00CF4626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CF4626" w:rsidRPr="00476D45" w:rsidRDefault="00CF4626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CF4626" w:rsidRPr="00476D45" w:rsidRDefault="00CF4626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CF4626" w:rsidRPr="00476D45" w:rsidRDefault="00CF4626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6" w:rsidRPr="00476D45" w:rsidRDefault="00CF4626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CF4626" w:rsidRDefault="00CF4626" w:rsidP="00CF462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B3B56" w:rsidRDefault="00CF4626" w:rsidP="00CF462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275F47" w:rsidRPr="001E7744" w:rsidRDefault="00BB1B13" w:rsidP="00275F47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46" type="#_x0000_t202" style="position:absolute;left:0;text-align:left;margin-left:607.3pt;margin-top:12.65pt;width:149.75pt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0A395E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A395E" w:rsidRPr="009D7718" w:rsidRDefault="000A395E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0A395E" w:rsidRPr="009D7718" w:rsidRDefault="000A395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A395E" w:rsidRPr="009D7718" w:rsidRDefault="000A395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A395E" w:rsidRPr="009D7718" w:rsidRDefault="000A395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0A395E" w:rsidRPr="009D7718" w:rsidRDefault="000A395E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A395E" w:rsidRPr="00192CE8" w:rsidRDefault="000A395E" w:rsidP="00215C1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0A395E" w:rsidRPr="009D7718" w:rsidRDefault="000A395E" w:rsidP="00275F47"/>
              </w:txbxContent>
            </v:textbox>
          </v:shape>
        </w:pict>
      </w:r>
      <w:r w:rsidR="00275F47">
        <w:rPr>
          <w:bCs/>
          <w:color w:val="000000"/>
          <w:sz w:val="24"/>
          <w:szCs w:val="24"/>
          <w:shd w:val="clear" w:color="auto" w:fill="FFFFFF"/>
        </w:rPr>
        <w:t>РАЗДЕЛ 4</w:t>
      </w:r>
    </w:p>
    <w:p w:rsidR="00275F47" w:rsidRPr="00716CBC" w:rsidRDefault="00275F47" w:rsidP="00275F47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275F47" w:rsidRPr="001E7744" w:rsidRDefault="00275F47" w:rsidP="00275F47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 w:rsidR="000A395E">
        <w:rPr>
          <w:i/>
          <w:szCs w:val="28"/>
          <w:u w:val="single"/>
        </w:rPr>
        <w:t>адаптированных</w:t>
      </w:r>
      <w:r w:rsidRPr="0015288B">
        <w:rPr>
          <w:i/>
          <w:szCs w:val="28"/>
          <w:u w:val="single"/>
        </w:rPr>
        <w:t xml:space="preserve"> общеобразовательных программ начального общего образования</w:t>
      </w:r>
    </w:p>
    <w:p w:rsidR="00275F47" w:rsidRPr="00430789" w:rsidRDefault="00275F47" w:rsidP="00275F47">
      <w:pPr>
        <w:keepNext/>
        <w:numPr>
          <w:ilvl w:val="0"/>
          <w:numId w:val="2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i/>
          <w:szCs w:val="28"/>
          <w:u w:val="single"/>
        </w:rPr>
        <w:t>Физические лица</w:t>
      </w:r>
    </w:p>
    <w:p w:rsidR="00275F47" w:rsidRPr="001E7744" w:rsidRDefault="00275F47" w:rsidP="00275F47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75F47" w:rsidRDefault="00275F47" w:rsidP="00275F4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75F47" w:rsidRPr="00A93419" w:rsidRDefault="00275F47" w:rsidP="00275F47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1695"/>
        <w:gridCol w:w="1271"/>
        <w:gridCol w:w="1270"/>
        <w:gridCol w:w="1271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275F47" w:rsidRPr="00C720C9" w:rsidTr="008301D5">
        <w:trPr>
          <w:trHeight w:hRule="exact" w:val="1109"/>
        </w:trPr>
        <w:tc>
          <w:tcPr>
            <w:tcW w:w="714" w:type="dxa"/>
            <w:vMerge w:val="restart"/>
            <w:shd w:val="clear" w:color="auto" w:fill="FFFFFF"/>
            <w:vAlign w:val="center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2" w:type="dxa"/>
            <w:gridSpan w:val="2"/>
            <w:vMerge w:val="restart"/>
            <w:shd w:val="clear" w:color="auto" w:fill="FFFFFF"/>
            <w:vAlign w:val="center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7" w:type="dxa"/>
            <w:gridSpan w:val="3"/>
            <w:shd w:val="clear" w:color="auto" w:fill="FFFFFF"/>
            <w:vAlign w:val="center"/>
          </w:tcPr>
          <w:p w:rsidR="00275F47" w:rsidRDefault="00275F47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275F47" w:rsidRPr="00C720C9" w:rsidRDefault="00275F47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21" w:type="dxa"/>
            <w:gridSpan w:val="2"/>
            <w:shd w:val="clear" w:color="auto" w:fill="FFFFFF"/>
          </w:tcPr>
          <w:p w:rsidR="00275F47" w:rsidRPr="0052745E" w:rsidRDefault="00275F47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D15208" w:rsidRPr="00C720C9" w:rsidTr="008301D5">
        <w:trPr>
          <w:trHeight w:hRule="exact" w:val="484"/>
        </w:trPr>
        <w:tc>
          <w:tcPr>
            <w:tcW w:w="714" w:type="dxa"/>
            <w:vMerge/>
            <w:shd w:val="clear" w:color="auto" w:fill="FFFFFF"/>
          </w:tcPr>
          <w:p w:rsidR="00D15208" w:rsidRPr="00C720C9" w:rsidRDefault="00D15208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D15208" w:rsidRPr="00C720C9" w:rsidRDefault="00D15208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vMerge/>
            <w:shd w:val="clear" w:color="auto" w:fill="FFFFFF"/>
          </w:tcPr>
          <w:p w:rsidR="00D15208" w:rsidRPr="00C720C9" w:rsidRDefault="00D15208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vMerge w:val="restart"/>
            <w:shd w:val="clear" w:color="auto" w:fill="FFFFFF"/>
          </w:tcPr>
          <w:p w:rsidR="00D15208" w:rsidRPr="00C720C9" w:rsidRDefault="00D15208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2432" w:type="dxa"/>
            <w:gridSpan w:val="2"/>
            <w:shd w:val="clear" w:color="auto" w:fill="FFFFFF"/>
            <w:vAlign w:val="center"/>
          </w:tcPr>
          <w:p w:rsidR="00D15208" w:rsidRDefault="00D15208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единица измерения по</w:t>
            </w:r>
          </w:p>
          <w:p w:rsidR="00D15208" w:rsidRPr="00C720C9" w:rsidRDefault="00D15208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D15208" w:rsidRPr="00C720C9" w:rsidRDefault="00D15208" w:rsidP="00D1520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D15208" w:rsidRPr="00C720C9" w:rsidRDefault="00D15208" w:rsidP="00D1520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15208" w:rsidRPr="00C720C9" w:rsidRDefault="00D15208" w:rsidP="00D1520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24 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D15208" w:rsidRPr="00C720C9" w:rsidRDefault="00D15208" w:rsidP="00D1520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71" w:type="dxa"/>
            <w:vMerge w:val="restart"/>
            <w:shd w:val="clear" w:color="auto" w:fill="FFFFFF"/>
          </w:tcPr>
          <w:p w:rsidR="00D15208" w:rsidRPr="0052745E" w:rsidRDefault="00D15208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15208" w:rsidRPr="0052745E" w:rsidRDefault="00D15208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75F47" w:rsidRPr="00C720C9" w:rsidTr="008301D5">
        <w:trPr>
          <w:trHeight w:val="624"/>
        </w:trPr>
        <w:tc>
          <w:tcPr>
            <w:tcW w:w="714" w:type="dxa"/>
            <w:vMerge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275F47" w:rsidRPr="00C720C9" w:rsidRDefault="00275F47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275F47" w:rsidRPr="00C720C9" w:rsidRDefault="00275F47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275F47" w:rsidRPr="00C720C9" w:rsidRDefault="00275F47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275F47" w:rsidRPr="00C720C9" w:rsidRDefault="00275F47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275F47" w:rsidRPr="00C720C9" w:rsidRDefault="00275F47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275F47" w:rsidRPr="00C720C9" w:rsidRDefault="00275F47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275F47" w:rsidRPr="00C720C9" w:rsidRDefault="00275F47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275F47" w:rsidRPr="00C720C9" w:rsidRDefault="00275F47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275F47" w:rsidRPr="00C720C9" w:rsidRDefault="00275F47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275F47" w:rsidRPr="00C720C9" w:rsidRDefault="00275F47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275F47" w:rsidRPr="00C720C9" w:rsidRDefault="00275F47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275F47" w:rsidRPr="00C720C9" w:rsidRDefault="00275F47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275F47" w:rsidRPr="00C720C9" w:rsidRDefault="00275F47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275F47" w:rsidRPr="00C720C9" w:rsidRDefault="00275F47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275F47" w:rsidRPr="00C720C9" w:rsidRDefault="00275F47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5" w:type="dxa"/>
            <w:vMerge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9" w:type="dxa"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1" w:type="dxa"/>
            <w:vMerge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275F47" w:rsidRPr="00C720C9" w:rsidTr="008301D5">
        <w:trPr>
          <w:trHeight w:hRule="exact" w:val="372"/>
        </w:trPr>
        <w:tc>
          <w:tcPr>
            <w:tcW w:w="714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70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5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1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275F47" w:rsidRPr="00C720C9" w:rsidTr="008301D5">
        <w:trPr>
          <w:trHeight w:hRule="exact" w:val="1077"/>
        </w:trPr>
        <w:tc>
          <w:tcPr>
            <w:tcW w:w="714" w:type="dxa"/>
            <w:vMerge w:val="restart"/>
            <w:shd w:val="clear" w:color="auto" w:fill="FFFFFF"/>
          </w:tcPr>
          <w:p w:rsidR="00275F47" w:rsidRPr="00C720C9" w:rsidRDefault="008B3738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8B3738">
              <w:rPr>
                <w:sz w:val="24"/>
                <w:szCs w:val="24"/>
              </w:rPr>
              <w:t>801012О.99.0.БА82АЛ78001</w:t>
            </w:r>
          </w:p>
        </w:tc>
        <w:tc>
          <w:tcPr>
            <w:tcW w:w="1695" w:type="dxa"/>
            <w:vMerge w:val="restart"/>
            <w:shd w:val="clear" w:color="auto" w:fill="FFFFFF"/>
          </w:tcPr>
          <w:p w:rsidR="00275F47" w:rsidRPr="00F9217B" w:rsidRDefault="0040117A" w:rsidP="00E92779">
            <w:pPr>
              <w:keepNext/>
              <w:suppressAutoHyphens w:val="0"/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Реализация </w:t>
            </w:r>
            <w:r w:rsidRPr="00E92779">
              <w:rPr>
                <w:sz w:val="18"/>
                <w:szCs w:val="18"/>
              </w:rPr>
              <w:t>адаптированных</w:t>
            </w:r>
            <w:r>
              <w:rPr>
                <w:sz w:val="18"/>
                <w:szCs w:val="18"/>
              </w:rPr>
              <w:t xml:space="preserve"> основных общеобразовательных программ начального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275F47" w:rsidRPr="00F9217B" w:rsidRDefault="00275F47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275F47" w:rsidRPr="00F9217B" w:rsidRDefault="00275F47" w:rsidP="00855795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275F47" w:rsidRDefault="00275F47" w:rsidP="0085579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</w:t>
            </w:r>
            <w:r w:rsidRPr="000F7C0A">
              <w:rPr>
                <w:sz w:val="18"/>
                <w:szCs w:val="18"/>
              </w:rPr>
              <w:t xml:space="preserve"> общеобразовательном учреждении</w:t>
            </w:r>
          </w:p>
          <w:p w:rsidR="00275F47" w:rsidRPr="000F7C0A" w:rsidRDefault="00275F47" w:rsidP="0085579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275F47" w:rsidRPr="000F7C0A" w:rsidRDefault="00E92779" w:rsidP="0085579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задержкой психического развития</w:t>
            </w:r>
          </w:p>
        </w:tc>
        <w:tc>
          <w:tcPr>
            <w:tcW w:w="1725" w:type="dxa"/>
            <w:shd w:val="clear" w:color="auto" w:fill="FFFFFF"/>
          </w:tcPr>
          <w:p w:rsidR="00275F47" w:rsidRPr="003D1E85" w:rsidRDefault="00275F47" w:rsidP="0085579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275F47" w:rsidRDefault="00275F47" w:rsidP="0085579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75F47" w:rsidRDefault="00275F47" w:rsidP="0085579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75F47" w:rsidRDefault="00275F47" w:rsidP="0085579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75F47" w:rsidRDefault="00275F47" w:rsidP="0085579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75F47" w:rsidRPr="00C720C9" w:rsidRDefault="00275F47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3" w:type="dxa"/>
            <w:shd w:val="clear" w:color="auto" w:fill="FFFFFF"/>
          </w:tcPr>
          <w:p w:rsidR="00275F47" w:rsidRPr="00CC3F39" w:rsidRDefault="00275F47" w:rsidP="0085579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275F47" w:rsidRPr="005B7487" w:rsidRDefault="00275F47" w:rsidP="00855795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275F47" w:rsidRDefault="00275F47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275F47" w:rsidRDefault="00275F47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75F47" w:rsidRPr="00C720C9" w:rsidTr="008301D5">
        <w:trPr>
          <w:trHeight w:hRule="exact" w:val="1503"/>
        </w:trPr>
        <w:tc>
          <w:tcPr>
            <w:tcW w:w="714" w:type="dxa"/>
            <w:vMerge/>
            <w:shd w:val="clear" w:color="auto" w:fill="FFFFFF"/>
          </w:tcPr>
          <w:p w:rsidR="00275F47" w:rsidRDefault="00275F47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275F47" w:rsidRPr="004E0763" w:rsidRDefault="00275F47" w:rsidP="0085579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75F47" w:rsidRPr="00592E17" w:rsidRDefault="00275F47" w:rsidP="00855795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275F47" w:rsidRPr="00592E17" w:rsidRDefault="00275F47" w:rsidP="0085579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275F47" w:rsidRPr="003D1E85" w:rsidRDefault="00275F47" w:rsidP="0085579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общеобразовательнуюпрограмму начального общегообразования</w:t>
            </w:r>
          </w:p>
        </w:tc>
        <w:tc>
          <w:tcPr>
            <w:tcW w:w="1133" w:type="dxa"/>
            <w:shd w:val="clear" w:color="auto" w:fill="FFFFFF"/>
          </w:tcPr>
          <w:p w:rsidR="00275F47" w:rsidRPr="00CC3F39" w:rsidRDefault="00275F47" w:rsidP="0085579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275F47" w:rsidRPr="005B7487" w:rsidRDefault="00275F47" w:rsidP="00855795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275F47" w:rsidRDefault="00275F47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275F47" w:rsidRDefault="00275F47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75F47" w:rsidRPr="00C720C9" w:rsidTr="008301D5">
        <w:trPr>
          <w:trHeight w:hRule="exact" w:val="1282"/>
        </w:trPr>
        <w:tc>
          <w:tcPr>
            <w:tcW w:w="714" w:type="dxa"/>
            <w:vMerge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275F47" w:rsidRDefault="00275F47" w:rsidP="0085579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275F47" w:rsidRDefault="00275F47" w:rsidP="0085579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275F47" w:rsidRPr="00C720C9" w:rsidRDefault="00275F47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3" w:type="dxa"/>
            <w:shd w:val="clear" w:color="auto" w:fill="FFFFFF"/>
          </w:tcPr>
          <w:p w:rsidR="00275F47" w:rsidRPr="00CC3F39" w:rsidRDefault="00275F47" w:rsidP="0085579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9" w:type="dxa"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1" w:type="dxa"/>
            <w:shd w:val="clear" w:color="auto" w:fill="FFFFFF"/>
          </w:tcPr>
          <w:p w:rsidR="00275F47" w:rsidRDefault="00275F47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75F47" w:rsidRDefault="00275F47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75F47" w:rsidRPr="00C720C9" w:rsidTr="008301D5">
        <w:trPr>
          <w:trHeight w:hRule="exact" w:val="694"/>
        </w:trPr>
        <w:tc>
          <w:tcPr>
            <w:tcW w:w="714" w:type="dxa"/>
            <w:vMerge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275F47" w:rsidRPr="005F367F" w:rsidRDefault="00275F47" w:rsidP="0085579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3" w:type="dxa"/>
            <w:shd w:val="clear" w:color="auto" w:fill="FFFFFF"/>
          </w:tcPr>
          <w:p w:rsidR="00275F47" w:rsidRPr="00CC3F39" w:rsidRDefault="00275F47" w:rsidP="0085579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275F47" w:rsidRDefault="00275F47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275F47" w:rsidRDefault="00275F47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275F47" w:rsidRPr="00A93419" w:rsidRDefault="00275F47" w:rsidP="00275F47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2"/>
        <w:gridCol w:w="1028"/>
        <w:gridCol w:w="1026"/>
        <w:gridCol w:w="1174"/>
        <w:gridCol w:w="1083"/>
        <w:gridCol w:w="1079"/>
        <w:gridCol w:w="987"/>
        <w:gridCol w:w="842"/>
        <w:gridCol w:w="467"/>
        <w:gridCol w:w="893"/>
        <w:gridCol w:w="885"/>
        <w:gridCol w:w="939"/>
        <w:gridCol w:w="1115"/>
        <w:gridCol w:w="833"/>
        <w:gridCol w:w="846"/>
        <w:gridCol w:w="586"/>
        <w:gridCol w:w="718"/>
      </w:tblGrid>
      <w:tr w:rsidR="00275F47" w:rsidRPr="005C7C58" w:rsidTr="00D476CE">
        <w:tc>
          <w:tcPr>
            <w:tcW w:w="1152" w:type="dxa"/>
            <w:vMerge w:val="restart"/>
            <w:shd w:val="clear" w:color="auto" w:fill="FFFFFF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8" w:type="dxa"/>
            <w:gridSpan w:val="3"/>
            <w:vMerge w:val="restart"/>
            <w:shd w:val="clear" w:color="auto" w:fill="FFFFFF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6" w:type="dxa"/>
            <w:gridSpan w:val="3"/>
            <w:shd w:val="clear" w:color="auto" w:fill="FFFFFF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7" w:type="dxa"/>
            <w:gridSpan w:val="3"/>
            <w:shd w:val="clear" w:color="auto" w:fill="FFFFFF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73B0D" w:rsidRPr="005C7C58" w:rsidTr="00D476CE">
        <w:tc>
          <w:tcPr>
            <w:tcW w:w="1152" w:type="dxa"/>
            <w:vMerge/>
            <w:shd w:val="clear" w:color="auto" w:fill="FFFFFF"/>
            <w:vAlign w:val="center"/>
          </w:tcPr>
          <w:p w:rsidR="00873B0D" w:rsidRPr="005C7C58" w:rsidRDefault="00873B0D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8" w:type="dxa"/>
            <w:gridSpan w:val="3"/>
            <w:vMerge/>
            <w:shd w:val="clear" w:color="auto" w:fill="FFFFFF"/>
            <w:vAlign w:val="center"/>
          </w:tcPr>
          <w:p w:rsidR="00873B0D" w:rsidRPr="005C7C58" w:rsidRDefault="00873B0D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  <w:vAlign w:val="center"/>
          </w:tcPr>
          <w:p w:rsidR="00873B0D" w:rsidRPr="005C7C58" w:rsidRDefault="00873B0D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7" w:type="dxa"/>
            <w:vMerge w:val="restart"/>
            <w:shd w:val="clear" w:color="auto" w:fill="FFFFFF"/>
          </w:tcPr>
          <w:p w:rsidR="00873B0D" w:rsidRPr="005C7C58" w:rsidRDefault="00873B0D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873B0D" w:rsidRPr="005C7C58" w:rsidRDefault="00873B0D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873B0D" w:rsidRPr="005C7C58" w:rsidRDefault="00873B0D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24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1115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873B0D" w:rsidRPr="0052745E" w:rsidRDefault="00873B0D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873B0D" w:rsidRPr="0052745E" w:rsidRDefault="00873B0D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75F47" w:rsidRPr="005C7C58" w:rsidTr="00D476CE">
        <w:tc>
          <w:tcPr>
            <w:tcW w:w="1152" w:type="dxa"/>
            <w:vMerge/>
            <w:shd w:val="clear" w:color="auto" w:fill="FFFFFF"/>
            <w:vAlign w:val="center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4" w:type="dxa"/>
            <w:shd w:val="clear" w:color="auto" w:fill="FFFFFF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7" w:type="dxa"/>
            <w:shd w:val="clear" w:color="auto" w:fill="FFFFFF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Merge/>
            <w:shd w:val="clear" w:color="auto" w:fill="FFFFFF"/>
            <w:vAlign w:val="center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3" w:type="dxa"/>
            <w:vMerge/>
            <w:shd w:val="clear" w:color="auto" w:fill="FFFFFF"/>
            <w:vAlign w:val="center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275F47" w:rsidRPr="005C7C58" w:rsidTr="00D476CE">
        <w:tc>
          <w:tcPr>
            <w:tcW w:w="1152" w:type="dxa"/>
            <w:shd w:val="clear" w:color="auto" w:fill="FFFFFF"/>
            <w:vAlign w:val="bottom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8" w:type="dxa"/>
            <w:shd w:val="clear" w:color="auto" w:fill="FFFFFF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275F47" w:rsidRPr="005C7C58" w:rsidTr="00D476CE">
        <w:tc>
          <w:tcPr>
            <w:tcW w:w="1152" w:type="dxa"/>
            <w:shd w:val="clear" w:color="auto" w:fill="FFFFFF"/>
          </w:tcPr>
          <w:p w:rsidR="00275F47" w:rsidRPr="000F7C0A" w:rsidRDefault="008B3738" w:rsidP="0085579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B3738">
              <w:rPr>
                <w:sz w:val="24"/>
                <w:szCs w:val="24"/>
              </w:rPr>
              <w:t>801012О.99.0.БА82АЛ78001</w:t>
            </w:r>
          </w:p>
        </w:tc>
        <w:tc>
          <w:tcPr>
            <w:tcW w:w="3228" w:type="dxa"/>
            <w:gridSpan w:val="3"/>
            <w:shd w:val="clear" w:color="auto" w:fill="FFFFFF"/>
          </w:tcPr>
          <w:p w:rsidR="0040117A" w:rsidRPr="003143F7" w:rsidRDefault="0040117A" w:rsidP="00E92779">
            <w:pPr>
              <w:keepNext/>
              <w:suppressAutoHyphens w:val="0"/>
              <w:contextualSpacing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</w:t>
            </w:r>
            <w:r w:rsidRPr="00E92779">
              <w:rPr>
                <w:sz w:val="18"/>
                <w:szCs w:val="18"/>
              </w:rPr>
              <w:t>адаптированных</w:t>
            </w:r>
            <w:r>
              <w:rPr>
                <w:sz w:val="18"/>
                <w:szCs w:val="18"/>
              </w:rPr>
              <w:t xml:space="preserve"> основных общеобразовательных программ начального общего образования</w:t>
            </w:r>
          </w:p>
          <w:p w:rsidR="0040117A" w:rsidRDefault="0040117A" w:rsidP="0040117A">
            <w:pPr>
              <w:rPr>
                <w:b/>
                <w:sz w:val="18"/>
                <w:szCs w:val="18"/>
              </w:rPr>
            </w:pPr>
            <w:r w:rsidRPr="00DB46EA">
              <w:rPr>
                <w:b/>
                <w:sz w:val="18"/>
                <w:szCs w:val="18"/>
              </w:rPr>
              <w:t>(</w:t>
            </w:r>
          </w:p>
          <w:p w:rsidR="00275F47" w:rsidRPr="000F7C0A" w:rsidRDefault="00275F47" w:rsidP="0085579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</w:tcPr>
          <w:p w:rsidR="00275F47" w:rsidRDefault="00275F47" w:rsidP="0085579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</w:t>
            </w:r>
            <w:r w:rsidRPr="000F7C0A">
              <w:rPr>
                <w:sz w:val="18"/>
                <w:szCs w:val="18"/>
              </w:rPr>
              <w:t xml:space="preserve"> общеобразовательном учреждении</w:t>
            </w:r>
          </w:p>
          <w:p w:rsidR="00275F47" w:rsidRPr="000F7C0A" w:rsidRDefault="00275F47" w:rsidP="0085579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9" w:type="dxa"/>
            <w:shd w:val="clear" w:color="auto" w:fill="FFFFFF"/>
          </w:tcPr>
          <w:p w:rsidR="00275F47" w:rsidRPr="000F7C0A" w:rsidRDefault="00E92779" w:rsidP="0085579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задержкой психического развития</w:t>
            </w:r>
          </w:p>
        </w:tc>
        <w:tc>
          <w:tcPr>
            <w:tcW w:w="987" w:type="dxa"/>
            <w:shd w:val="clear" w:color="auto" w:fill="FFFFFF"/>
          </w:tcPr>
          <w:p w:rsidR="00275F47" w:rsidRPr="000F7C0A" w:rsidRDefault="00275F47" w:rsidP="0085579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842" w:type="dxa"/>
            <w:shd w:val="clear" w:color="auto" w:fill="FFFFFF"/>
          </w:tcPr>
          <w:p w:rsidR="00275F47" w:rsidRPr="000F7C0A" w:rsidRDefault="00275F47" w:rsidP="0085579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7" w:type="dxa"/>
            <w:shd w:val="clear" w:color="auto" w:fill="FFFFFF"/>
          </w:tcPr>
          <w:p w:rsidR="00275F47" w:rsidRPr="000F7C0A" w:rsidRDefault="00275F47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275F47" w:rsidRPr="00C64AFE" w:rsidRDefault="007B672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85" w:type="dxa"/>
            <w:shd w:val="clear" w:color="auto" w:fill="FFFFFF"/>
          </w:tcPr>
          <w:p w:rsidR="00275F47" w:rsidRPr="00C64AFE" w:rsidRDefault="007B672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39" w:type="dxa"/>
            <w:shd w:val="clear" w:color="auto" w:fill="FFFFFF"/>
          </w:tcPr>
          <w:p w:rsidR="00275F47" w:rsidRPr="00C64AFE" w:rsidRDefault="007B672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5" w:type="dxa"/>
            <w:shd w:val="clear" w:color="auto" w:fill="FFFFFF"/>
          </w:tcPr>
          <w:p w:rsidR="00275F47" w:rsidRPr="000F7C0A" w:rsidRDefault="00275F47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6" w:type="dxa"/>
            <w:shd w:val="clear" w:color="auto" w:fill="FFFFFF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6" w:type="dxa"/>
            <w:shd w:val="clear" w:color="auto" w:fill="FFFFFF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8" w:type="dxa"/>
            <w:shd w:val="clear" w:color="auto" w:fill="FFFFFF"/>
          </w:tcPr>
          <w:p w:rsidR="00275F47" w:rsidRPr="005C7C58" w:rsidRDefault="00020EED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</w:tr>
    </w:tbl>
    <w:p w:rsidR="00275F47" w:rsidRPr="00A93419" w:rsidRDefault="00275F47" w:rsidP="00275F4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75F47" w:rsidRPr="00A93419" w:rsidRDefault="00275F47" w:rsidP="00275F4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75F47" w:rsidRDefault="00275F47" w:rsidP="00275F4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75F47" w:rsidRPr="00A93419" w:rsidRDefault="00275F47" w:rsidP="00275F4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275F47" w:rsidRPr="00C42765" w:rsidTr="00855795">
        <w:trPr>
          <w:trHeight w:val="91"/>
        </w:trPr>
        <w:tc>
          <w:tcPr>
            <w:tcW w:w="15173" w:type="dxa"/>
            <w:gridSpan w:val="5"/>
          </w:tcPr>
          <w:p w:rsidR="00275F47" w:rsidRPr="00C42765" w:rsidRDefault="00275F47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75F47" w:rsidRPr="00C42765" w:rsidTr="00855795">
        <w:tc>
          <w:tcPr>
            <w:tcW w:w="2694" w:type="dxa"/>
          </w:tcPr>
          <w:p w:rsidR="00275F47" w:rsidRPr="00C42765" w:rsidRDefault="00275F47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275F47" w:rsidRPr="00C42765" w:rsidRDefault="00275F47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275F47" w:rsidRPr="00C42765" w:rsidRDefault="00275F47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275F47" w:rsidRPr="00C42765" w:rsidRDefault="00275F47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275F47" w:rsidRPr="00C42765" w:rsidRDefault="00275F47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275F47" w:rsidRPr="00C42765" w:rsidTr="00855795">
        <w:tc>
          <w:tcPr>
            <w:tcW w:w="2694" w:type="dxa"/>
          </w:tcPr>
          <w:p w:rsidR="00275F47" w:rsidRPr="00C42765" w:rsidRDefault="00275F47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75F47" w:rsidRPr="00C42765" w:rsidRDefault="00275F47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75F47" w:rsidRPr="00C42765" w:rsidRDefault="00275F47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75F47" w:rsidRPr="00C42765" w:rsidRDefault="00275F47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275F47" w:rsidRPr="00C42765" w:rsidRDefault="00275F47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275F47" w:rsidRPr="00C42765" w:rsidTr="00855795">
        <w:tc>
          <w:tcPr>
            <w:tcW w:w="2694" w:type="dxa"/>
          </w:tcPr>
          <w:p w:rsidR="00275F47" w:rsidRPr="00C42765" w:rsidRDefault="00275F47" w:rsidP="008557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75F47" w:rsidRPr="00C42765" w:rsidRDefault="00275F47" w:rsidP="008557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5F47" w:rsidRPr="00C42765" w:rsidRDefault="00275F47" w:rsidP="008557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5F47" w:rsidRPr="00C42765" w:rsidRDefault="00275F47" w:rsidP="008557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75F47" w:rsidRPr="00C42765" w:rsidRDefault="00275F47" w:rsidP="008557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275F47" w:rsidRDefault="00275F47" w:rsidP="00275F47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275F47" w:rsidRPr="005D24BE" w:rsidRDefault="00275F47" w:rsidP="00275F47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275F47" w:rsidRPr="001E7744" w:rsidRDefault="00275F47" w:rsidP="00275F4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275F47" w:rsidRPr="00863635" w:rsidRDefault="00275F47" w:rsidP="00275F47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»;</w:t>
      </w:r>
      <w:r w:rsidRPr="00863635">
        <w:rPr>
          <w:bCs/>
          <w:sz w:val="24"/>
          <w:szCs w:val="24"/>
          <w:u w:val="single"/>
        </w:rPr>
        <w:t>Постановление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 xml:space="preserve">1333Об </w:t>
      </w:r>
      <w:r w:rsidRPr="00863635">
        <w:rPr>
          <w:sz w:val="24"/>
          <w:szCs w:val="24"/>
          <w:u w:val="single"/>
        </w:rPr>
        <w:lastRenderedPageBreak/>
        <w:t>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275F47" w:rsidRPr="005C7C58" w:rsidRDefault="00275F47" w:rsidP="00275F47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275F47" w:rsidRDefault="00275F47" w:rsidP="00275F4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75F47" w:rsidRDefault="00275F47" w:rsidP="00275F4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275F47" w:rsidRPr="00A93419" w:rsidRDefault="00275F47" w:rsidP="00275F4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275F47" w:rsidRPr="00476D45" w:rsidTr="00855795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7" w:rsidRPr="00476D45" w:rsidRDefault="00275F47" w:rsidP="00855795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7" w:rsidRPr="00476D45" w:rsidRDefault="00275F47" w:rsidP="00855795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7" w:rsidRPr="00476D45" w:rsidRDefault="00275F47" w:rsidP="00855795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275F47" w:rsidRPr="00476D45" w:rsidTr="00855795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7" w:rsidRPr="00476D45" w:rsidRDefault="00275F47" w:rsidP="00855795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7" w:rsidRPr="00476D45" w:rsidRDefault="00275F47" w:rsidP="00855795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7" w:rsidRPr="00476D45" w:rsidRDefault="00275F47" w:rsidP="00855795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275F47" w:rsidRPr="00476D45" w:rsidTr="00855795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7" w:rsidRPr="00476D45" w:rsidRDefault="00275F47" w:rsidP="00855795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7" w:rsidRPr="00476D45" w:rsidRDefault="00275F47" w:rsidP="00855795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7" w:rsidRPr="00476D45" w:rsidRDefault="00275F47" w:rsidP="00855795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275F47" w:rsidRPr="00476D45" w:rsidTr="00855795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7" w:rsidRPr="00476D45" w:rsidRDefault="00275F47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7" w:rsidRPr="00476D45" w:rsidRDefault="00275F47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7" w:rsidRPr="00476D45" w:rsidRDefault="00275F47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275F47" w:rsidRPr="00476D45" w:rsidTr="00855795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7" w:rsidRPr="00476D45" w:rsidRDefault="00275F47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7" w:rsidRPr="00476D45" w:rsidRDefault="00275F47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275F47" w:rsidRPr="00476D45" w:rsidRDefault="00275F47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275F47" w:rsidRPr="00476D45" w:rsidRDefault="00275F47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275F47" w:rsidRPr="00476D45" w:rsidRDefault="00275F47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75F47" w:rsidRPr="00476D45" w:rsidRDefault="00275F47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275F47" w:rsidRPr="00476D45" w:rsidRDefault="00275F47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275F47" w:rsidRPr="00476D45" w:rsidRDefault="00275F47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275F47" w:rsidRPr="00476D45" w:rsidRDefault="00275F47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275F47" w:rsidRPr="00476D45" w:rsidRDefault="00275F47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275F47" w:rsidRPr="00476D45" w:rsidRDefault="00275F47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275F47" w:rsidRPr="00476D45" w:rsidRDefault="00275F47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275F47" w:rsidRPr="00476D45" w:rsidRDefault="00275F47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275F47" w:rsidRPr="00476D45" w:rsidRDefault="00275F47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275F47" w:rsidRPr="00476D45" w:rsidRDefault="00275F47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7" w:rsidRPr="00476D45" w:rsidRDefault="00275F47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75F47" w:rsidRDefault="00275F47" w:rsidP="00275F4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0A395E" w:rsidRPr="001E7744" w:rsidRDefault="00275F47" w:rsidP="000A395E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  <w:r w:rsidR="000A395E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="000A395E">
        <w:rPr>
          <w:bCs/>
          <w:color w:val="000000" w:themeColor="text1"/>
          <w:sz w:val="24"/>
          <w:szCs w:val="24"/>
          <w:shd w:val="clear" w:color="auto" w:fill="FFFFFF"/>
        </w:rPr>
        <w:t>5</w:t>
      </w:r>
    </w:p>
    <w:p w:rsidR="000A395E" w:rsidRPr="00A93419" w:rsidRDefault="000A395E" w:rsidP="000A395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0A395E" w:rsidRPr="00716CBC" w:rsidRDefault="00BB1B13" w:rsidP="000A395E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 w:rsidRPr="00BB1B13">
        <w:rPr>
          <w:bCs/>
          <w:noProof/>
          <w:sz w:val="24"/>
          <w:szCs w:val="24"/>
          <w:lang w:eastAsia="ru-RU"/>
        </w:rPr>
        <w:pict>
          <v:shape id="_x0000_s1061" type="#_x0000_t202" style="position:absolute;left:0;text-align:left;margin-left:604.6pt;margin-top:2.6pt;width:143.45pt;height:90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0A395E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A395E" w:rsidRPr="009D7718" w:rsidRDefault="000A395E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0A395E" w:rsidRPr="009D7718" w:rsidRDefault="000A395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A395E" w:rsidRPr="009D7718" w:rsidRDefault="000A395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A395E" w:rsidRPr="009D7718" w:rsidRDefault="000A395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0A395E" w:rsidRPr="009D7718" w:rsidRDefault="000A395E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A395E" w:rsidRPr="00192CE8" w:rsidRDefault="000A395E" w:rsidP="000A395E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0A395E" w:rsidRPr="009D7718" w:rsidRDefault="000A395E" w:rsidP="000A395E"/>
              </w:txbxContent>
            </v:textbox>
          </v:shape>
        </w:pict>
      </w:r>
      <w:r w:rsidR="000A395E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0A395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0A395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0A395E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0A395E" w:rsidRDefault="000A395E" w:rsidP="000A395E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</w:t>
      </w:r>
      <w:r w:rsidRPr="0015288B">
        <w:rPr>
          <w:i/>
          <w:szCs w:val="28"/>
          <w:u w:val="single"/>
        </w:rPr>
        <w:t>общеобразовательных программ начального общего образования</w:t>
      </w:r>
    </w:p>
    <w:p w:rsidR="000A395E" w:rsidRDefault="000A395E" w:rsidP="000A395E">
      <w:pPr>
        <w:keepNext/>
        <w:ind w:left="720"/>
        <w:outlineLvl w:val="3"/>
        <w:rPr>
          <w:i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0A395E" w:rsidRPr="007933DF" w:rsidRDefault="000A395E" w:rsidP="000A395E">
      <w:pPr>
        <w:keepNext/>
        <w:ind w:left="720"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0A395E" w:rsidRPr="001E7744" w:rsidRDefault="000A395E" w:rsidP="000A395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0A395E" w:rsidRDefault="000A395E" w:rsidP="000A395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0A395E" w:rsidRPr="00A93419" w:rsidRDefault="000A395E" w:rsidP="000A395E">
      <w:pPr>
        <w:keepNext/>
        <w:outlineLvl w:val="3"/>
        <w:rPr>
          <w:bCs/>
          <w:sz w:val="16"/>
          <w:szCs w:val="16"/>
        </w:rPr>
      </w:pPr>
    </w:p>
    <w:tbl>
      <w:tblPr>
        <w:tblW w:w="535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9"/>
        <w:gridCol w:w="1559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595"/>
      </w:tblGrid>
      <w:tr w:rsidR="000A395E" w:rsidRPr="00430789" w:rsidTr="000A395E">
        <w:trPr>
          <w:trHeight w:hRule="exact" w:val="1405"/>
        </w:trPr>
        <w:tc>
          <w:tcPr>
            <w:tcW w:w="1299" w:type="dxa"/>
            <w:vMerge w:val="restart"/>
            <w:shd w:val="clear" w:color="auto" w:fill="FFFFFF"/>
            <w:vAlign w:val="center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098" w:type="dxa"/>
            <w:gridSpan w:val="3"/>
            <w:vMerge w:val="restart"/>
            <w:shd w:val="clear" w:color="auto" w:fill="FFFFFF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0A395E" w:rsidRPr="00430789" w:rsidRDefault="000A395E" w:rsidP="000A39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316" w:type="dxa"/>
            <w:gridSpan w:val="2"/>
            <w:shd w:val="clear" w:color="auto" w:fill="FFFFFF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A395E" w:rsidRPr="00430789" w:rsidTr="000A395E">
        <w:trPr>
          <w:trHeight w:hRule="exact" w:val="484"/>
        </w:trPr>
        <w:tc>
          <w:tcPr>
            <w:tcW w:w="1299" w:type="dxa"/>
            <w:vMerge/>
            <w:shd w:val="clear" w:color="auto" w:fill="FFFFFF"/>
          </w:tcPr>
          <w:p w:rsidR="000A395E" w:rsidRPr="00430789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098" w:type="dxa"/>
            <w:gridSpan w:val="3"/>
            <w:vMerge/>
            <w:shd w:val="clear" w:color="auto" w:fill="FFFFFF"/>
          </w:tcPr>
          <w:p w:rsidR="000A395E" w:rsidRPr="00430789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0A395E" w:rsidRPr="00430789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0A395E" w:rsidRPr="00430789" w:rsidRDefault="000A395E" w:rsidP="000A39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0A395E" w:rsidRPr="0052745E" w:rsidRDefault="000A395E" w:rsidP="000A39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95" w:type="dxa"/>
            <w:vMerge w:val="restart"/>
            <w:shd w:val="clear" w:color="auto" w:fill="FFFFFF"/>
          </w:tcPr>
          <w:p w:rsidR="000A395E" w:rsidRPr="0052745E" w:rsidRDefault="000A395E" w:rsidP="000A39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A395E" w:rsidRPr="00430789" w:rsidTr="000A395E">
        <w:trPr>
          <w:trHeight w:val="624"/>
        </w:trPr>
        <w:tc>
          <w:tcPr>
            <w:tcW w:w="1299" w:type="dxa"/>
            <w:vMerge/>
            <w:shd w:val="clear" w:color="auto" w:fill="FFFFFF"/>
          </w:tcPr>
          <w:p w:rsidR="000A395E" w:rsidRPr="00430789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0A395E" w:rsidRPr="00430789" w:rsidRDefault="000A395E" w:rsidP="000A39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0A395E" w:rsidRPr="00430789" w:rsidRDefault="000A395E" w:rsidP="000A39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0A395E" w:rsidRPr="00430789" w:rsidRDefault="000A395E" w:rsidP="000A39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0A395E" w:rsidRPr="00430789" w:rsidRDefault="000A395E" w:rsidP="000A39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0A395E" w:rsidRPr="00430789" w:rsidRDefault="000A395E" w:rsidP="000A39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0A395E" w:rsidRPr="00430789" w:rsidRDefault="000A395E" w:rsidP="000A39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0A395E" w:rsidRPr="00430789" w:rsidRDefault="000A395E" w:rsidP="000A39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0A395E" w:rsidRPr="00430789" w:rsidRDefault="000A395E" w:rsidP="000A39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0A395E" w:rsidRPr="00430789" w:rsidRDefault="000A395E" w:rsidP="000A39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0A395E" w:rsidRPr="00430789" w:rsidRDefault="000A395E" w:rsidP="000A39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0A395E" w:rsidRPr="00430789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0A395E" w:rsidRPr="00430789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0A395E" w:rsidRPr="00430789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0A395E" w:rsidRPr="00430789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0A395E" w:rsidRPr="00430789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A395E" w:rsidRPr="00430789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0A395E" w:rsidRPr="00430789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595" w:type="dxa"/>
            <w:vMerge/>
            <w:shd w:val="clear" w:color="auto" w:fill="FFFFFF"/>
          </w:tcPr>
          <w:p w:rsidR="000A395E" w:rsidRPr="00430789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0A395E" w:rsidRPr="00430789" w:rsidTr="000A395E">
        <w:trPr>
          <w:trHeight w:hRule="exact" w:val="227"/>
        </w:trPr>
        <w:tc>
          <w:tcPr>
            <w:tcW w:w="1299" w:type="dxa"/>
            <w:shd w:val="clear" w:color="auto" w:fill="FFFFFF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5" w:type="dxa"/>
            <w:shd w:val="clear" w:color="auto" w:fill="FFFFFF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A395E" w:rsidRPr="00C720C9" w:rsidTr="000A395E">
        <w:trPr>
          <w:trHeight w:hRule="exact" w:val="907"/>
        </w:trPr>
        <w:tc>
          <w:tcPr>
            <w:tcW w:w="1299" w:type="dxa"/>
            <w:vMerge w:val="restart"/>
            <w:shd w:val="clear" w:color="auto" w:fill="FFFFFF"/>
          </w:tcPr>
          <w:p w:rsidR="000A395E" w:rsidRPr="00C720C9" w:rsidRDefault="000A395E" w:rsidP="000A395E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801012О.99.0.БА82АН32001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0A395E" w:rsidRPr="00F9217B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0A395E" w:rsidRPr="00F9217B" w:rsidRDefault="000A395E" w:rsidP="000A39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0A395E" w:rsidRPr="00F9217B" w:rsidRDefault="000A395E" w:rsidP="000A395E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0A395E" w:rsidRDefault="000A395E" w:rsidP="000A395E">
            <w:pPr>
              <w:rPr>
                <w:sz w:val="18"/>
                <w:szCs w:val="18"/>
              </w:rPr>
            </w:pPr>
          </w:p>
          <w:p w:rsidR="000A395E" w:rsidRDefault="000A395E" w:rsidP="000A395E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0A395E" w:rsidRDefault="000A395E" w:rsidP="000A395E">
            <w:pPr>
              <w:rPr>
                <w:sz w:val="18"/>
                <w:szCs w:val="18"/>
              </w:rPr>
            </w:pPr>
          </w:p>
          <w:p w:rsidR="000A395E" w:rsidRPr="007933DF" w:rsidRDefault="000A395E" w:rsidP="000A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0A395E" w:rsidRDefault="000A395E" w:rsidP="000A395E">
            <w:pPr>
              <w:rPr>
                <w:sz w:val="18"/>
                <w:szCs w:val="18"/>
              </w:rPr>
            </w:pPr>
          </w:p>
          <w:p w:rsidR="000A395E" w:rsidRDefault="000A395E" w:rsidP="000A3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расстройствами аутистического спектра   </w:t>
            </w:r>
          </w:p>
          <w:p w:rsidR="000A395E" w:rsidRPr="007933DF" w:rsidRDefault="000A395E" w:rsidP="000A3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(Ресурсный класс) </w:t>
            </w:r>
          </w:p>
        </w:tc>
        <w:tc>
          <w:tcPr>
            <w:tcW w:w="2278" w:type="dxa"/>
            <w:shd w:val="clear" w:color="auto" w:fill="FFFFFF"/>
          </w:tcPr>
          <w:p w:rsidR="000A395E" w:rsidRPr="003D1E85" w:rsidRDefault="000A395E" w:rsidP="000A395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0A395E" w:rsidRDefault="000A395E" w:rsidP="000A39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A395E" w:rsidRDefault="000A395E" w:rsidP="000A39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A395E" w:rsidRDefault="000A395E" w:rsidP="000A39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A395E" w:rsidRDefault="000A395E" w:rsidP="000A39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A395E" w:rsidRPr="00C720C9" w:rsidRDefault="000A395E" w:rsidP="000A39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0A395E" w:rsidRPr="00CC3F39" w:rsidRDefault="000A395E" w:rsidP="000A395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0A395E" w:rsidRPr="005B7487" w:rsidRDefault="000A395E" w:rsidP="000A395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A395E" w:rsidRPr="00C720C9" w:rsidRDefault="000A395E" w:rsidP="000A39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0A395E" w:rsidRPr="00C720C9" w:rsidRDefault="000A395E" w:rsidP="000A39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0A395E" w:rsidRPr="00C720C9" w:rsidRDefault="000A395E" w:rsidP="000A39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0A395E" w:rsidRDefault="000A395E" w:rsidP="000A39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5" w:type="dxa"/>
            <w:shd w:val="clear" w:color="auto" w:fill="FFFFFF"/>
          </w:tcPr>
          <w:p w:rsidR="000A395E" w:rsidRDefault="000A395E" w:rsidP="000A39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A395E" w:rsidRPr="00C720C9" w:rsidTr="000A395E">
        <w:trPr>
          <w:trHeight w:hRule="exact" w:val="1077"/>
        </w:trPr>
        <w:tc>
          <w:tcPr>
            <w:tcW w:w="1299" w:type="dxa"/>
            <w:vMerge/>
            <w:shd w:val="clear" w:color="auto" w:fill="FFFFFF"/>
          </w:tcPr>
          <w:p w:rsidR="000A395E" w:rsidRDefault="000A395E" w:rsidP="000A39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A395E" w:rsidRPr="004E0763" w:rsidRDefault="000A395E" w:rsidP="000A395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A395E" w:rsidRPr="00C720C9" w:rsidRDefault="000A395E" w:rsidP="000A39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0A395E" w:rsidRPr="00592E17" w:rsidRDefault="000A395E" w:rsidP="000A395E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A395E" w:rsidRPr="00592E17" w:rsidRDefault="000A395E" w:rsidP="000A395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A395E" w:rsidRPr="00C720C9" w:rsidRDefault="000A395E" w:rsidP="000A39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0A395E" w:rsidRDefault="000A395E" w:rsidP="000A395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</w:p>
          <w:p w:rsidR="000A395E" w:rsidRDefault="000A395E" w:rsidP="000A395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программу начального общего</w:t>
            </w:r>
          </w:p>
          <w:p w:rsidR="000A395E" w:rsidRPr="003D1E85" w:rsidRDefault="000A395E" w:rsidP="000A395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0A395E" w:rsidRPr="00CC3F39" w:rsidRDefault="000A395E" w:rsidP="000A395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0A395E" w:rsidRPr="005B7487" w:rsidRDefault="000A395E" w:rsidP="000A395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A395E" w:rsidRPr="00C720C9" w:rsidRDefault="000A395E" w:rsidP="000A39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0A395E" w:rsidRPr="00C720C9" w:rsidRDefault="000A395E" w:rsidP="000A39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0A395E" w:rsidRPr="00C720C9" w:rsidRDefault="000A395E" w:rsidP="000A39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0A395E" w:rsidRDefault="000A395E" w:rsidP="000A39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5" w:type="dxa"/>
            <w:shd w:val="clear" w:color="auto" w:fill="FFFFFF"/>
          </w:tcPr>
          <w:p w:rsidR="000A395E" w:rsidRDefault="000A395E" w:rsidP="000A39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A395E" w:rsidRPr="00C720C9" w:rsidTr="000A395E">
        <w:trPr>
          <w:trHeight w:hRule="exact" w:val="1282"/>
        </w:trPr>
        <w:tc>
          <w:tcPr>
            <w:tcW w:w="1299" w:type="dxa"/>
            <w:vMerge/>
            <w:shd w:val="clear" w:color="auto" w:fill="FFFFFF"/>
          </w:tcPr>
          <w:p w:rsidR="000A395E" w:rsidRPr="00C720C9" w:rsidRDefault="000A395E" w:rsidP="000A39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A395E" w:rsidRPr="00C720C9" w:rsidRDefault="000A395E" w:rsidP="000A39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A395E" w:rsidRPr="00C720C9" w:rsidRDefault="000A395E" w:rsidP="000A39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0A395E" w:rsidRPr="00C720C9" w:rsidRDefault="000A395E" w:rsidP="000A39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A395E" w:rsidRPr="00C720C9" w:rsidRDefault="000A395E" w:rsidP="000A39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A395E" w:rsidRPr="00C720C9" w:rsidRDefault="000A395E" w:rsidP="000A39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0A395E" w:rsidRDefault="000A395E" w:rsidP="000A395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0A395E" w:rsidRDefault="000A395E" w:rsidP="000A395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0A395E" w:rsidRPr="00C720C9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0A395E" w:rsidRPr="00CC3F39" w:rsidRDefault="000A395E" w:rsidP="000A395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0A395E" w:rsidRPr="00C720C9" w:rsidRDefault="000A395E" w:rsidP="000A39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A395E" w:rsidRPr="00C720C9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0A395E" w:rsidRPr="00C720C9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A395E" w:rsidRPr="00C720C9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0A395E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95" w:type="dxa"/>
            <w:shd w:val="clear" w:color="auto" w:fill="FFFFFF"/>
          </w:tcPr>
          <w:p w:rsidR="000A395E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A395E" w:rsidRPr="00C720C9" w:rsidTr="000A395E">
        <w:trPr>
          <w:trHeight w:hRule="exact" w:val="555"/>
        </w:trPr>
        <w:tc>
          <w:tcPr>
            <w:tcW w:w="1299" w:type="dxa"/>
            <w:vMerge/>
            <w:shd w:val="clear" w:color="auto" w:fill="FFFFFF"/>
          </w:tcPr>
          <w:p w:rsidR="000A395E" w:rsidRPr="00C720C9" w:rsidRDefault="000A395E" w:rsidP="000A39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A395E" w:rsidRPr="00C720C9" w:rsidRDefault="000A395E" w:rsidP="000A39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A395E" w:rsidRPr="00C720C9" w:rsidRDefault="000A395E" w:rsidP="000A39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0A395E" w:rsidRPr="00C720C9" w:rsidRDefault="000A395E" w:rsidP="000A39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A395E" w:rsidRPr="00C720C9" w:rsidRDefault="000A395E" w:rsidP="000A39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A395E" w:rsidRPr="00C720C9" w:rsidRDefault="000A395E" w:rsidP="000A39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0A395E" w:rsidRPr="005F367F" w:rsidRDefault="000A395E" w:rsidP="000A395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0A395E" w:rsidRPr="00CC3F39" w:rsidRDefault="000A395E" w:rsidP="000A395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0A395E" w:rsidRPr="00C720C9" w:rsidRDefault="000A395E" w:rsidP="000A39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A395E" w:rsidRPr="00C720C9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0A395E" w:rsidRPr="00C720C9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0A395E" w:rsidRPr="00C720C9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0A395E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5" w:type="dxa"/>
            <w:shd w:val="clear" w:color="auto" w:fill="FFFFFF"/>
          </w:tcPr>
          <w:p w:rsidR="000A395E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0A395E" w:rsidRPr="00A93419" w:rsidRDefault="000A395E" w:rsidP="000A395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5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78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769"/>
        <w:gridCol w:w="850"/>
        <w:gridCol w:w="851"/>
        <w:gridCol w:w="709"/>
        <w:gridCol w:w="567"/>
        <w:gridCol w:w="588"/>
      </w:tblGrid>
      <w:tr w:rsidR="000A395E" w:rsidRPr="005C7C58" w:rsidTr="000A395E">
        <w:tc>
          <w:tcPr>
            <w:tcW w:w="1578" w:type="dxa"/>
            <w:vMerge w:val="restart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5" w:type="dxa"/>
            <w:gridSpan w:val="3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A395E" w:rsidRPr="005C7C58" w:rsidTr="000A395E">
        <w:tc>
          <w:tcPr>
            <w:tcW w:w="1578" w:type="dxa"/>
            <w:vMerge/>
            <w:shd w:val="clear" w:color="auto" w:fill="FFFFFF"/>
            <w:vAlign w:val="center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769" w:type="dxa"/>
            <w:vMerge w:val="restart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24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24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0A395E" w:rsidRPr="0052745E" w:rsidRDefault="000A395E" w:rsidP="000A39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88" w:type="dxa"/>
            <w:vMerge w:val="restart"/>
            <w:shd w:val="clear" w:color="auto" w:fill="FFFFFF"/>
          </w:tcPr>
          <w:p w:rsidR="000A395E" w:rsidRPr="0052745E" w:rsidRDefault="000A395E" w:rsidP="000A39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A395E" w:rsidRPr="005C7C58" w:rsidTr="000A395E">
        <w:tc>
          <w:tcPr>
            <w:tcW w:w="1578" w:type="dxa"/>
            <w:vMerge/>
            <w:shd w:val="clear" w:color="auto" w:fill="FFFFFF"/>
            <w:vAlign w:val="center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69" w:type="dxa"/>
            <w:vMerge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8" w:type="dxa"/>
            <w:vMerge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0A395E" w:rsidRPr="005C7C58" w:rsidTr="000A395E">
        <w:tc>
          <w:tcPr>
            <w:tcW w:w="1578" w:type="dxa"/>
            <w:shd w:val="clear" w:color="auto" w:fill="FFFFFF"/>
            <w:vAlign w:val="bottom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769" w:type="dxa"/>
            <w:shd w:val="clear" w:color="auto" w:fill="FFFFFF"/>
            <w:vAlign w:val="bottom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588" w:type="dxa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0A395E" w:rsidRPr="005C7C58" w:rsidTr="000A395E">
        <w:tc>
          <w:tcPr>
            <w:tcW w:w="1578" w:type="dxa"/>
            <w:shd w:val="clear" w:color="auto" w:fill="FFFFFF"/>
          </w:tcPr>
          <w:p w:rsidR="000A395E" w:rsidRPr="00C84558" w:rsidRDefault="000A395E" w:rsidP="000A395E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801012О.99.0.БА82АН32001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0A395E" w:rsidRPr="00F9217B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0A395E" w:rsidRDefault="000A395E" w:rsidP="000A395E">
            <w:pPr>
              <w:rPr>
                <w:sz w:val="18"/>
                <w:szCs w:val="18"/>
              </w:rPr>
            </w:pPr>
          </w:p>
          <w:p w:rsidR="000A395E" w:rsidRPr="007933DF" w:rsidRDefault="000A395E" w:rsidP="000A395E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</w:tc>
        <w:tc>
          <w:tcPr>
            <w:tcW w:w="1077" w:type="dxa"/>
            <w:shd w:val="clear" w:color="auto" w:fill="FFFFFF"/>
          </w:tcPr>
          <w:p w:rsidR="000A395E" w:rsidRDefault="000A395E" w:rsidP="000A395E">
            <w:pPr>
              <w:rPr>
                <w:sz w:val="18"/>
                <w:szCs w:val="18"/>
              </w:rPr>
            </w:pPr>
          </w:p>
          <w:p w:rsidR="000A395E" w:rsidRDefault="000A395E" w:rsidP="000A3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расстройствами аутистического спектра </w:t>
            </w:r>
          </w:p>
          <w:p w:rsidR="000A395E" w:rsidRPr="00C84558" w:rsidRDefault="000A395E" w:rsidP="000A3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(ресурсный класс)</w:t>
            </w:r>
          </w:p>
        </w:tc>
        <w:tc>
          <w:tcPr>
            <w:tcW w:w="1237" w:type="dxa"/>
            <w:shd w:val="clear" w:color="auto" w:fill="FFFFFF"/>
          </w:tcPr>
          <w:p w:rsidR="000A395E" w:rsidRPr="00F82FB5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0A395E" w:rsidRPr="00F82FB5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84" w:type="dxa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769" w:type="dxa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588" w:type="dxa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</w:tr>
    </w:tbl>
    <w:p w:rsidR="000A395E" w:rsidRPr="00A93419" w:rsidRDefault="000A395E" w:rsidP="000A395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0A395E" w:rsidRDefault="000A395E" w:rsidP="000A395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A395E" w:rsidRPr="00A93419" w:rsidRDefault="000A395E" w:rsidP="000A395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5"/>
        <w:gridCol w:w="3118"/>
        <w:gridCol w:w="1276"/>
        <w:gridCol w:w="1276"/>
        <w:gridCol w:w="6809"/>
      </w:tblGrid>
      <w:tr w:rsidR="000A395E" w:rsidRPr="00C42765" w:rsidTr="000A395E">
        <w:tc>
          <w:tcPr>
            <w:tcW w:w="15594" w:type="dxa"/>
            <w:gridSpan w:val="5"/>
          </w:tcPr>
          <w:p w:rsidR="000A395E" w:rsidRPr="00C42765" w:rsidRDefault="000A395E" w:rsidP="000A3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0A395E" w:rsidRPr="00C42765" w:rsidTr="000A395E">
        <w:tc>
          <w:tcPr>
            <w:tcW w:w="3115" w:type="dxa"/>
          </w:tcPr>
          <w:p w:rsidR="000A395E" w:rsidRPr="00C42765" w:rsidRDefault="000A395E" w:rsidP="000A3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0A395E" w:rsidRPr="00C42765" w:rsidRDefault="000A395E" w:rsidP="000A3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0A395E" w:rsidRPr="00C42765" w:rsidRDefault="000A395E" w:rsidP="000A3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0A395E" w:rsidRPr="00C42765" w:rsidRDefault="000A395E" w:rsidP="000A3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0A395E" w:rsidRPr="00C42765" w:rsidRDefault="000A395E" w:rsidP="000A3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0A395E" w:rsidRPr="00C42765" w:rsidTr="000A395E">
        <w:tc>
          <w:tcPr>
            <w:tcW w:w="3115" w:type="dxa"/>
          </w:tcPr>
          <w:p w:rsidR="000A395E" w:rsidRPr="00C42765" w:rsidRDefault="000A395E" w:rsidP="000A3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0A395E" w:rsidRPr="00C42765" w:rsidRDefault="000A395E" w:rsidP="000A3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A395E" w:rsidRPr="00C42765" w:rsidRDefault="000A395E" w:rsidP="000A3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A395E" w:rsidRPr="00C42765" w:rsidRDefault="000A395E" w:rsidP="000A3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0A395E" w:rsidRPr="00C42765" w:rsidRDefault="000A395E" w:rsidP="000A3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0A395E" w:rsidRPr="00C42765" w:rsidTr="000A395E">
        <w:tc>
          <w:tcPr>
            <w:tcW w:w="3115" w:type="dxa"/>
          </w:tcPr>
          <w:p w:rsidR="000A395E" w:rsidRPr="00C42765" w:rsidRDefault="000A395E" w:rsidP="000A395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A395E" w:rsidRPr="00C42765" w:rsidRDefault="000A395E" w:rsidP="000A395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395E" w:rsidRPr="00C42765" w:rsidRDefault="000A395E" w:rsidP="000A395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395E" w:rsidRPr="00C42765" w:rsidRDefault="000A395E" w:rsidP="000A395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0A395E" w:rsidRPr="00C42765" w:rsidRDefault="000A395E" w:rsidP="000A395E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0A395E" w:rsidRPr="00C42765" w:rsidRDefault="000A395E" w:rsidP="000A395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0A395E" w:rsidRPr="00C42765" w:rsidRDefault="000A395E" w:rsidP="000A395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0A395E" w:rsidRPr="00C42765" w:rsidRDefault="000A395E" w:rsidP="000A395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0A395E" w:rsidRPr="00C42765" w:rsidRDefault="000A395E" w:rsidP="000A395E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>Постановление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0A395E" w:rsidRPr="005C7C58" w:rsidRDefault="000A395E" w:rsidP="000A395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0A395E" w:rsidRDefault="000A395E" w:rsidP="000A395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0A395E" w:rsidRDefault="000A395E" w:rsidP="000A395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0A395E" w:rsidRPr="00A93419" w:rsidRDefault="000A395E" w:rsidP="000A395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300" w:type="pct"/>
        <w:tblInd w:w="-356" w:type="dxa"/>
        <w:tblCellMar>
          <w:left w:w="70" w:type="dxa"/>
          <w:right w:w="70" w:type="dxa"/>
        </w:tblCellMar>
        <w:tblLook w:val="0000"/>
      </w:tblPr>
      <w:tblGrid>
        <w:gridCol w:w="4360"/>
        <w:gridCol w:w="7581"/>
        <w:gridCol w:w="3652"/>
      </w:tblGrid>
      <w:tr w:rsidR="000A395E" w:rsidRPr="00476D45" w:rsidTr="000A395E">
        <w:trPr>
          <w:cantSplit/>
          <w:trHeight w:val="36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E" w:rsidRPr="00476D45" w:rsidRDefault="000A395E" w:rsidP="000A395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E" w:rsidRPr="00476D45" w:rsidRDefault="000A395E" w:rsidP="000A395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E" w:rsidRPr="00476D45" w:rsidRDefault="000A395E" w:rsidP="000A395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0A395E" w:rsidRPr="00476D45" w:rsidTr="000A395E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E" w:rsidRPr="00476D45" w:rsidRDefault="000A395E" w:rsidP="000A395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E" w:rsidRPr="00476D45" w:rsidRDefault="000A395E" w:rsidP="000A395E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E" w:rsidRPr="00476D45" w:rsidRDefault="000A395E" w:rsidP="000A395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0A395E" w:rsidRPr="00476D45" w:rsidTr="000A395E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E" w:rsidRPr="00476D45" w:rsidRDefault="000A395E" w:rsidP="000A395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E" w:rsidRPr="00476D45" w:rsidRDefault="000A395E" w:rsidP="000A395E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E" w:rsidRPr="00476D45" w:rsidRDefault="000A395E" w:rsidP="000A395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0A395E" w:rsidRPr="00476D45" w:rsidTr="000A395E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E" w:rsidRPr="00476D45" w:rsidRDefault="000A395E" w:rsidP="000A395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E" w:rsidRPr="00476D45" w:rsidRDefault="000A395E" w:rsidP="000A395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E" w:rsidRPr="00476D45" w:rsidRDefault="000A395E" w:rsidP="000A395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0A395E" w:rsidRPr="00476D45" w:rsidTr="000A395E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E" w:rsidRPr="00476D45" w:rsidRDefault="000A395E" w:rsidP="000A395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E" w:rsidRPr="00476D45" w:rsidRDefault="000A395E" w:rsidP="000A39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0A395E" w:rsidRPr="00476D45" w:rsidRDefault="000A395E" w:rsidP="000A39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0A395E" w:rsidRPr="00476D45" w:rsidRDefault="000A395E" w:rsidP="000A39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0A395E" w:rsidRPr="00476D45" w:rsidRDefault="000A395E" w:rsidP="000A39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0A395E" w:rsidRPr="00476D45" w:rsidRDefault="000A395E" w:rsidP="000A39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0A395E" w:rsidRPr="00476D45" w:rsidRDefault="000A395E" w:rsidP="000A39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0A395E" w:rsidRPr="00476D45" w:rsidRDefault="000A395E" w:rsidP="000A39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0A395E" w:rsidRPr="00476D45" w:rsidRDefault="000A395E" w:rsidP="000A39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0A395E" w:rsidRPr="00476D45" w:rsidRDefault="000A395E" w:rsidP="000A39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0A395E" w:rsidRPr="00476D45" w:rsidRDefault="000A395E" w:rsidP="000A39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0A395E" w:rsidRPr="00476D45" w:rsidRDefault="000A395E" w:rsidP="000A39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0A395E" w:rsidRPr="00476D45" w:rsidRDefault="000A395E" w:rsidP="000A39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0A395E" w:rsidRPr="00476D45" w:rsidRDefault="000A395E" w:rsidP="000A39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0A395E" w:rsidRPr="00476D45" w:rsidRDefault="000A395E" w:rsidP="000A39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E" w:rsidRPr="00476D45" w:rsidRDefault="000A395E" w:rsidP="000A395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75F47" w:rsidRDefault="00275F47" w:rsidP="00275F4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75F47" w:rsidRDefault="00275F47" w:rsidP="00275F4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F82FB5" w:rsidRDefault="00BB1B13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B1B13">
        <w:rPr>
          <w:noProof/>
          <w:lang w:eastAsia="ru-RU"/>
        </w:rPr>
        <w:lastRenderedPageBreak/>
        <w:pict>
          <v:shape id="_x0000_s1031" type="#_x0000_t202" style="position:absolute;left:0;text-align:left;margin-left:601.3pt;margin-top:.05pt;width:149.75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MchgIAABc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0A395E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A395E" w:rsidRPr="009D7718" w:rsidRDefault="000A395E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0A395E" w:rsidRPr="009D7718" w:rsidRDefault="000A395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A395E" w:rsidRPr="009D7718" w:rsidRDefault="000A395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A395E" w:rsidRPr="009D7718" w:rsidRDefault="000A395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0A395E" w:rsidRPr="009D7718" w:rsidRDefault="000A395E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A395E" w:rsidRPr="00192CE8" w:rsidRDefault="000A395E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0A395E" w:rsidRPr="009D7718" w:rsidRDefault="000A395E" w:rsidP="00B42AD6"/>
              </w:txbxContent>
            </v:textbox>
          </v:shape>
        </w:pict>
      </w:r>
      <w:r w:rsidR="00D01C9B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275F47">
        <w:rPr>
          <w:bCs/>
          <w:color w:val="000000"/>
          <w:sz w:val="24"/>
          <w:szCs w:val="24"/>
          <w:shd w:val="clear" w:color="auto" w:fill="FFFFFF"/>
        </w:rPr>
        <w:t>6</w:t>
      </w:r>
    </w:p>
    <w:p w:rsidR="00B42AD6" w:rsidRPr="00430789" w:rsidRDefault="00B42AD6" w:rsidP="0028024C">
      <w:pPr>
        <w:pStyle w:val="af2"/>
        <w:keepNext/>
        <w:numPr>
          <w:ilvl w:val="0"/>
          <w:numId w:val="5"/>
        </w:numPr>
        <w:spacing w:after="0" w:line="240" w:lineRule="auto"/>
        <w:ind w:left="0" w:hanging="357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430789" w:rsidRDefault="00B42AD6" w:rsidP="0028024C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B42AD6" w:rsidRDefault="00430789" w:rsidP="0028024C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B42AD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0A395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="000A395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42AD6">
        <w:rPr>
          <w:i/>
          <w:szCs w:val="28"/>
          <w:u w:val="single"/>
        </w:rPr>
        <w:t>Физические лица</w:t>
      </w:r>
    </w:p>
    <w:p w:rsidR="00B42AD6" w:rsidRPr="001E7744" w:rsidRDefault="00B42AD6" w:rsidP="0028024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Default="00B42AD6" w:rsidP="0028024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42AD6" w:rsidRPr="00A93419" w:rsidRDefault="00B42AD6" w:rsidP="0028024C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8"/>
        <w:gridCol w:w="1696"/>
        <w:gridCol w:w="1132"/>
        <w:gridCol w:w="1136"/>
        <w:gridCol w:w="1270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21193B" w:rsidRPr="00C720C9" w:rsidTr="008301D5">
        <w:trPr>
          <w:trHeight w:hRule="exact" w:val="1143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4" w:type="dxa"/>
            <w:gridSpan w:val="3"/>
            <w:vMerge w:val="restart"/>
            <w:shd w:val="clear" w:color="auto" w:fill="FFFFFF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21193B" w:rsidRDefault="0021193B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21193B" w:rsidRPr="00C720C9" w:rsidRDefault="000B3BED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D15208" w:rsidRPr="00C720C9" w:rsidTr="008301D5">
        <w:trPr>
          <w:trHeight w:hRule="exact" w:val="484"/>
        </w:trPr>
        <w:tc>
          <w:tcPr>
            <w:tcW w:w="718" w:type="dxa"/>
            <w:vMerge/>
            <w:shd w:val="clear" w:color="auto" w:fill="FFFFFF"/>
          </w:tcPr>
          <w:p w:rsidR="00D15208" w:rsidRPr="00C720C9" w:rsidRDefault="00D15208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4" w:type="dxa"/>
            <w:gridSpan w:val="3"/>
            <w:vMerge/>
            <w:shd w:val="clear" w:color="auto" w:fill="FFFFFF"/>
          </w:tcPr>
          <w:p w:rsidR="00D15208" w:rsidRPr="0021193B" w:rsidRDefault="00D15208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D15208" w:rsidRPr="0021193B" w:rsidRDefault="00D15208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7" w:type="dxa"/>
            <w:vMerge w:val="restart"/>
            <w:shd w:val="clear" w:color="auto" w:fill="FFFFFF"/>
          </w:tcPr>
          <w:p w:rsidR="00D15208" w:rsidRPr="0021193B" w:rsidRDefault="00D15208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D15208" w:rsidRPr="0021193B" w:rsidRDefault="00D15208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D15208" w:rsidRPr="00C720C9" w:rsidRDefault="00D15208" w:rsidP="00D1520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D15208" w:rsidRPr="00C720C9" w:rsidRDefault="00D15208" w:rsidP="00D1520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15208" w:rsidRPr="00C720C9" w:rsidRDefault="00D15208" w:rsidP="00D1520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24 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D15208" w:rsidRPr="00C720C9" w:rsidRDefault="00D15208" w:rsidP="00D1520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D15208" w:rsidRPr="0052745E" w:rsidRDefault="00D15208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D15208" w:rsidRPr="0052745E" w:rsidRDefault="00D15208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C720C9" w:rsidTr="008301D5">
        <w:trPr>
          <w:trHeight w:val="624"/>
        </w:trPr>
        <w:tc>
          <w:tcPr>
            <w:tcW w:w="71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7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0B3BED" w:rsidRPr="00C720C9" w:rsidTr="008301D5">
        <w:trPr>
          <w:trHeight w:hRule="exact" w:val="372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B3BED" w:rsidRPr="00C720C9" w:rsidTr="008301D5">
        <w:trPr>
          <w:trHeight w:hRule="exact" w:val="964"/>
        </w:trPr>
        <w:tc>
          <w:tcPr>
            <w:tcW w:w="718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C720C9" w:rsidRDefault="008B3738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8B3738">
              <w:rPr>
                <w:sz w:val="24"/>
                <w:szCs w:val="24"/>
              </w:rPr>
              <w:t>802111О.99.0.БА96АЮ58001</w:t>
            </w:r>
          </w:p>
        </w:tc>
        <w:tc>
          <w:tcPr>
            <w:tcW w:w="1696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B22A00" w:rsidRDefault="004528E7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B22A00">
              <w:rPr>
                <w:sz w:val="18"/>
                <w:szCs w:val="18"/>
              </w:rPr>
              <w:t>роходящие обучение в общеобразовательном учреждении</w:t>
            </w:r>
          </w:p>
          <w:p w:rsidR="001204CB" w:rsidRDefault="001204CB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0B3BED" w:rsidRDefault="000B3BED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0B3BED" w:rsidRPr="00F9217B" w:rsidRDefault="000B3BED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B22A00" w:rsidRDefault="004528E7" w:rsidP="00B22A00">
            <w:pPr>
              <w:keepNext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="00B22A00" w:rsidRPr="00B22A00">
              <w:rPr>
                <w:bCs/>
                <w:sz w:val="20"/>
              </w:rPr>
              <w:t>бщеобразовател</w:t>
            </w:r>
            <w:r w:rsidR="00B07BF7">
              <w:rPr>
                <w:bCs/>
                <w:sz w:val="20"/>
              </w:rPr>
              <w:t>ь</w:t>
            </w:r>
            <w:r w:rsidR="00B22A00"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3D1E85" w:rsidRDefault="000B3BED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5B7487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3BED" w:rsidRPr="00C720C9" w:rsidTr="008301D5">
        <w:trPr>
          <w:trHeight w:hRule="exact" w:val="1284"/>
        </w:trPr>
        <w:tc>
          <w:tcPr>
            <w:tcW w:w="718" w:type="dxa"/>
            <w:vMerge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  <w:shd w:val="clear" w:color="auto" w:fill="FFFFFF"/>
          </w:tcPr>
          <w:p w:rsidR="000B3BED" w:rsidRPr="004E0763" w:rsidRDefault="000B3BED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FF"/>
          </w:tcPr>
          <w:p w:rsidR="000B3BED" w:rsidRPr="00592E17" w:rsidRDefault="000B3BED" w:rsidP="000B3BED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0B3BED" w:rsidRPr="00592E17" w:rsidRDefault="000B3BED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FFFFFF"/>
          </w:tcPr>
          <w:p w:rsidR="000B3BED" w:rsidRPr="003D1E85" w:rsidRDefault="000B3BED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общеобразовательнуюпрограмму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общегообразования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FFFFFF"/>
          </w:tcPr>
          <w:p w:rsidR="000B3BED" w:rsidRPr="005B7487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3BED" w:rsidRPr="00C720C9" w:rsidTr="008301D5">
        <w:trPr>
          <w:trHeight w:hRule="exact" w:val="1282"/>
        </w:trPr>
        <w:tc>
          <w:tcPr>
            <w:tcW w:w="71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0B3BED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0B3BED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B3BED" w:rsidRPr="00C720C9" w:rsidTr="008301D5">
        <w:trPr>
          <w:trHeight w:hRule="exact" w:val="694"/>
        </w:trPr>
        <w:tc>
          <w:tcPr>
            <w:tcW w:w="71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0B3BED" w:rsidRPr="005F367F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B42AD6" w:rsidRPr="00A93419" w:rsidRDefault="00B42AD6" w:rsidP="00B42AD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028"/>
        <w:gridCol w:w="1025"/>
        <w:gridCol w:w="1173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0B3BED" w:rsidRPr="005C7C58" w:rsidTr="00D476CE">
        <w:tc>
          <w:tcPr>
            <w:tcW w:w="1151" w:type="dxa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9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73B0D" w:rsidRPr="005C7C58" w:rsidTr="00D476CE">
        <w:tc>
          <w:tcPr>
            <w:tcW w:w="1151" w:type="dxa"/>
            <w:vMerge/>
            <w:shd w:val="clear" w:color="auto" w:fill="FFFFFF"/>
            <w:vAlign w:val="center"/>
          </w:tcPr>
          <w:p w:rsidR="00873B0D" w:rsidRPr="005C7C58" w:rsidRDefault="00873B0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873B0D" w:rsidRPr="005C7C58" w:rsidRDefault="00873B0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873B0D" w:rsidRPr="005C7C58" w:rsidRDefault="00873B0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873B0D" w:rsidRPr="005C7C58" w:rsidRDefault="00873B0D" w:rsidP="004528E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наименова</w:t>
            </w: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873B0D" w:rsidRPr="005C7C58" w:rsidRDefault="00873B0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24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873B0D" w:rsidRPr="0052745E" w:rsidRDefault="00873B0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873B0D" w:rsidRPr="0052745E" w:rsidRDefault="00873B0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5C7C58" w:rsidTr="00D476CE">
        <w:tc>
          <w:tcPr>
            <w:tcW w:w="115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0B3BED" w:rsidRPr="005C7C58" w:rsidTr="00D476CE">
        <w:tc>
          <w:tcPr>
            <w:tcW w:w="1151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7B6720" w:rsidRPr="005C7C58" w:rsidTr="00D476CE">
        <w:tc>
          <w:tcPr>
            <w:tcW w:w="1151" w:type="dxa"/>
            <w:shd w:val="clear" w:color="auto" w:fill="FFFFFF"/>
          </w:tcPr>
          <w:p w:rsidR="007B6720" w:rsidRPr="00B60869" w:rsidRDefault="007B6720" w:rsidP="00B22A00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C802CE">
              <w:rPr>
                <w:sz w:val="24"/>
                <w:szCs w:val="24"/>
              </w:rPr>
              <w:t>802111О.99.0.БА96АЮ58001</w:t>
            </w:r>
          </w:p>
        </w:tc>
        <w:tc>
          <w:tcPr>
            <w:tcW w:w="3226" w:type="dxa"/>
            <w:gridSpan w:val="3"/>
            <w:shd w:val="clear" w:color="auto" w:fill="FFFFFF"/>
          </w:tcPr>
          <w:p w:rsidR="007B6720" w:rsidRPr="00F82FB5" w:rsidRDefault="007B6720" w:rsidP="00B22A0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7B6720" w:rsidRDefault="007B672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7B6720" w:rsidRDefault="007B672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7B6720" w:rsidRPr="00F9217B" w:rsidRDefault="007B6720" w:rsidP="00087B2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183DE9">
              <w:rPr>
                <w:sz w:val="18"/>
                <w:szCs w:val="18"/>
              </w:rPr>
              <w:t>чная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</w:tcPr>
          <w:p w:rsidR="007B6720" w:rsidRPr="00B22A00" w:rsidRDefault="007B6720" w:rsidP="00B22A00">
            <w:pPr>
              <w:keepNext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B22A00">
              <w:rPr>
                <w:bCs/>
                <w:sz w:val="20"/>
              </w:rPr>
              <w:t>бщеобразовател</w:t>
            </w:r>
            <w:r>
              <w:rPr>
                <w:bCs/>
                <w:sz w:val="20"/>
              </w:rPr>
              <w:t>ь</w:t>
            </w:r>
            <w:r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842" w:type="dxa"/>
            <w:shd w:val="clear" w:color="auto" w:fill="FFFFFF"/>
          </w:tcPr>
          <w:p w:rsidR="007B6720" w:rsidRPr="00F82FB5" w:rsidRDefault="007B672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7B6720" w:rsidRPr="00F82FB5" w:rsidRDefault="007B672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7B6720" w:rsidRPr="005C7C58" w:rsidRDefault="007B672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7B6720" w:rsidRDefault="007B672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1144</w:t>
            </w:r>
          </w:p>
          <w:p w:rsidR="007B6720" w:rsidRPr="00B07BF7" w:rsidRDefault="007B6720" w:rsidP="00B22A00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4" w:type="dxa"/>
            <w:shd w:val="clear" w:color="auto" w:fill="FFFFFF"/>
          </w:tcPr>
          <w:p w:rsidR="007B6720" w:rsidRDefault="007B6720" w:rsidP="007B6720">
            <w:pPr>
              <w:jc w:val="center"/>
            </w:pPr>
            <w:r w:rsidRPr="00587FD8">
              <w:rPr>
                <w:bCs/>
                <w:color w:val="000000"/>
                <w:sz w:val="20"/>
              </w:rPr>
              <w:t>1144</w:t>
            </w:r>
          </w:p>
        </w:tc>
        <w:tc>
          <w:tcPr>
            <w:tcW w:w="937" w:type="dxa"/>
            <w:shd w:val="clear" w:color="auto" w:fill="FFFFFF"/>
          </w:tcPr>
          <w:p w:rsidR="007B6720" w:rsidRDefault="007B6720" w:rsidP="007B6720">
            <w:pPr>
              <w:jc w:val="center"/>
            </w:pPr>
            <w:r w:rsidRPr="00587FD8">
              <w:rPr>
                <w:bCs/>
                <w:color w:val="000000"/>
                <w:sz w:val="20"/>
              </w:rPr>
              <w:t>1144</w:t>
            </w:r>
          </w:p>
        </w:tc>
        <w:tc>
          <w:tcPr>
            <w:tcW w:w="805" w:type="dxa"/>
            <w:shd w:val="clear" w:color="auto" w:fill="FFFFFF"/>
          </w:tcPr>
          <w:p w:rsidR="007B6720" w:rsidRPr="005C7C58" w:rsidRDefault="007B672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7B6720" w:rsidRPr="005C7C58" w:rsidRDefault="007B672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7B6720" w:rsidRPr="005C7C58" w:rsidRDefault="007B672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7B6720" w:rsidRPr="005C7C58" w:rsidRDefault="007B672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6" w:type="dxa"/>
            <w:shd w:val="clear" w:color="auto" w:fill="FFFFFF"/>
          </w:tcPr>
          <w:p w:rsidR="007B6720" w:rsidRPr="005C7C58" w:rsidRDefault="007B672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114</w:t>
            </w:r>
          </w:p>
        </w:tc>
      </w:tr>
    </w:tbl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42AD6" w:rsidRDefault="00B42AD6" w:rsidP="00B42AD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B42AD6" w:rsidRPr="00C42765" w:rsidTr="00B9503F">
        <w:tc>
          <w:tcPr>
            <w:tcW w:w="15173" w:type="dxa"/>
            <w:gridSpan w:val="5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B42AD6" w:rsidRPr="00C42765" w:rsidRDefault="00B42AD6" w:rsidP="00B42AD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>Постановление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B42AD6" w:rsidRPr="005C7C58" w:rsidRDefault="00B42AD6" w:rsidP="00B42AD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Pr="00A93419" w:rsidRDefault="00B42AD6" w:rsidP="00B42AD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B42AD6" w:rsidRPr="00476D45" w:rsidTr="00B9503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82FB5" w:rsidRDefault="00F82FB5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472F87" w:rsidRDefault="00472F87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87B25" w:rsidRDefault="00087B25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87B25" w:rsidRDefault="00087B25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87B25" w:rsidRDefault="00087B25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87B25" w:rsidRDefault="00087B25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87B25" w:rsidRDefault="00087B25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7152D" w:rsidRDefault="0047152D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7152D" w:rsidRDefault="0047152D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7152D" w:rsidRDefault="0047152D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7152D" w:rsidRDefault="0047152D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7152D" w:rsidRDefault="0047152D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7152D" w:rsidRDefault="0047152D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7152D" w:rsidRPr="001E7744" w:rsidRDefault="00BB1B13" w:rsidP="0047152D">
      <w:pPr>
        <w:suppressAutoHyphens w:val="0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9" type="#_x0000_t202" style="position:absolute;left:0;text-align:left;margin-left:610.3pt;margin-top:-.1pt;width:149.75pt;height:90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0A395E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A395E" w:rsidRPr="009D7718" w:rsidRDefault="000A395E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0A395E" w:rsidRPr="009D7718" w:rsidRDefault="000A395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A395E" w:rsidRPr="009D7718" w:rsidRDefault="000A395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A395E" w:rsidRPr="009D7718" w:rsidRDefault="000A395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0A395E" w:rsidRPr="009D7718" w:rsidRDefault="000A395E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A395E" w:rsidRPr="00192CE8" w:rsidRDefault="000A395E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0A395E" w:rsidRPr="009D7718" w:rsidRDefault="000A395E" w:rsidP="0047152D"/>
              </w:txbxContent>
            </v:textbox>
          </v:shape>
        </w:pict>
      </w:r>
      <w:r w:rsidR="0047152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0B6D28">
        <w:rPr>
          <w:bCs/>
          <w:color w:val="000000"/>
          <w:sz w:val="24"/>
          <w:szCs w:val="24"/>
          <w:shd w:val="clear" w:color="auto" w:fill="FFFFFF"/>
        </w:rPr>
        <w:t>7</w:t>
      </w:r>
    </w:p>
    <w:p w:rsidR="0047152D" w:rsidRPr="00A93419" w:rsidRDefault="0047152D" w:rsidP="0047152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47152D" w:rsidRPr="00716CBC" w:rsidRDefault="0047152D" w:rsidP="0047152D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7152D" w:rsidRDefault="0047152D" w:rsidP="0047152D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47152D" w:rsidRDefault="0047152D" w:rsidP="0047152D">
      <w:pPr>
        <w:keepNext/>
        <w:ind w:left="720"/>
        <w:outlineLvl w:val="3"/>
        <w:rPr>
          <w:i/>
          <w:szCs w:val="28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47152D" w:rsidRPr="001E7744" w:rsidRDefault="0047152D" w:rsidP="0047152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7152D" w:rsidRDefault="0047152D" w:rsidP="0047152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7152D" w:rsidRPr="00A93419" w:rsidRDefault="0047152D" w:rsidP="0047152D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47152D" w:rsidRPr="00430789" w:rsidTr="008301D5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47152D" w:rsidRPr="00430789" w:rsidRDefault="0047152D" w:rsidP="003552B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D15208" w:rsidRPr="00430789" w:rsidTr="008301D5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D15208" w:rsidRPr="00430789" w:rsidRDefault="00D15208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D15208" w:rsidRPr="00430789" w:rsidRDefault="00D15208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D15208" w:rsidRPr="00430789" w:rsidRDefault="00D15208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D15208" w:rsidRPr="00430789" w:rsidRDefault="00D15208" w:rsidP="003552B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D15208" w:rsidRPr="00430789" w:rsidRDefault="00D15208" w:rsidP="003552B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D15208" w:rsidRPr="00430789" w:rsidRDefault="00D15208" w:rsidP="003552B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D15208" w:rsidRPr="00C720C9" w:rsidRDefault="00D15208" w:rsidP="00D1520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D15208" w:rsidRPr="00C720C9" w:rsidRDefault="00D15208" w:rsidP="00D1520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15208" w:rsidRPr="00C720C9" w:rsidRDefault="00D15208" w:rsidP="00D1520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24 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D15208" w:rsidRPr="00C720C9" w:rsidRDefault="00D15208" w:rsidP="00D1520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D15208" w:rsidRPr="0052745E" w:rsidRDefault="00D15208" w:rsidP="003552B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D15208" w:rsidRPr="0052745E" w:rsidRDefault="00D15208" w:rsidP="003552B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7152D" w:rsidRPr="00430789" w:rsidTr="008301D5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47152D" w:rsidRPr="00430789" w:rsidRDefault="0047152D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7152D" w:rsidRPr="00430789" w:rsidRDefault="0047152D" w:rsidP="003552B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7152D" w:rsidRPr="00430789" w:rsidRDefault="0047152D" w:rsidP="003552B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7152D" w:rsidRPr="00430789" w:rsidRDefault="0047152D" w:rsidP="003552B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7152D" w:rsidRPr="00430789" w:rsidRDefault="0047152D" w:rsidP="003552B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7152D" w:rsidRPr="00430789" w:rsidRDefault="0047152D" w:rsidP="003552B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7152D" w:rsidRPr="00430789" w:rsidRDefault="0047152D" w:rsidP="003552B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7152D" w:rsidRPr="00430789" w:rsidRDefault="0047152D" w:rsidP="003552B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7152D" w:rsidRPr="00430789" w:rsidRDefault="0047152D" w:rsidP="003552B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7152D" w:rsidRPr="00430789" w:rsidRDefault="0047152D" w:rsidP="003552B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7152D" w:rsidRPr="00430789" w:rsidRDefault="0047152D" w:rsidP="003552B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47152D" w:rsidRPr="00430789" w:rsidRDefault="0047152D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47152D" w:rsidRPr="00430789" w:rsidRDefault="0047152D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47152D" w:rsidRPr="00430789" w:rsidRDefault="0047152D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47152D" w:rsidRPr="00430789" w:rsidRDefault="0047152D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47152D" w:rsidRPr="00430789" w:rsidRDefault="0047152D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7152D" w:rsidRPr="00430789" w:rsidRDefault="0047152D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47152D" w:rsidRPr="00430789" w:rsidRDefault="0047152D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47152D" w:rsidRPr="00430789" w:rsidRDefault="0047152D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47152D" w:rsidRPr="00430789" w:rsidTr="008301D5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7152D" w:rsidRPr="00C720C9" w:rsidTr="008301D5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47152D" w:rsidRPr="00C720C9" w:rsidRDefault="008B3738" w:rsidP="003552B1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8B3738">
              <w:rPr>
                <w:sz w:val="24"/>
                <w:szCs w:val="24"/>
              </w:rPr>
              <w:t>802111О.99.0.БА96АЮ83001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47152D" w:rsidRPr="00F9217B" w:rsidRDefault="0047152D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F9217B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47152D" w:rsidRPr="00F9217B" w:rsidRDefault="0047152D" w:rsidP="003552B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47152D" w:rsidRPr="00F9217B" w:rsidRDefault="0047152D" w:rsidP="003552B1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47152D" w:rsidRDefault="0047152D" w:rsidP="003552B1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47152D" w:rsidRPr="00F9217B" w:rsidRDefault="0047152D" w:rsidP="003552B1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47152D" w:rsidRPr="009F7DFB" w:rsidRDefault="0047152D" w:rsidP="003552B1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47152D" w:rsidRPr="003D1E85" w:rsidRDefault="0047152D" w:rsidP="003552B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47152D" w:rsidRDefault="0047152D" w:rsidP="003552B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7152D" w:rsidRDefault="0047152D" w:rsidP="003552B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7152D" w:rsidRDefault="0047152D" w:rsidP="003552B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7152D" w:rsidRDefault="0047152D" w:rsidP="003552B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7152D" w:rsidRPr="00C720C9" w:rsidRDefault="0047152D" w:rsidP="003552B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47152D" w:rsidRPr="00CC3F39" w:rsidRDefault="0047152D" w:rsidP="003552B1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7152D" w:rsidRPr="005B7487" w:rsidRDefault="0047152D" w:rsidP="003552B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7152D" w:rsidRPr="00C720C9" w:rsidRDefault="0047152D" w:rsidP="003552B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7152D" w:rsidRPr="00C720C9" w:rsidRDefault="0047152D" w:rsidP="003552B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7152D" w:rsidRPr="00C720C9" w:rsidRDefault="0047152D" w:rsidP="003552B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47152D" w:rsidRDefault="0047152D" w:rsidP="003552B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47152D" w:rsidRDefault="0047152D" w:rsidP="003552B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7152D" w:rsidRPr="00C720C9" w:rsidTr="008301D5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47152D" w:rsidRDefault="0047152D" w:rsidP="003552B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47152D" w:rsidRPr="004E0763" w:rsidRDefault="0047152D" w:rsidP="003552B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152D" w:rsidRPr="00C720C9" w:rsidRDefault="0047152D" w:rsidP="003552B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7152D" w:rsidRPr="00592E17" w:rsidRDefault="0047152D" w:rsidP="003552B1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152D" w:rsidRPr="00592E17" w:rsidRDefault="0047152D" w:rsidP="003552B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152D" w:rsidRPr="00C720C9" w:rsidRDefault="0047152D" w:rsidP="003552B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7152D" w:rsidRPr="003D1E85" w:rsidRDefault="0047152D" w:rsidP="003552B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общеобразовательнуюпрограмму начального общегообразования</w:t>
            </w:r>
          </w:p>
        </w:tc>
        <w:tc>
          <w:tcPr>
            <w:tcW w:w="877" w:type="dxa"/>
            <w:shd w:val="clear" w:color="auto" w:fill="FFFFFF"/>
          </w:tcPr>
          <w:p w:rsidR="0047152D" w:rsidRPr="00CC3F39" w:rsidRDefault="0047152D" w:rsidP="003552B1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7152D" w:rsidRPr="005B7487" w:rsidRDefault="0047152D" w:rsidP="003552B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7152D" w:rsidRPr="00C720C9" w:rsidRDefault="0047152D" w:rsidP="003552B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7152D" w:rsidRPr="00C720C9" w:rsidRDefault="0047152D" w:rsidP="003552B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7152D" w:rsidRPr="00C720C9" w:rsidRDefault="0047152D" w:rsidP="003552B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47152D" w:rsidRDefault="0047152D" w:rsidP="003552B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47152D" w:rsidRDefault="0047152D" w:rsidP="003552B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7152D" w:rsidRPr="00C720C9" w:rsidTr="008301D5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47152D" w:rsidRPr="00C720C9" w:rsidRDefault="0047152D" w:rsidP="003552B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47152D" w:rsidRPr="00C720C9" w:rsidRDefault="0047152D" w:rsidP="003552B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152D" w:rsidRPr="00C720C9" w:rsidRDefault="0047152D" w:rsidP="003552B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7152D" w:rsidRPr="00C720C9" w:rsidRDefault="0047152D" w:rsidP="003552B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152D" w:rsidRPr="00C720C9" w:rsidRDefault="0047152D" w:rsidP="003552B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152D" w:rsidRPr="00C720C9" w:rsidRDefault="0047152D" w:rsidP="003552B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7152D" w:rsidRDefault="0047152D" w:rsidP="003552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47152D" w:rsidRDefault="0047152D" w:rsidP="003552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47152D" w:rsidRPr="00C720C9" w:rsidRDefault="0047152D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47152D" w:rsidRPr="00CC3F39" w:rsidRDefault="0047152D" w:rsidP="003552B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47152D" w:rsidRPr="00C720C9" w:rsidRDefault="0047152D" w:rsidP="003552B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7152D" w:rsidRPr="00C720C9" w:rsidRDefault="0047152D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47152D" w:rsidRPr="00C720C9" w:rsidRDefault="0047152D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7152D" w:rsidRPr="00C720C9" w:rsidRDefault="0047152D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47152D" w:rsidRDefault="0047152D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47152D" w:rsidRDefault="0047152D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7152D" w:rsidRPr="00C720C9" w:rsidTr="008301D5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47152D" w:rsidRPr="00C720C9" w:rsidRDefault="0047152D" w:rsidP="003552B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47152D" w:rsidRPr="00C720C9" w:rsidRDefault="0047152D" w:rsidP="003552B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152D" w:rsidRPr="00C720C9" w:rsidRDefault="0047152D" w:rsidP="003552B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7152D" w:rsidRPr="00C720C9" w:rsidRDefault="0047152D" w:rsidP="003552B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152D" w:rsidRPr="00C720C9" w:rsidRDefault="0047152D" w:rsidP="003552B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152D" w:rsidRPr="00C720C9" w:rsidRDefault="0047152D" w:rsidP="003552B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7152D" w:rsidRPr="005F367F" w:rsidRDefault="0047152D" w:rsidP="003552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47152D" w:rsidRPr="00CC3F39" w:rsidRDefault="0047152D" w:rsidP="003552B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7152D" w:rsidRPr="00C720C9" w:rsidRDefault="0047152D" w:rsidP="003552B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7152D" w:rsidRPr="00C720C9" w:rsidRDefault="0047152D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7152D" w:rsidRPr="00C720C9" w:rsidRDefault="0047152D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7152D" w:rsidRPr="00C720C9" w:rsidRDefault="0047152D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47152D" w:rsidRDefault="0047152D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47152D" w:rsidRDefault="0047152D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7152D" w:rsidRPr="00A93419" w:rsidRDefault="0047152D" w:rsidP="0047152D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47152D" w:rsidRPr="005C7C58" w:rsidTr="00D476CE">
        <w:tc>
          <w:tcPr>
            <w:tcW w:w="1150" w:type="dxa"/>
            <w:vMerge w:val="restart"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73B0D" w:rsidRPr="005C7C58" w:rsidTr="00D476CE">
        <w:tc>
          <w:tcPr>
            <w:tcW w:w="1150" w:type="dxa"/>
            <w:vMerge/>
            <w:shd w:val="clear" w:color="auto" w:fill="FFFFFF"/>
            <w:vAlign w:val="center"/>
          </w:tcPr>
          <w:p w:rsidR="00873B0D" w:rsidRPr="005C7C58" w:rsidRDefault="00873B0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873B0D" w:rsidRPr="005C7C58" w:rsidRDefault="00873B0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873B0D" w:rsidRPr="005C7C58" w:rsidRDefault="00873B0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873B0D" w:rsidRPr="005C7C58" w:rsidRDefault="00873B0D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873B0D" w:rsidRPr="005C7C58" w:rsidRDefault="00873B0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873B0D" w:rsidRPr="005C7C58" w:rsidRDefault="00873B0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24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873B0D" w:rsidRPr="0052745E" w:rsidRDefault="00873B0D" w:rsidP="003552B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873B0D" w:rsidRPr="0052745E" w:rsidRDefault="00873B0D" w:rsidP="003552B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7152D" w:rsidRPr="005C7C58" w:rsidTr="00D476CE">
        <w:tc>
          <w:tcPr>
            <w:tcW w:w="1150" w:type="dxa"/>
            <w:vMerge/>
            <w:shd w:val="clear" w:color="auto" w:fill="FFFFFF"/>
            <w:vAlign w:val="center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47152D" w:rsidRPr="005C7C58" w:rsidTr="00D476CE">
        <w:tc>
          <w:tcPr>
            <w:tcW w:w="1150" w:type="dxa"/>
            <w:shd w:val="clear" w:color="auto" w:fill="FFFFFF"/>
            <w:vAlign w:val="bottom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47152D" w:rsidRPr="005C7C58" w:rsidTr="00D476CE">
        <w:tc>
          <w:tcPr>
            <w:tcW w:w="1150" w:type="dxa"/>
            <w:shd w:val="clear" w:color="auto" w:fill="FFFFFF"/>
          </w:tcPr>
          <w:p w:rsidR="0047152D" w:rsidRPr="00302FC4" w:rsidRDefault="008B3738" w:rsidP="003552B1">
            <w:pPr>
              <w:keepNext/>
              <w:jc w:val="center"/>
              <w:outlineLvl w:val="3"/>
              <w:rPr>
                <w:b/>
                <w:sz w:val="18"/>
                <w:szCs w:val="18"/>
              </w:rPr>
            </w:pPr>
            <w:r w:rsidRPr="00C802CE">
              <w:rPr>
                <w:sz w:val="24"/>
                <w:szCs w:val="24"/>
              </w:rPr>
              <w:t>802111О.99.0.БА96АЮ83001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47152D" w:rsidRPr="00F82FB5" w:rsidRDefault="0047152D" w:rsidP="003552B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82FB5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F82FB5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47152D" w:rsidRDefault="0047152D" w:rsidP="003552B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47152D" w:rsidRPr="00F9217B" w:rsidRDefault="0047152D" w:rsidP="003552B1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</w:tcPr>
          <w:p w:rsidR="0047152D" w:rsidRPr="004877C4" w:rsidRDefault="0047152D" w:rsidP="003552B1">
            <w:pPr>
              <w:keepNext/>
              <w:outlineLvl w:val="3"/>
              <w:rPr>
                <w:bCs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1237" w:type="dxa"/>
            <w:shd w:val="clear" w:color="auto" w:fill="FFFFFF"/>
          </w:tcPr>
          <w:p w:rsidR="0047152D" w:rsidRPr="00F82FB5" w:rsidRDefault="0047152D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47152D" w:rsidRPr="00F82FB5" w:rsidRDefault="0047152D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47152D" w:rsidRPr="005C7C58" w:rsidRDefault="007B6720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884" w:type="dxa"/>
            <w:shd w:val="clear" w:color="auto" w:fill="FFFFFF"/>
          </w:tcPr>
          <w:p w:rsidR="0047152D" w:rsidRPr="005C7C58" w:rsidRDefault="007B6720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937" w:type="dxa"/>
            <w:shd w:val="clear" w:color="auto" w:fill="FFFFFF"/>
          </w:tcPr>
          <w:p w:rsidR="0047152D" w:rsidRPr="005C7C58" w:rsidRDefault="007B6720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837" w:type="dxa"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47152D" w:rsidRPr="005C7C58" w:rsidRDefault="0097603F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</w:tr>
    </w:tbl>
    <w:p w:rsidR="0047152D" w:rsidRPr="00A93419" w:rsidRDefault="0047152D" w:rsidP="0047152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7152D" w:rsidRDefault="0047152D" w:rsidP="004715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7152D" w:rsidRPr="00A93419" w:rsidRDefault="0047152D" w:rsidP="0047152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47152D" w:rsidRPr="00C42765" w:rsidTr="003552B1">
        <w:tc>
          <w:tcPr>
            <w:tcW w:w="15173" w:type="dxa"/>
            <w:gridSpan w:val="5"/>
          </w:tcPr>
          <w:p w:rsidR="0047152D" w:rsidRPr="00C42765" w:rsidRDefault="0047152D" w:rsidP="003552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7152D" w:rsidRPr="00C42765" w:rsidTr="003552B1">
        <w:tc>
          <w:tcPr>
            <w:tcW w:w="2694" w:type="dxa"/>
          </w:tcPr>
          <w:p w:rsidR="0047152D" w:rsidRPr="00C42765" w:rsidRDefault="0047152D" w:rsidP="003552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7152D" w:rsidRPr="00C42765" w:rsidRDefault="0047152D" w:rsidP="003552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7152D" w:rsidRPr="00C42765" w:rsidRDefault="0047152D" w:rsidP="003552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7152D" w:rsidRPr="00C42765" w:rsidRDefault="0047152D" w:rsidP="003552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7152D" w:rsidRPr="00C42765" w:rsidRDefault="0047152D" w:rsidP="003552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7152D" w:rsidRPr="00C42765" w:rsidTr="003552B1">
        <w:tc>
          <w:tcPr>
            <w:tcW w:w="2694" w:type="dxa"/>
          </w:tcPr>
          <w:p w:rsidR="0047152D" w:rsidRPr="00C42765" w:rsidRDefault="0047152D" w:rsidP="003552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7152D" w:rsidRPr="00C42765" w:rsidRDefault="0047152D" w:rsidP="003552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7152D" w:rsidRPr="00C42765" w:rsidRDefault="0047152D" w:rsidP="003552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7152D" w:rsidRPr="00C42765" w:rsidRDefault="0047152D" w:rsidP="003552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7152D" w:rsidRPr="00C42765" w:rsidRDefault="0047152D" w:rsidP="003552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7152D" w:rsidRPr="00C42765" w:rsidTr="003552B1">
        <w:tc>
          <w:tcPr>
            <w:tcW w:w="2694" w:type="dxa"/>
          </w:tcPr>
          <w:p w:rsidR="0047152D" w:rsidRPr="00C42765" w:rsidRDefault="0047152D" w:rsidP="003552B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7152D" w:rsidRPr="00C42765" w:rsidRDefault="0047152D" w:rsidP="003552B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152D" w:rsidRPr="00C42765" w:rsidRDefault="0047152D" w:rsidP="003552B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152D" w:rsidRPr="00C42765" w:rsidRDefault="0047152D" w:rsidP="003552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7152D" w:rsidRPr="00C42765" w:rsidRDefault="0047152D" w:rsidP="003552B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7152D" w:rsidRPr="00C42765" w:rsidRDefault="0047152D" w:rsidP="0047152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7152D" w:rsidRPr="00C42765" w:rsidRDefault="0047152D" w:rsidP="0047152D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47152D" w:rsidRPr="00C42765" w:rsidRDefault="0047152D" w:rsidP="0047152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47152D" w:rsidRPr="00C42765" w:rsidRDefault="0047152D" w:rsidP="0047152D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47152D" w:rsidRPr="005C7C58" w:rsidRDefault="0047152D" w:rsidP="0047152D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47152D" w:rsidRDefault="0047152D" w:rsidP="0047152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A55B32" w:rsidRDefault="00A55B32" w:rsidP="0047152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7152D" w:rsidRDefault="0047152D" w:rsidP="0047152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7152D" w:rsidRPr="00A93419" w:rsidRDefault="0047152D" w:rsidP="0047152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47152D" w:rsidRPr="00476D45" w:rsidTr="003552B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2D" w:rsidRPr="00476D45" w:rsidRDefault="0047152D" w:rsidP="003552B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2D" w:rsidRPr="00476D45" w:rsidRDefault="0047152D" w:rsidP="003552B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2D" w:rsidRPr="00476D45" w:rsidRDefault="0047152D" w:rsidP="003552B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7152D" w:rsidRPr="00476D45" w:rsidTr="003552B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2D" w:rsidRPr="00476D45" w:rsidRDefault="0047152D" w:rsidP="003552B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2D" w:rsidRPr="00476D45" w:rsidRDefault="0047152D" w:rsidP="003552B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2D" w:rsidRPr="00476D45" w:rsidRDefault="0047152D" w:rsidP="003552B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7152D" w:rsidRPr="00476D45" w:rsidTr="003552B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2D" w:rsidRPr="00476D45" w:rsidRDefault="0047152D" w:rsidP="003552B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2D" w:rsidRPr="00476D45" w:rsidRDefault="0047152D" w:rsidP="003552B1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2D" w:rsidRPr="00476D45" w:rsidRDefault="0047152D" w:rsidP="003552B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7152D" w:rsidRPr="00476D45" w:rsidTr="003552B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2D" w:rsidRPr="00476D45" w:rsidRDefault="0047152D" w:rsidP="003552B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2D" w:rsidRPr="00476D45" w:rsidRDefault="0047152D" w:rsidP="003552B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2D" w:rsidRPr="00476D45" w:rsidRDefault="0047152D" w:rsidP="003552B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7152D" w:rsidRPr="00476D45" w:rsidTr="003552B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2D" w:rsidRPr="00476D45" w:rsidRDefault="0047152D" w:rsidP="003552B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2D" w:rsidRPr="00476D45" w:rsidRDefault="0047152D" w:rsidP="003552B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7152D" w:rsidRPr="00476D45" w:rsidRDefault="0047152D" w:rsidP="003552B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7152D" w:rsidRPr="00476D45" w:rsidRDefault="0047152D" w:rsidP="003552B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7152D" w:rsidRPr="00476D45" w:rsidRDefault="0047152D" w:rsidP="003552B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7152D" w:rsidRPr="00476D45" w:rsidRDefault="0047152D" w:rsidP="003552B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7152D" w:rsidRPr="00476D45" w:rsidRDefault="0047152D" w:rsidP="003552B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7152D" w:rsidRPr="00476D45" w:rsidRDefault="0047152D" w:rsidP="003552B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7152D" w:rsidRPr="00476D45" w:rsidRDefault="0047152D" w:rsidP="003552B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7152D" w:rsidRPr="00476D45" w:rsidRDefault="0047152D" w:rsidP="003552B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7152D" w:rsidRPr="00476D45" w:rsidRDefault="0047152D" w:rsidP="003552B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7152D" w:rsidRPr="00476D45" w:rsidRDefault="0047152D" w:rsidP="003552B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7152D" w:rsidRPr="00476D45" w:rsidRDefault="0047152D" w:rsidP="003552B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7152D" w:rsidRPr="00476D45" w:rsidRDefault="0047152D" w:rsidP="003552B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7152D" w:rsidRPr="00476D45" w:rsidRDefault="0047152D" w:rsidP="003552B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2D" w:rsidRPr="00476D45" w:rsidRDefault="0047152D" w:rsidP="003552B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47152D" w:rsidRDefault="0047152D" w:rsidP="0047152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B6D28" w:rsidRDefault="000B6D28" w:rsidP="0047152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018F" w:rsidRDefault="00F9018F" w:rsidP="0047152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018F" w:rsidRDefault="00F9018F" w:rsidP="0047152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018F" w:rsidRDefault="00F9018F" w:rsidP="0047152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018F" w:rsidRDefault="00F9018F" w:rsidP="0047152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018F" w:rsidRDefault="00F9018F" w:rsidP="0047152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018F" w:rsidRDefault="00F9018F" w:rsidP="0047152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018F" w:rsidRDefault="00F9018F" w:rsidP="0047152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018F" w:rsidRDefault="00F9018F" w:rsidP="0047152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018F" w:rsidRDefault="00F9018F" w:rsidP="0047152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018F" w:rsidRDefault="00F9018F" w:rsidP="0047152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7152D" w:rsidRDefault="0047152D" w:rsidP="0047152D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0B6D28" w:rsidRDefault="000B6D28" w:rsidP="0047152D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  <w:sectPr w:rsidR="000B6D28" w:rsidSect="004B67D8">
          <w:headerReference w:type="even" r:id="rId14"/>
          <w:headerReference w:type="default" r:id="rId15"/>
          <w:pgSz w:w="16838" w:h="11906" w:orient="landscape"/>
          <w:pgMar w:top="993" w:right="1134" w:bottom="567" w:left="1134" w:header="709" w:footer="340" w:gutter="0"/>
          <w:cols w:space="720"/>
          <w:docGrid w:linePitch="381"/>
        </w:sectPr>
      </w:pPr>
    </w:p>
    <w:p w:rsidR="00F9018F" w:rsidRPr="004A6F10" w:rsidRDefault="00F9018F" w:rsidP="00F9018F">
      <w:pPr>
        <w:suppressAutoHyphens w:val="0"/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Cs/>
          <w:color w:val="000000" w:themeColor="text1"/>
          <w:sz w:val="24"/>
          <w:szCs w:val="24"/>
          <w:shd w:val="clear" w:color="auto" w:fill="FFFFFF"/>
        </w:rPr>
        <w:t>8</w:t>
      </w:r>
    </w:p>
    <w:p w:rsidR="00F9018F" w:rsidRPr="00A93419" w:rsidRDefault="00F9018F" w:rsidP="00F9018F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F9018F" w:rsidRPr="00716CBC" w:rsidRDefault="00BB1B13" w:rsidP="00F9018F">
      <w:pPr>
        <w:keepNext/>
        <w:ind w:left="360"/>
        <w:outlineLvl w:val="3"/>
        <w:rPr>
          <w:sz w:val="24"/>
          <w:szCs w:val="24"/>
        </w:rPr>
      </w:pPr>
      <w:r w:rsidRPr="00BB1B13">
        <w:rPr>
          <w:bCs/>
          <w:noProof/>
          <w:sz w:val="24"/>
          <w:szCs w:val="24"/>
          <w:lang w:eastAsia="ru-RU"/>
        </w:rPr>
        <w:pict>
          <v:shape id="_x0000_s1063" type="#_x0000_t202" style="position:absolute;left:0;text-align:left;margin-left:608.9pt;margin-top:2.6pt;width:139.15pt;height:90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" stroked="f">
            <v:textbox style="mso-next-textbox:#_x0000_s1063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F9018F" w:rsidRPr="009D7718" w:rsidTr="00A9410B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9018F" w:rsidRPr="009D7718" w:rsidRDefault="00F9018F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F9018F" w:rsidRPr="009D7718" w:rsidRDefault="00F9018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9018F" w:rsidRPr="009D7718" w:rsidRDefault="00F9018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9018F" w:rsidRPr="009D7718" w:rsidRDefault="00F9018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9018F" w:rsidRPr="009D7718" w:rsidRDefault="00F9018F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9018F" w:rsidRPr="00192CE8" w:rsidRDefault="00F9018F" w:rsidP="00AB526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F9018F" w:rsidRPr="009D7718" w:rsidRDefault="00F9018F" w:rsidP="00F9018F"/>
              </w:txbxContent>
            </v:textbox>
          </v:shape>
        </w:pict>
      </w:r>
      <w:r w:rsidR="00F9018F"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F9018F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F9018F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F9018F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F9018F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F9018F" w:rsidRDefault="00F9018F" w:rsidP="00F9018F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</w:t>
      </w:r>
      <w:r w:rsidRPr="0015288B">
        <w:rPr>
          <w:i/>
          <w:szCs w:val="28"/>
          <w:u w:val="single"/>
        </w:rPr>
        <w:t xml:space="preserve"> общеобр</w:t>
      </w:r>
      <w:r>
        <w:rPr>
          <w:i/>
          <w:szCs w:val="28"/>
          <w:u w:val="single"/>
        </w:rPr>
        <w:t>азовательных программ 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F9018F" w:rsidRDefault="00F9018F" w:rsidP="00F9018F">
      <w:pPr>
        <w:keepNext/>
        <w:ind w:left="720"/>
        <w:outlineLvl w:val="3"/>
        <w:rPr>
          <w:i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F9018F" w:rsidRPr="007933DF" w:rsidRDefault="00F9018F" w:rsidP="00F9018F">
      <w:pPr>
        <w:keepNext/>
        <w:ind w:left="720"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F9018F" w:rsidRPr="001E7744" w:rsidRDefault="00F9018F" w:rsidP="00F9018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F9018F" w:rsidRDefault="00F9018F" w:rsidP="00F9018F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9018F" w:rsidRPr="00A93419" w:rsidRDefault="00F9018F" w:rsidP="00F9018F">
      <w:pPr>
        <w:keepNext/>
        <w:outlineLvl w:val="3"/>
        <w:rPr>
          <w:bCs/>
          <w:sz w:val="16"/>
          <w:szCs w:val="16"/>
        </w:rPr>
      </w:pP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1559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574"/>
      </w:tblGrid>
      <w:tr w:rsidR="00F9018F" w:rsidRPr="00430789" w:rsidTr="009D0AF0">
        <w:trPr>
          <w:trHeight w:hRule="exact" w:val="1405"/>
        </w:trPr>
        <w:tc>
          <w:tcPr>
            <w:tcW w:w="1300" w:type="dxa"/>
            <w:vMerge w:val="restart"/>
            <w:shd w:val="clear" w:color="auto" w:fill="FFFFFF"/>
            <w:vAlign w:val="center"/>
          </w:tcPr>
          <w:p w:rsidR="00F9018F" w:rsidRPr="00430789" w:rsidRDefault="00F9018F" w:rsidP="009D0AF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098" w:type="dxa"/>
            <w:gridSpan w:val="3"/>
            <w:vMerge w:val="restart"/>
            <w:shd w:val="clear" w:color="auto" w:fill="FFFFFF"/>
          </w:tcPr>
          <w:p w:rsidR="00F9018F" w:rsidRPr="00430789" w:rsidRDefault="00F9018F" w:rsidP="009D0AF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F9018F" w:rsidRPr="00430789" w:rsidRDefault="00F9018F" w:rsidP="009D0AF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F9018F" w:rsidRPr="00430789" w:rsidRDefault="00F9018F" w:rsidP="009D0AF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F9018F" w:rsidRPr="00430789" w:rsidRDefault="00F9018F" w:rsidP="009D0AF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F9018F" w:rsidRPr="00430789" w:rsidRDefault="00F9018F" w:rsidP="009D0AF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295" w:type="dxa"/>
            <w:gridSpan w:val="2"/>
            <w:shd w:val="clear" w:color="auto" w:fill="FFFFFF"/>
          </w:tcPr>
          <w:p w:rsidR="00F9018F" w:rsidRPr="00430789" w:rsidRDefault="00F9018F" w:rsidP="009D0AF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F9018F" w:rsidRPr="00430789" w:rsidTr="009D0AF0">
        <w:trPr>
          <w:trHeight w:hRule="exact" w:val="484"/>
        </w:trPr>
        <w:tc>
          <w:tcPr>
            <w:tcW w:w="1300" w:type="dxa"/>
            <w:vMerge/>
            <w:shd w:val="clear" w:color="auto" w:fill="FFFFFF"/>
          </w:tcPr>
          <w:p w:rsidR="00F9018F" w:rsidRPr="00430789" w:rsidRDefault="00F9018F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098" w:type="dxa"/>
            <w:gridSpan w:val="3"/>
            <w:vMerge/>
            <w:shd w:val="clear" w:color="auto" w:fill="FFFFFF"/>
          </w:tcPr>
          <w:p w:rsidR="00F9018F" w:rsidRPr="00430789" w:rsidRDefault="00F9018F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F9018F" w:rsidRPr="00430789" w:rsidRDefault="00F9018F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F9018F" w:rsidRPr="00430789" w:rsidRDefault="00F9018F" w:rsidP="009D0AF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F9018F" w:rsidRPr="00430789" w:rsidRDefault="00F9018F" w:rsidP="009D0AF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F9018F" w:rsidRPr="00430789" w:rsidRDefault="00F9018F" w:rsidP="009D0AF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24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F9018F" w:rsidRPr="0052745E" w:rsidRDefault="00F9018F" w:rsidP="009D0AF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74" w:type="dxa"/>
            <w:vMerge w:val="restart"/>
            <w:shd w:val="clear" w:color="auto" w:fill="FFFFFF"/>
          </w:tcPr>
          <w:p w:rsidR="00F9018F" w:rsidRPr="0052745E" w:rsidRDefault="00F9018F" w:rsidP="009D0AF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F9018F" w:rsidRPr="00430789" w:rsidTr="009D0AF0">
        <w:trPr>
          <w:trHeight w:val="624"/>
        </w:trPr>
        <w:tc>
          <w:tcPr>
            <w:tcW w:w="1300" w:type="dxa"/>
            <w:vMerge/>
            <w:shd w:val="clear" w:color="auto" w:fill="FFFFFF"/>
          </w:tcPr>
          <w:p w:rsidR="00F9018F" w:rsidRPr="00430789" w:rsidRDefault="00F9018F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9018F" w:rsidRPr="00430789" w:rsidRDefault="00F9018F" w:rsidP="009D0AF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F9018F" w:rsidRPr="00430789" w:rsidRDefault="00F9018F" w:rsidP="009D0AF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F9018F" w:rsidRPr="00430789" w:rsidRDefault="00F9018F" w:rsidP="009D0AF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F9018F" w:rsidRPr="00430789" w:rsidRDefault="00F9018F" w:rsidP="009D0AF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F9018F" w:rsidRPr="00430789" w:rsidRDefault="00F9018F" w:rsidP="009D0AF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F9018F" w:rsidRPr="00430789" w:rsidRDefault="00F9018F" w:rsidP="009D0AF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F9018F" w:rsidRPr="00430789" w:rsidRDefault="00F9018F" w:rsidP="009D0AF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F9018F" w:rsidRPr="00430789" w:rsidRDefault="00F9018F" w:rsidP="009D0AF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F9018F" w:rsidRPr="00430789" w:rsidRDefault="00F9018F" w:rsidP="009D0AF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F9018F" w:rsidRPr="00430789" w:rsidRDefault="00F9018F" w:rsidP="009D0AF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F9018F" w:rsidRPr="00430789" w:rsidRDefault="00F9018F" w:rsidP="009D0AF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F9018F" w:rsidRPr="00430789" w:rsidRDefault="00F9018F" w:rsidP="009D0AF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F9018F" w:rsidRPr="00430789" w:rsidRDefault="00F9018F" w:rsidP="009D0AF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F9018F" w:rsidRPr="00430789" w:rsidRDefault="00F9018F" w:rsidP="009D0AF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F9018F" w:rsidRPr="00430789" w:rsidRDefault="00F9018F" w:rsidP="009D0AF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F9018F" w:rsidRPr="00430789" w:rsidRDefault="00F9018F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F9018F" w:rsidRPr="00430789" w:rsidRDefault="00F9018F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F9018F" w:rsidRPr="00430789" w:rsidRDefault="00F9018F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F9018F" w:rsidRPr="00430789" w:rsidRDefault="00F9018F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9018F" w:rsidRPr="00430789" w:rsidRDefault="00F9018F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F9018F" w:rsidRPr="00430789" w:rsidRDefault="00F9018F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F9018F" w:rsidRPr="00430789" w:rsidRDefault="00F9018F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574" w:type="dxa"/>
            <w:vMerge/>
            <w:shd w:val="clear" w:color="auto" w:fill="FFFFFF"/>
          </w:tcPr>
          <w:p w:rsidR="00F9018F" w:rsidRPr="00430789" w:rsidRDefault="00F9018F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F9018F" w:rsidRPr="00430789" w:rsidTr="009D0AF0">
        <w:trPr>
          <w:trHeight w:hRule="exact" w:val="227"/>
        </w:trPr>
        <w:tc>
          <w:tcPr>
            <w:tcW w:w="1300" w:type="dxa"/>
            <w:shd w:val="clear" w:color="auto" w:fill="FFFFFF"/>
          </w:tcPr>
          <w:p w:rsidR="00F9018F" w:rsidRPr="00430789" w:rsidRDefault="00F9018F" w:rsidP="009D0AF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9018F" w:rsidRPr="00430789" w:rsidRDefault="00F9018F" w:rsidP="009D0AF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F9018F" w:rsidRPr="00430789" w:rsidRDefault="00F9018F" w:rsidP="009D0AF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F9018F" w:rsidRPr="00430789" w:rsidRDefault="00F9018F" w:rsidP="009D0AF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F9018F" w:rsidRPr="00430789" w:rsidRDefault="00F9018F" w:rsidP="009D0AF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F9018F" w:rsidRPr="00430789" w:rsidRDefault="00F9018F" w:rsidP="009D0AF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F9018F" w:rsidRPr="00430789" w:rsidRDefault="00F9018F" w:rsidP="009D0AF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F9018F" w:rsidRPr="00430789" w:rsidRDefault="00F9018F" w:rsidP="009D0AF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F9018F" w:rsidRPr="00430789" w:rsidRDefault="00F9018F" w:rsidP="009D0AF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F9018F" w:rsidRPr="00430789" w:rsidRDefault="00F9018F" w:rsidP="009D0AF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F9018F" w:rsidRPr="00430789" w:rsidRDefault="00F9018F" w:rsidP="009D0AF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F9018F" w:rsidRPr="00430789" w:rsidRDefault="00F9018F" w:rsidP="009D0AF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F9018F" w:rsidRPr="00430789" w:rsidRDefault="00F9018F" w:rsidP="009D0AF0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74" w:type="dxa"/>
            <w:shd w:val="clear" w:color="auto" w:fill="FFFFFF"/>
          </w:tcPr>
          <w:p w:rsidR="00F9018F" w:rsidRPr="00430789" w:rsidRDefault="00F9018F" w:rsidP="009D0AF0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F9018F" w:rsidRPr="00C720C9" w:rsidTr="009D0AF0">
        <w:trPr>
          <w:trHeight w:hRule="exact" w:val="907"/>
        </w:trPr>
        <w:tc>
          <w:tcPr>
            <w:tcW w:w="1300" w:type="dxa"/>
            <w:vMerge w:val="restart"/>
            <w:shd w:val="clear" w:color="auto" w:fill="FFFFFF"/>
          </w:tcPr>
          <w:p w:rsidR="00F9018F" w:rsidRPr="005E7D6A" w:rsidRDefault="00F9018F" w:rsidP="009D0AF0">
            <w:pPr>
              <w:pStyle w:val="ConsPlusCell"/>
              <w:rPr>
                <w:b/>
                <w:bCs/>
                <w:sz w:val="18"/>
                <w:szCs w:val="18"/>
              </w:rPr>
            </w:pPr>
            <w:r w:rsidRPr="005E7D6A">
              <w:rPr>
                <w:sz w:val="18"/>
                <w:szCs w:val="18"/>
              </w:rPr>
              <w:t>802111О.99.0.БА96АА00001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F9018F" w:rsidRPr="00F9217B" w:rsidRDefault="00F9018F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</w:t>
            </w:r>
            <w:r>
              <w:rPr>
                <w:sz w:val="18"/>
                <w:szCs w:val="18"/>
              </w:rPr>
              <w:t>азовательных программ основного</w:t>
            </w:r>
            <w:r w:rsidRPr="007933DF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F9018F" w:rsidRPr="00F9217B" w:rsidRDefault="00F9018F" w:rsidP="009D0AF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F9018F" w:rsidRPr="00F9217B" w:rsidRDefault="00F9018F" w:rsidP="009D0AF0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F9018F" w:rsidRDefault="00F9018F" w:rsidP="009D0AF0">
            <w:pPr>
              <w:rPr>
                <w:sz w:val="18"/>
                <w:szCs w:val="18"/>
              </w:rPr>
            </w:pPr>
          </w:p>
          <w:p w:rsidR="00F9018F" w:rsidRDefault="00F9018F" w:rsidP="009D0AF0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F9018F" w:rsidRDefault="00F9018F" w:rsidP="009D0AF0">
            <w:pPr>
              <w:rPr>
                <w:sz w:val="18"/>
                <w:szCs w:val="18"/>
              </w:rPr>
            </w:pPr>
          </w:p>
          <w:p w:rsidR="00F9018F" w:rsidRPr="007933DF" w:rsidRDefault="00F9018F" w:rsidP="009D0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F9018F" w:rsidRDefault="00F9018F" w:rsidP="009D0AF0">
            <w:pPr>
              <w:rPr>
                <w:sz w:val="18"/>
                <w:szCs w:val="18"/>
              </w:rPr>
            </w:pPr>
          </w:p>
          <w:p w:rsidR="00F9018F" w:rsidRPr="00C3043B" w:rsidRDefault="00F9018F" w:rsidP="009D0AF0">
            <w:pPr>
              <w:rPr>
                <w:b/>
                <w:sz w:val="18"/>
                <w:szCs w:val="18"/>
              </w:rPr>
            </w:pPr>
            <w:r w:rsidRPr="00C3043B">
              <w:rPr>
                <w:b/>
                <w:sz w:val="18"/>
                <w:szCs w:val="18"/>
              </w:rPr>
              <w:t xml:space="preserve">с задержкой  психического развития    </w:t>
            </w:r>
          </w:p>
        </w:tc>
        <w:tc>
          <w:tcPr>
            <w:tcW w:w="2278" w:type="dxa"/>
            <w:shd w:val="clear" w:color="auto" w:fill="FFFFFF"/>
          </w:tcPr>
          <w:p w:rsidR="00F9018F" w:rsidRPr="003D1E85" w:rsidRDefault="00F9018F" w:rsidP="009D0AF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F9018F" w:rsidRDefault="00F9018F" w:rsidP="009D0AF0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9018F" w:rsidRDefault="00F9018F" w:rsidP="009D0AF0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9018F" w:rsidRDefault="00F9018F" w:rsidP="009D0AF0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9018F" w:rsidRDefault="00F9018F" w:rsidP="009D0AF0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9018F" w:rsidRPr="00C720C9" w:rsidRDefault="00F9018F" w:rsidP="009D0AF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F9018F" w:rsidRPr="00CC3F39" w:rsidRDefault="00F9018F" w:rsidP="009D0A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F9018F" w:rsidRPr="005B7487" w:rsidRDefault="00F9018F" w:rsidP="009D0AF0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F9018F" w:rsidRPr="00C720C9" w:rsidRDefault="00F9018F" w:rsidP="009D0AF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F9018F" w:rsidRPr="00C720C9" w:rsidRDefault="00F9018F" w:rsidP="009D0AF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F9018F" w:rsidRPr="00C720C9" w:rsidRDefault="00F9018F" w:rsidP="009D0AF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F9018F" w:rsidRDefault="00F9018F" w:rsidP="009D0AF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F9018F" w:rsidRDefault="00F9018F" w:rsidP="009D0AF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9018F" w:rsidRPr="00C720C9" w:rsidTr="009D0AF0">
        <w:trPr>
          <w:trHeight w:hRule="exact" w:val="1077"/>
        </w:trPr>
        <w:tc>
          <w:tcPr>
            <w:tcW w:w="1300" w:type="dxa"/>
            <w:vMerge/>
            <w:shd w:val="clear" w:color="auto" w:fill="FFFFFF"/>
          </w:tcPr>
          <w:p w:rsidR="00F9018F" w:rsidRDefault="00F9018F" w:rsidP="009D0AF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9018F" w:rsidRPr="004E0763" w:rsidRDefault="00F9018F" w:rsidP="009D0AF0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9018F" w:rsidRPr="00C720C9" w:rsidRDefault="00F9018F" w:rsidP="009D0AF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F9018F" w:rsidRPr="00592E17" w:rsidRDefault="00F9018F" w:rsidP="009D0AF0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9018F" w:rsidRPr="00592E17" w:rsidRDefault="00F9018F" w:rsidP="009D0AF0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9018F" w:rsidRPr="00C720C9" w:rsidRDefault="00F9018F" w:rsidP="009D0AF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F9018F" w:rsidRPr="003D1E85" w:rsidRDefault="00F9018F" w:rsidP="009D0AF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общеобразовательнуюпрограмму начального общегообразования</w:t>
            </w:r>
          </w:p>
        </w:tc>
        <w:tc>
          <w:tcPr>
            <w:tcW w:w="877" w:type="dxa"/>
            <w:shd w:val="clear" w:color="auto" w:fill="FFFFFF"/>
          </w:tcPr>
          <w:p w:rsidR="00F9018F" w:rsidRPr="00CC3F39" w:rsidRDefault="00F9018F" w:rsidP="009D0A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F9018F" w:rsidRPr="005B7487" w:rsidRDefault="00F9018F" w:rsidP="009D0AF0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F9018F" w:rsidRPr="00C720C9" w:rsidRDefault="00F9018F" w:rsidP="009D0AF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F9018F" w:rsidRPr="00C720C9" w:rsidRDefault="00F9018F" w:rsidP="009D0AF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F9018F" w:rsidRPr="00C720C9" w:rsidRDefault="00F9018F" w:rsidP="009D0AF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F9018F" w:rsidRDefault="00F9018F" w:rsidP="009D0AF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F9018F" w:rsidRDefault="00F9018F" w:rsidP="009D0AF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9018F" w:rsidRPr="00C720C9" w:rsidTr="009D0AF0">
        <w:trPr>
          <w:trHeight w:hRule="exact" w:val="1282"/>
        </w:trPr>
        <w:tc>
          <w:tcPr>
            <w:tcW w:w="1300" w:type="dxa"/>
            <w:vMerge/>
            <w:shd w:val="clear" w:color="auto" w:fill="FFFFFF"/>
          </w:tcPr>
          <w:p w:rsidR="00F9018F" w:rsidRPr="00C720C9" w:rsidRDefault="00F9018F" w:rsidP="009D0AF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9018F" w:rsidRPr="00C720C9" w:rsidRDefault="00F9018F" w:rsidP="009D0AF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9018F" w:rsidRPr="00C720C9" w:rsidRDefault="00F9018F" w:rsidP="009D0AF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F9018F" w:rsidRPr="00C720C9" w:rsidRDefault="00F9018F" w:rsidP="009D0AF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9018F" w:rsidRPr="00C720C9" w:rsidRDefault="00F9018F" w:rsidP="009D0AF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9018F" w:rsidRPr="00C720C9" w:rsidRDefault="00F9018F" w:rsidP="009D0AF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F9018F" w:rsidRDefault="00F9018F" w:rsidP="009D0A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F9018F" w:rsidRDefault="00F9018F" w:rsidP="009D0A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F9018F" w:rsidRPr="00C720C9" w:rsidRDefault="00F9018F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F9018F" w:rsidRPr="00CC3F39" w:rsidRDefault="00F9018F" w:rsidP="009D0AF0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F9018F" w:rsidRPr="00C720C9" w:rsidRDefault="00F9018F" w:rsidP="009D0AF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F9018F" w:rsidRPr="00C720C9" w:rsidRDefault="00F9018F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F9018F" w:rsidRPr="00C720C9" w:rsidRDefault="00F9018F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9018F" w:rsidRPr="00C720C9" w:rsidRDefault="00F9018F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F9018F" w:rsidRDefault="00F9018F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74" w:type="dxa"/>
            <w:shd w:val="clear" w:color="auto" w:fill="FFFFFF"/>
          </w:tcPr>
          <w:p w:rsidR="00F9018F" w:rsidRDefault="00F9018F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9018F" w:rsidRPr="00C720C9" w:rsidTr="009D0AF0">
        <w:trPr>
          <w:trHeight w:hRule="exact" w:val="555"/>
        </w:trPr>
        <w:tc>
          <w:tcPr>
            <w:tcW w:w="1300" w:type="dxa"/>
            <w:vMerge/>
            <w:shd w:val="clear" w:color="auto" w:fill="FFFFFF"/>
          </w:tcPr>
          <w:p w:rsidR="00F9018F" w:rsidRPr="00C720C9" w:rsidRDefault="00F9018F" w:rsidP="009D0AF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9018F" w:rsidRPr="00C720C9" w:rsidRDefault="00F9018F" w:rsidP="009D0AF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9018F" w:rsidRPr="00C720C9" w:rsidRDefault="00F9018F" w:rsidP="009D0AF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F9018F" w:rsidRPr="00C720C9" w:rsidRDefault="00F9018F" w:rsidP="009D0AF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9018F" w:rsidRPr="00C720C9" w:rsidRDefault="00F9018F" w:rsidP="009D0AF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9018F" w:rsidRPr="00C720C9" w:rsidRDefault="00F9018F" w:rsidP="009D0AF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F9018F" w:rsidRPr="005F367F" w:rsidRDefault="00F9018F" w:rsidP="009D0A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F9018F" w:rsidRPr="00CC3F39" w:rsidRDefault="00F9018F" w:rsidP="009D0AF0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F9018F" w:rsidRPr="00C720C9" w:rsidRDefault="00F9018F" w:rsidP="009D0AF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F9018F" w:rsidRPr="00C720C9" w:rsidRDefault="00F9018F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F9018F" w:rsidRPr="00C720C9" w:rsidRDefault="00F9018F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F9018F" w:rsidRPr="00C720C9" w:rsidRDefault="00F9018F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F9018F" w:rsidRDefault="00F9018F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F9018F" w:rsidRDefault="00F9018F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F9018F" w:rsidRPr="00A93419" w:rsidRDefault="00F9018F" w:rsidP="00F9018F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78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769"/>
        <w:gridCol w:w="850"/>
        <w:gridCol w:w="851"/>
        <w:gridCol w:w="709"/>
        <w:gridCol w:w="425"/>
        <w:gridCol w:w="710"/>
      </w:tblGrid>
      <w:tr w:rsidR="00F9018F" w:rsidRPr="005C7C58" w:rsidTr="009D0AF0">
        <w:tc>
          <w:tcPr>
            <w:tcW w:w="1578" w:type="dxa"/>
            <w:vMerge w:val="restart"/>
            <w:shd w:val="clear" w:color="auto" w:fill="FFFFFF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5" w:type="dxa"/>
            <w:gridSpan w:val="3"/>
            <w:shd w:val="clear" w:color="auto" w:fill="FFFFFF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F9018F" w:rsidRPr="005C7C58" w:rsidTr="009D0AF0">
        <w:tc>
          <w:tcPr>
            <w:tcW w:w="1578" w:type="dxa"/>
            <w:vMerge/>
            <w:shd w:val="clear" w:color="auto" w:fill="FFFFFF"/>
            <w:vAlign w:val="center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769" w:type="dxa"/>
            <w:vMerge w:val="restart"/>
            <w:shd w:val="clear" w:color="auto" w:fill="FFFFFF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24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(очеред-нойфинансо-вый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24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25" w:type="dxa"/>
            <w:vMerge w:val="restart"/>
            <w:shd w:val="clear" w:color="auto" w:fill="FFFFFF"/>
          </w:tcPr>
          <w:p w:rsidR="00F9018F" w:rsidRPr="0052745E" w:rsidRDefault="00F9018F" w:rsidP="009D0AF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0" w:type="dxa"/>
            <w:vMerge w:val="restart"/>
            <w:shd w:val="clear" w:color="auto" w:fill="FFFFFF"/>
          </w:tcPr>
          <w:p w:rsidR="00F9018F" w:rsidRPr="0052745E" w:rsidRDefault="00F9018F" w:rsidP="009D0AF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F9018F" w:rsidRPr="005C7C58" w:rsidTr="009D0AF0">
        <w:tc>
          <w:tcPr>
            <w:tcW w:w="1578" w:type="dxa"/>
            <w:vMerge/>
            <w:shd w:val="clear" w:color="auto" w:fill="FFFFFF"/>
            <w:vAlign w:val="center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69" w:type="dxa"/>
            <w:vMerge/>
            <w:shd w:val="clear" w:color="auto" w:fill="FFFFFF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F9018F" w:rsidRPr="005C7C58" w:rsidTr="009D0AF0">
        <w:tc>
          <w:tcPr>
            <w:tcW w:w="1578" w:type="dxa"/>
            <w:shd w:val="clear" w:color="auto" w:fill="FFFFFF"/>
            <w:vAlign w:val="bottom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769" w:type="dxa"/>
            <w:shd w:val="clear" w:color="auto" w:fill="FFFFFF"/>
            <w:vAlign w:val="bottom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0" w:type="dxa"/>
            <w:shd w:val="clear" w:color="auto" w:fill="FFFFFF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F9018F" w:rsidRPr="005C7C58" w:rsidTr="009D0AF0">
        <w:tc>
          <w:tcPr>
            <w:tcW w:w="1578" w:type="dxa"/>
            <w:shd w:val="clear" w:color="auto" w:fill="FFFFFF"/>
          </w:tcPr>
          <w:p w:rsidR="00F9018F" w:rsidRPr="005E7D6A" w:rsidRDefault="00F9018F" w:rsidP="009D0AF0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18"/>
                <w:szCs w:val="18"/>
              </w:rPr>
            </w:pPr>
            <w:r w:rsidRPr="005E7D6A">
              <w:rPr>
                <w:sz w:val="18"/>
                <w:szCs w:val="18"/>
              </w:rPr>
              <w:t>802111О.99.0.БА96АА00001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F9018F" w:rsidRPr="00F9217B" w:rsidRDefault="00F9018F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</w:t>
            </w:r>
            <w:r>
              <w:rPr>
                <w:sz w:val="18"/>
                <w:szCs w:val="18"/>
              </w:rPr>
              <w:t>азовательных программ основного</w:t>
            </w:r>
            <w:r w:rsidRPr="007933DF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F9018F" w:rsidRDefault="00F9018F" w:rsidP="009D0AF0">
            <w:pPr>
              <w:rPr>
                <w:sz w:val="18"/>
                <w:szCs w:val="18"/>
              </w:rPr>
            </w:pPr>
          </w:p>
          <w:p w:rsidR="00F9018F" w:rsidRPr="007933DF" w:rsidRDefault="00F9018F" w:rsidP="009D0AF0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</w:tc>
        <w:tc>
          <w:tcPr>
            <w:tcW w:w="1077" w:type="dxa"/>
            <w:shd w:val="clear" w:color="auto" w:fill="FFFFFF"/>
          </w:tcPr>
          <w:p w:rsidR="00F9018F" w:rsidRDefault="00F9018F" w:rsidP="009D0AF0">
            <w:pPr>
              <w:rPr>
                <w:sz w:val="18"/>
                <w:szCs w:val="18"/>
              </w:rPr>
            </w:pPr>
          </w:p>
          <w:p w:rsidR="00F9018F" w:rsidRPr="00C3043B" w:rsidRDefault="00F9018F" w:rsidP="009D0AF0">
            <w:pPr>
              <w:rPr>
                <w:b/>
                <w:sz w:val="18"/>
                <w:szCs w:val="18"/>
              </w:rPr>
            </w:pPr>
            <w:r w:rsidRPr="00C3043B">
              <w:rPr>
                <w:b/>
                <w:sz w:val="18"/>
                <w:szCs w:val="18"/>
              </w:rPr>
              <w:t>с задержкой психического развития</w:t>
            </w:r>
          </w:p>
        </w:tc>
        <w:tc>
          <w:tcPr>
            <w:tcW w:w="1237" w:type="dxa"/>
            <w:shd w:val="clear" w:color="auto" w:fill="FFFFFF"/>
          </w:tcPr>
          <w:p w:rsidR="00F9018F" w:rsidRPr="00F82FB5" w:rsidRDefault="00F9018F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F9018F" w:rsidRPr="00F82FB5" w:rsidRDefault="00F9018F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84" w:type="dxa"/>
            <w:shd w:val="clear" w:color="auto" w:fill="FFFFFF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769" w:type="dxa"/>
            <w:shd w:val="clear" w:color="auto" w:fill="FFFFFF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0" w:type="dxa"/>
            <w:shd w:val="clear" w:color="auto" w:fill="FFFFFF"/>
          </w:tcPr>
          <w:p w:rsidR="00F9018F" w:rsidRPr="005C7C58" w:rsidRDefault="00F9018F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F9018F" w:rsidRPr="00A93419" w:rsidRDefault="00F9018F" w:rsidP="00F9018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F9018F" w:rsidRDefault="00F9018F" w:rsidP="00F9018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F9018F" w:rsidRPr="00A93419" w:rsidRDefault="00F9018F" w:rsidP="00F9018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5"/>
        <w:gridCol w:w="3118"/>
        <w:gridCol w:w="1276"/>
        <w:gridCol w:w="1276"/>
        <w:gridCol w:w="6809"/>
      </w:tblGrid>
      <w:tr w:rsidR="00F9018F" w:rsidRPr="00C42765" w:rsidTr="009D0AF0">
        <w:tc>
          <w:tcPr>
            <w:tcW w:w="15594" w:type="dxa"/>
            <w:gridSpan w:val="5"/>
          </w:tcPr>
          <w:p w:rsidR="00F9018F" w:rsidRPr="00C42765" w:rsidRDefault="00F9018F" w:rsidP="009D0AF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F9018F" w:rsidRPr="00C42765" w:rsidTr="009D0AF0">
        <w:tc>
          <w:tcPr>
            <w:tcW w:w="3115" w:type="dxa"/>
          </w:tcPr>
          <w:p w:rsidR="00F9018F" w:rsidRPr="00C42765" w:rsidRDefault="00F9018F" w:rsidP="009D0AF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F9018F" w:rsidRPr="00C42765" w:rsidRDefault="00F9018F" w:rsidP="009D0AF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F9018F" w:rsidRPr="00C42765" w:rsidRDefault="00F9018F" w:rsidP="009D0AF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F9018F" w:rsidRPr="00C42765" w:rsidRDefault="00F9018F" w:rsidP="009D0AF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F9018F" w:rsidRPr="00C42765" w:rsidRDefault="00F9018F" w:rsidP="009D0AF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F9018F" w:rsidRPr="00C42765" w:rsidTr="009D0AF0">
        <w:tc>
          <w:tcPr>
            <w:tcW w:w="3115" w:type="dxa"/>
          </w:tcPr>
          <w:p w:rsidR="00F9018F" w:rsidRPr="00C42765" w:rsidRDefault="00F9018F" w:rsidP="009D0AF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F9018F" w:rsidRPr="00C42765" w:rsidRDefault="00F9018F" w:rsidP="009D0AF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9018F" w:rsidRPr="00C42765" w:rsidRDefault="00F9018F" w:rsidP="009D0AF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9018F" w:rsidRPr="00C42765" w:rsidRDefault="00F9018F" w:rsidP="009D0AF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F9018F" w:rsidRPr="00C42765" w:rsidRDefault="00F9018F" w:rsidP="009D0AF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F9018F" w:rsidRPr="00C42765" w:rsidTr="009D0AF0">
        <w:tc>
          <w:tcPr>
            <w:tcW w:w="3115" w:type="dxa"/>
          </w:tcPr>
          <w:p w:rsidR="00F9018F" w:rsidRPr="00C42765" w:rsidRDefault="00F9018F" w:rsidP="009D0A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9018F" w:rsidRPr="00C42765" w:rsidRDefault="00F9018F" w:rsidP="009D0A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018F" w:rsidRPr="00C42765" w:rsidRDefault="00F9018F" w:rsidP="009D0A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018F" w:rsidRPr="00C42765" w:rsidRDefault="00F9018F" w:rsidP="009D0AF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F9018F" w:rsidRPr="00C42765" w:rsidRDefault="00F9018F" w:rsidP="009D0AF0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F9018F" w:rsidRPr="00C42765" w:rsidRDefault="00F9018F" w:rsidP="00F9018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F9018F" w:rsidRPr="00C42765" w:rsidRDefault="00F9018F" w:rsidP="00F9018F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F9018F" w:rsidRPr="00C42765" w:rsidRDefault="00F9018F" w:rsidP="00F9018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F9018F" w:rsidRPr="00C42765" w:rsidRDefault="00F9018F" w:rsidP="00F9018F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>Постановление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F9018F" w:rsidRPr="005C7C58" w:rsidRDefault="00F9018F" w:rsidP="00F9018F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F9018F" w:rsidRDefault="00F9018F" w:rsidP="00F9018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F9018F" w:rsidRDefault="00F9018F" w:rsidP="00F9018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F9018F" w:rsidRDefault="00F9018F" w:rsidP="00F9018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F9018F" w:rsidRPr="00A93419" w:rsidRDefault="00F9018F" w:rsidP="00F9018F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300" w:type="pct"/>
        <w:tblInd w:w="-356" w:type="dxa"/>
        <w:tblCellMar>
          <w:left w:w="70" w:type="dxa"/>
          <w:right w:w="70" w:type="dxa"/>
        </w:tblCellMar>
        <w:tblLook w:val="0000"/>
      </w:tblPr>
      <w:tblGrid>
        <w:gridCol w:w="4360"/>
        <w:gridCol w:w="7581"/>
        <w:gridCol w:w="3652"/>
      </w:tblGrid>
      <w:tr w:rsidR="00F9018F" w:rsidRPr="00476D45" w:rsidTr="009D0AF0">
        <w:trPr>
          <w:cantSplit/>
          <w:trHeight w:val="36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F" w:rsidRPr="00476D45" w:rsidRDefault="00F9018F" w:rsidP="009D0AF0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F" w:rsidRPr="00476D45" w:rsidRDefault="00F9018F" w:rsidP="009D0AF0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F" w:rsidRPr="00476D45" w:rsidRDefault="00F9018F" w:rsidP="009D0AF0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F9018F" w:rsidRPr="00476D45" w:rsidTr="009D0AF0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F" w:rsidRPr="00476D45" w:rsidRDefault="00F9018F" w:rsidP="009D0AF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F" w:rsidRPr="00476D45" w:rsidRDefault="00F9018F" w:rsidP="009D0AF0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F" w:rsidRPr="00476D45" w:rsidRDefault="00F9018F" w:rsidP="009D0AF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F9018F" w:rsidRPr="00476D45" w:rsidTr="009D0AF0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F" w:rsidRPr="00476D45" w:rsidRDefault="00F9018F" w:rsidP="009D0AF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F" w:rsidRPr="00476D45" w:rsidRDefault="00F9018F" w:rsidP="009D0AF0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F" w:rsidRPr="00476D45" w:rsidRDefault="00F9018F" w:rsidP="009D0AF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F9018F" w:rsidRPr="00476D45" w:rsidTr="009D0AF0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F" w:rsidRPr="00476D45" w:rsidRDefault="00F9018F" w:rsidP="009D0AF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F" w:rsidRPr="00476D45" w:rsidRDefault="00F9018F" w:rsidP="009D0AF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F" w:rsidRPr="00476D45" w:rsidRDefault="00F9018F" w:rsidP="009D0AF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F9018F" w:rsidRPr="00476D45" w:rsidTr="009D0AF0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F" w:rsidRPr="00476D45" w:rsidRDefault="00F9018F" w:rsidP="009D0AF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F" w:rsidRPr="00476D45" w:rsidRDefault="00F9018F" w:rsidP="009D0AF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F9018F" w:rsidRPr="00476D45" w:rsidRDefault="00F9018F" w:rsidP="009D0AF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F9018F" w:rsidRPr="00476D45" w:rsidRDefault="00F9018F" w:rsidP="009D0AF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F9018F" w:rsidRPr="00476D45" w:rsidRDefault="00F9018F" w:rsidP="009D0AF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F9018F" w:rsidRPr="00476D45" w:rsidRDefault="00F9018F" w:rsidP="009D0AF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F9018F" w:rsidRPr="00476D45" w:rsidRDefault="00F9018F" w:rsidP="009D0AF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F9018F" w:rsidRPr="00476D45" w:rsidRDefault="00F9018F" w:rsidP="009D0AF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F9018F" w:rsidRPr="00476D45" w:rsidRDefault="00F9018F" w:rsidP="009D0AF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F9018F" w:rsidRPr="00476D45" w:rsidRDefault="00F9018F" w:rsidP="009D0AF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F9018F" w:rsidRPr="00476D45" w:rsidRDefault="00F9018F" w:rsidP="009D0AF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F9018F" w:rsidRPr="00476D45" w:rsidRDefault="00F9018F" w:rsidP="009D0AF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F9018F" w:rsidRPr="00476D45" w:rsidRDefault="00F9018F" w:rsidP="009D0AF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F9018F" w:rsidRPr="00476D45" w:rsidRDefault="00F9018F" w:rsidP="009D0AF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F9018F" w:rsidRPr="00476D45" w:rsidRDefault="00F9018F" w:rsidP="009D0AF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F" w:rsidRPr="00476D45" w:rsidRDefault="00F9018F" w:rsidP="009D0AF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9018F" w:rsidRDefault="00F9018F" w:rsidP="00F9018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7152D" w:rsidRDefault="0047152D" w:rsidP="0047152D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F9018F" w:rsidRDefault="00F9018F" w:rsidP="00A55B32">
      <w:pPr>
        <w:keepNext/>
        <w:spacing w:before="240" w:after="60"/>
        <w:outlineLvl w:val="3"/>
        <w:rPr>
          <w:bCs/>
          <w:color w:val="000000"/>
          <w:szCs w:val="28"/>
          <w:shd w:val="clear" w:color="auto" w:fill="FFFFFF"/>
        </w:rPr>
        <w:sectPr w:rsidR="00F9018F" w:rsidSect="000B6D28">
          <w:type w:val="continuous"/>
          <w:pgSz w:w="16838" w:h="11906" w:orient="landscape"/>
          <w:pgMar w:top="993" w:right="1134" w:bottom="567" w:left="1134" w:header="709" w:footer="340" w:gutter="0"/>
          <w:cols w:space="720"/>
          <w:docGrid w:linePitch="381"/>
        </w:sectPr>
      </w:pPr>
    </w:p>
    <w:p w:rsidR="00F9018F" w:rsidRDefault="00F9018F" w:rsidP="00A55B32">
      <w:pPr>
        <w:keepNext/>
        <w:spacing w:before="240" w:after="60"/>
        <w:outlineLvl w:val="3"/>
        <w:rPr>
          <w:bCs/>
          <w:color w:val="000000"/>
          <w:szCs w:val="28"/>
          <w:shd w:val="clear" w:color="auto" w:fill="FFFFFF"/>
        </w:rPr>
      </w:pPr>
    </w:p>
    <w:p w:rsidR="00F9018F" w:rsidRDefault="00F9018F" w:rsidP="00A55B32">
      <w:pPr>
        <w:keepNext/>
        <w:spacing w:before="240" w:after="60"/>
        <w:outlineLvl w:val="3"/>
        <w:rPr>
          <w:bCs/>
          <w:color w:val="000000"/>
          <w:szCs w:val="28"/>
          <w:shd w:val="clear" w:color="auto" w:fill="FFFFFF"/>
        </w:rPr>
      </w:pPr>
    </w:p>
    <w:p w:rsidR="00F9018F" w:rsidRDefault="00F9018F" w:rsidP="00A55B32">
      <w:pPr>
        <w:keepNext/>
        <w:spacing w:before="240" w:after="60"/>
        <w:outlineLvl w:val="3"/>
        <w:rPr>
          <w:bCs/>
          <w:color w:val="000000"/>
          <w:szCs w:val="28"/>
          <w:shd w:val="clear" w:color="auto" w:fill="FFFFFF"/>
        </w:rPr>
        <w:sectPr w:rsidR="00F9018F" w:rsidSect="000B6D28">
          <w:type w:val="continuous"/>
          <w:pgSz w:w="16838" w:h="11906" w:orient="landscape"/>
          <w:pgMar w:top="993" w:right="1134" w:bottom="567" w:left="1134" w:header="709" w:footer="340" w:gutter="0"/>
          <w:cols w:space="720"/>
          <w:docGrid w:linePitch="381"/>
        </w:sectPr>
      </w:pPr>
    </w:p>
    <w:p w:rsidR="00133F87" w:rsidRPr="001E7744" w:rsidRDefault="00BB1B13" w:rsidP="00133F87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2" type="#_x0000_t202" style="position:absolute;left:0;text-align:left;margin-left:562.3pt;margin-top:9.95pt;width:149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BQjvAiiAIAABgFAAAOAAAAAAAAAAAAAAAAAC4CAABkcnMvZTJvRG9jLnhtbFBLAQItABQABgAI&#10;AAAAIQDFyBL83gAAAAwBAAAPAAAAAAAAAAAAAAAAAOIEAABkcnMvZG93bnJldi54bWxQSwUGAAAA&#10;AAQABADzAAAA7QUAAAAA&#10;" stroked="f">
            <v:textbox style="mso-next-textbox:#_x0000_s103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0A395E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A395E" w:rsidRPr="009D7718" w:rsidRDefault="000A395E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0A395E" w:rsidRPr="009D7718" w:rsidRDefault="000A395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A395E" w:rsidRPr="009D7718" w:rsidRDefault="000A395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A395E" w:rsidRPr="009D7718" w:rsidRDefault="000A395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0A395E" w:rsidRPr="009D7718" w:rsidRDefault="000A395E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A395E" w:rsidRPr="00192CE8" w:rsidRDefault="000A395E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36.794.0</w:t>
                        </w:r>
                      </w:p>
                    </w:tc>
                  </w:tr>
                </w:tbl>
                <w:p w:rsidR="000A395E" w:rsidRPr="009D7718" w:rsidRDefault="000A395E" w:rsidP="00133F87"/>
              </w:txbxContent>
            </v:textbox>
          </v:shape>
        </w:pict>
      </w:r>
      <w:r w:rsidR="00133F8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F9018F">
        <w:rPr>
          <w:bCs/>
          <w:color w:val="000000"/>
          <w:sz w:val="24"/>
          <w:szCs w:val="24"/>
          <w:shd w:val="clear" w:color="auto" w:fill="FFFFFF"/>
        </w:rPr>
        <w:t>9</w:t>
      </w:r>
    </w:p>
    <w:p w:rsidR="00133F87" w:rsidRPr="00141DA8" w:rsidRDefault="00133F87" w:rsidP="00133F87">
      <w:pPr>
        <w:keepNext/>
        <w:outlineLvl w:val="3"/>
        <w:rPr>
          <w:sz w:val="24"/>
          <w:szCs w:val="24"/>
        </w:rPr>
      </w:pPr>
    </w:p>
    <w:p w:rsidR="00133F87" w:rsidRPr="00716CBC" w:rsidRDefault="00133F87" w:rsidP="00133F87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133F87" w:rsidRDefault="00133F87" w:rsidP="00133F87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 xml:space="preserve">среднего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087B25" w:rsidRPr="00087B25" w:rsidRDefault="00087B25" w:rsidP="00133F87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bCs/>
          <w:vanish/>
          <w:color w:val="000000"/>
          <w:sz w:val="24"/>
          <w:szCs w:val="24"/>
          <w:shd w:val="clear" w:color="auto" w:fill="FFFFFF"/>
        </w:rPr>
      </w:pPr>
    </w:p>
    <w:p w:rsidR="00133F87" w:rsidRPr="00430789" w:rsidRDefault="00133F87" w:rsidP="00087B25">
      <w:pPr>
        <w:pStyle w:val="af2"/>
        <w:keepNext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133F87" w:rsidRPr="001E7744" w:rsidRDefault="00133F87" w:rsidP="00133F87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Default="00133F87" w:rsidP="00133F8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33F87" w:rsidRPr="00A93419" w:rsidRDefault="00133F87" w:rsidP="00133F87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133F87" w:rsidRPr="00430789" w:rsidTr="008301D5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D15208" w:rsidRPr="00430789" w:rsidTr="008301D5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D15208" w:rsidRPr="00430789" w:rsidRDefault="00D15208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D15208" w:rsidRPr="00430789" w:rsidRDefault="00D15208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D15208" w:rsidRPr="00430789" w:rsidRDefault="00D15208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D15208" w:rsidRDefault="00D15208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D15208" w:rsidRPr="00430789" w:rsidRDefault="00D15208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D15208" w:rsidRPr="00430789" w:rsidRDefault="00D15208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D15208" w:rsidRPr="00C720C9" w:rsidRDefault="00D15208" w:rsidP="00D1520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D15208" w:rsidRPr="00C720C9" w:rsidRDefault="00D15208" w:rsidP="00D1520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15208" w:rsidRPr="00C720C9" w:rsidRDefault="00D15208" w:rsidP="00D1520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24 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D15208" w:rsidRPr="00C720C9" w:rsidRDefault="00D15208" w:rsidP="00D1520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D15208" w:rsidRPr="0052745E" w:rsidRDefault="00D15208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D15208" w:rsidRPr="0052745E" w:rsidRDefault="00D15208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430789" w:rsidTr="008301D5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133F87" w:rsidRPr="00430789" w:rsidTr="008301D5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33F87" w:rsidRPr="00C720C9" w:rsidTr="008301D5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8F6EFF" w:rsidRPr="008F6EFF" w:rsidRDefault="008F6EFF" w:rsidP="008F6EFF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8F6EFF">
              <w:rPr>
                <w:sz w:val="24"/>
                <w:szCs w:val="24"/>
              </w:rPr>
              <w:t>802112О.99.0.ББ11АЮ58001</w:t>
            </w:r>
          </w:p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133F87" w:rsidRDefault="00087B25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133F87">
              <w:rPr>
                <w:sz w:val="18"/>
                <w:szCs w:val="18"/>
              </w:rPr>
              <w:t>роходящие обучение в общеобразовательном учреждении</w:t>
            </w:r>
          </w:p>
          <w:p w:rsidR="00877164" w:rsidRDefault="00877164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  <w:p w:rsidR="00133F87" w:rsidRPr="00F9217B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133F87" w:rsidRDefault="00087B25" w:rsidP="00404671">
            <w:pPr>
              <w:keepNext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="00133F87">
              <w:rPr>
                <w:bCs/>
                <w:sz w:val="20"/>
              </w:rPr>
              <w:t>бщеобразовательная программа</w:t>
            </w:r>
          </w:p>
          <w:p w:rsidR="00133F87" w:rsidRPr="00BE7CDF" w:rsidRDefault="00133F87" w:rsidP="00404671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Pr="00C720C9" w:rsidRDefault="00133F87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133F87" w:rsidRPr="005B74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3F87" w:rsidRPr="00C720C9" w:rsidTr="008301D5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33F87" w:rsidRPr="004E0763" w:rsidRDefault="00133F87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133F87" w:rsidRPr="00592E17" w:rsidRDefault="00133F87" w:rsidP="00404671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592E17" w:rsidRDefault="00133F87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33F87" w:rsidRPr="003D1E85" w:rsidRDefault="00133F87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общеобразовательнуюпрограмму</w:t>
            </w:r>
            <w:r>
              <w:rPr>
                <w:sz w:val="18"/>
                <w:szCs w:val="18"/>
              </w:rPr>
              <w:t xml:space="preserve">среднего </w:t>
            </w:r>
            <w:r w:rsidRPr="00584B17">
              <w:rPr>
                <w:sz w:val="18"/>
                <w:szCs w:val="18"/>
              </w:rPr>
              <w:t>общегообразования</w:t>
            </w:r>
          </w:p>
        </w:tc>
        <w:tc>
          <w:tcPr>
            <w:tcW w:w="1132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133F87" w:rsidRPr="005B74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61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3F87" w:rsidRPr="00C720C9" w:rsidTr="008301D5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33F87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33F87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3F87" w:rsidRPr="00C720C9" w:rsidTr="008301D5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33F87" w:rsidRPr="005F367F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133F87" w:rsidRPr="00A93419" w:rsidRDefault="00133F87" w:rsidP="00133F87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028"/>
        <w:gridCol w:w="1025"/>
        <w:gridCol w:w="90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133F87" w:rsidRPr="005C7C58" w:rsidTr="00133F87">
        <w:tc>
          <w:tcPr>
            <w:tcW w:w="1151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73B0D" w:rsidRPr="005C7C58" w:rsidTr="00133F87">
        <w:tc>
          <w:tcPr>
            <w:tcW w:w="1151" w:type="dxa"/>
            <w:vMerge/>
            <w:shd w:val="clear" w:color="auto" w:fill="FFFFFF"/>
            <w:vAlign w:val="center"/>
          </w:tcPr>
          <w:p w:rsidR="00873B0D" w:rsidRPr="005C7C58" w:rsidRDefault="00873B0D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873B0D" w:rsidRPr="005C7C58" w:rsidRDefault="00873B0D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873B0D" w:rsidRPr="005C7C58" w:rsidRDefault="00873B0D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873B0D" w:rsidRPr="005C7C58" w:rsidRDefault="00873B0D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873B0D" w:rsidRPr="005C7C58" w:rsidRDefault="00873B0D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873B0D" w:rsidRPr="005C7C58" w:rsidRDefault="00873B0D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24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873B0D" w:rsidRPr="0052745E" w:rsidRDefault="00873B0D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873B0D" w:rsidRPr="0052745E" w:rsidRDefault="00873B0D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5C7C58" w:rsidTr="00133F87">
        <w:tc>
          <w:tcPr>
            <w:tcW w:w="1151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133F87" w:rsidRPr="005C7C58" w:rsidTr="00133F87">
        <w:tc>
          <w:tcPr>
            <w:tcW w:w="1151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133F87" w:rsidRPr="005C7C58" w:rsidTr="00A55B32">
        <w:trPr>
          <w:trHeight w:val="1505"/>
        </w:trPr>
        <w:tc>
          <w:tcPr>
            <w:tcW w:w="1151" w:type="dxa"/>
            <w:shd w:val="clear" w:color="auto" w:fill="FFFFFF"/>
          </w:tcPr>
          <w:p w:rsidR="008F6EFF" w:rsidRPr="008F6EFF" w:rsidRDefault="008F6EFF" w:rsidP="008F6EFF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8F6EFF">
              <w:rPr>
                <w:sz w:val="24"/>
                <w:szCs w:val="24"/>
              </w:rPr>
              <w:t>802112О.99.0.ББ11АЮ58001</w:t>
            </w:r>
          </w:p>
          <w:p w:rsidR="00133F87" w:rsidRPr="00F82FB5" w:rsidRDefault="00133F87" w:rsidP="00404671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2956" w:type="dxa"/>
            <w:gridSpan w:val="3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0" w:type="dxa"/>
            <w:shd w:val="clear" w:color="auto" w:fill="FFFFFF"/>
          </w:tcPr>
          <w:p w:rsidR="00133F87" w:rsidRDefault="00087B25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</w:t>
            </w:r>
            <w:r w:rsidR="00133F87">
              <w:rPr>
                <w:sz w:val="18"/>
                <w:szCs w:val="18"/>
              </w:rPr>
              <w:t xml:space="preserve"> общеобразовательном учреждении</w:t>
            </w:r>
          </w:p>
          <w:p w:rsidR="00133F87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133F87" w:rsidRPr="00A55B32" w:rsidRDefault="00133F87" w:rsidP="00A55B32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133F87" w:rsidRPr="00972E72" w:rsidRDefault="00087B25" w:rsidP="00404671">
            <w:pPr>
              <w:widowControl w:val="0"/>
              <w:spacing w:line="235" w:lineRule="auto"/>
              <w:jc w:val="center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852" w:type="dxa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133F87" w:rsidRPr="005C7C58" w:rsidRDefault="007B6720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15</w:t>
            </w:r>
            <w:r w:rsidR="0097603F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84" w:type="dxa"/>
            <w:shd w:val="clear" w:color="auto" w:fill="FFFFFF"/>
          </w:tcPr>
          <w:p w:rsidR="00133F87" w:rsidRPr="005C7C58" w:rsidRDefault="007B6720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15</w:t>
            </w:r>
            <w:r w:rsidR="0097603F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37" w:type="dxa"/>
            <w:shd w:val="clear" w:color="auto" w:fill="FFFFFF"/>
          </w:tcPr>
          <w:p w:rsidR="00133F87" w:rsidRPr="005C7C58" w:rsidRDefault="007B6720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15</w:t>
            </w:r>
            <w:r w:rsidR="0097603F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0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133F87" w:rsidRPr="005C7C58" w:rsidRDefault="007B6720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15</w:t>
            </w:r>
          </w:p>
        </w:tc>
      </w:tr>
    </w:tbl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Default="00133F87" w:rsidP="00133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133F87" w:rsidRPr="00587874" w:rsidTr="00404671">
        <w:tc>
          <w:tcPr>
            <w:tcW w:w="15173" w:type="dxa"/>
            <w:gridSpan w:val="5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133F87" w:rsidRPr="00587874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133F87" w:rsidRPr="00587874" w:rsidRDefault="00133F87" w:rsidP="00133F8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>Постановление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133F87" w:rsidRPr="00587874" w:rsidRDefault="00133F87" w:rsidP="00133F87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Pr="00A93419" w:rsidRDefault="00133F87" w:rsidP="00133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133F87" w:rsidRPr="00587874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087B25" w:rsidRDefault="00087B25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87B25" w:rsidRDefault="00087B25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87B25" w:rsidRDefault="00087B25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A55B32" w:rsidRDefault="00A55B32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br w:type="page"/>
      </w:r>
    </w:p>
    <w:p w:rsidR="001F7F95" w:rsidRPr="001E7744" w:rsidRDefault="00BB1B13" w:rsidP="001F7F95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64" type="#_x0000_t202" style="position:absolute;left:0;text-align:left;margin-left:562.3pt;margin-top:9.95pt;width:149.75pt;height:9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BQjvAiiAIAABgFAAAOAAAAAAAAAAAAAAAAAC4CAABkcnMvZTJvRG9jLnhtbFBLAQItABQABgAI&#10;AAAAIQDFyBL83gAAAAwBAAAPAAAAAAAAAAAAAAAAAOIEAABkcnMvZG93bnJldi54bWxQSwUGAAAA&#10;AAQABADzAAAA7QUAAAAA&#10;" stroked="f">
            <v:textbox style="mso-next-textbox:#_x0000_s106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1F7F95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F7F95" w:rsidRPr="009D7718" w:rsidRDefault="001F7F95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1F7F95" w:rsidRPr="009D7718" w:rsidRDefault="001F7F9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F7F95" w:rsidRPr="009D7718" w:rsidRDefault="001F7F9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F7F95" w:rsidRPr="009D7718" w:rsidRDefault="001F7F9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1F7F95" w:rsidRPr="009D7718" w:rsidRDefault="001F7F95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F7F95" w:rsidRPr="00192CE8" w:rsidRDefault="001F7F95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36.794.0</w:t>
                        </w:r>
                      </w:p>
                    </w:tc>
                  </w:tr>
                </w:tbl>
                <w:p w:rsidR="001F7F95" w:rsidRPr="009D7718" w:rsidRDefault="001F7F95" w:rsidP="001F7F95"/>
              </w:txbxContent>
            </v:textbox>
          </v:shape>
        </w:pict>
      </w:r>
      <w:r w:rsidR="001F7F95">
        <w:rPr>
          <w:bCs/>
          <w:color w:val="000000"/>
          <w:sz w:val="24"/>
          <w:szCs w:val="24"/>
          <w:shd w:val="clear" w:color="auto" w:fill="FFFFFF"/>
        </w:rPr>
        <w:t>РАЗДЕЛ 10</w:t>
      </w:r>
    </w:p>
    <w:p w:rsidR="001F7F95" w:rsidRPr="00141DA8" w:rsidRDefault="001F7F95" w:rsidP="001F7F95">
      <w:pPr>
        <w:keepNext/>
        <w:outlineLvl w:val="3"/>
        <w:rPr>
          <w:sz w:val="24"/>
          <w:szCs w:val="24"/>
        </w:rPr>
      </w:pPr>
    </w:p>
    <w:p w:rsidR="001F7F95" w:rsidRPr="00716CBC" w:rsidRDefault="001F7F95" w:rsidP="001F7F95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1F7F95" w:rsidRDefault="001F7F95" w:rsidP="001F7F95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 xml:space="preserve">среднего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1F7F95" w:rsidRPr="00087B25" w:rsidRDefault="001F7F95" w:rsidP="001F7F95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bCs/>
          <w:vanish/>
          <w:color w:val="000000"/>
          <w:sz w:val="24"/>
          <w:szCs w:val="24"/>
          <w:shd w:val="clear" w:color="auto" w:fill="FFFFFF"/>
        </w:rPr>
      </w:pPr>
    </w:p>
    <w:p w:rsidR="001F7F95" w:rsidRPr="00430789" w:rsidRDefault="001F7F95" w:rsidP="001F7F95">
      <w:pPr>
        <w:pStyle w:val="af2"/>
        <w:keepNext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1F7F95" w:rsidRPr="001E7744" w:rsidRDefault="001F7F95" w:rsidP="001F7F95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F7F95" w:rsidRDefault="001F7F95" w:rsidP="001F7F95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F7F95" w:rsidRPr="00A93419" w:rsidRDefault="001F7F95" w:rsidP="001F7F95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1F7F95" w:rsidRPr="00430789" w:rsidTr="009D0AF0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1F7F95" w:rsidRPr="00430789" w:rsidRDefault="001F7F95" w:rsidP="009D0AF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1F7F95" w:rsidRPr="00430789" w:rsidRDefault="001F7F95" w:rsidP="009D0AF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1F7F95" w:rsidRPr="00430789" w:rsidRDefault="001F7F95" w:rsidP="009D0AF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1F7F95" w:rsidRPr="00430789" w:rsidRDefault="001F7F95" w:rsidP="009D0AF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1F7F95" w:rsidRPr="00430789" w:rsidRDefault="001F7F95" w:rsidP="009D0AF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F7F95" w:rsidRPr="00430789" w:rsidRDefault="001F7F95" w:rsidP="009D0AF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1F7F95" w:rsidRPr="00430789" w:rsidRDefault="001F7F95" w:rsidP="009D0AF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1F7F95" w:rsidRPr="00430789" w:rsidTr="009D0AF0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1F7F95" w:rsidRPr="00430789" w:rsidRDefault="001F7F95" w:rsidP="009D0AF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1F7F95" w:rsidRPr="00430789" w:rsidRDefault="001F7F95" w:rsidP="009D0AF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1F7F95" w:rsidRPr="00430789" w:rsidRDefault="001F7F95" w:rsidP="009D0AF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1F7F95" w:rsidRDefault="001F7F95" w:rsidP="009D0AF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1F7F95" w:rsidRPr="00430789" w:rsidRDefault="001F7F95" w:rsidP="009D0AF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1F7F95" w:rsidRPr="00430789" w:rsidRDefault="001F7F95" w:rsidP="009D0AF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1F7F95" w:rsidRPr="00C720C9" w:rsidRDefault="001F7F95" w:rsidP="009D0AF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1F7F95" w:rsidRPr="00C720C9" w:rsidRDefault="001F7F95" w:rsidP="009D0AF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F7F95" w:rsidRPr="00C720C9" w:rsidRDefault="001F7F95" w:rsidP="009D0AF0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24 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1F7F95" w:rsidRPr="00C720C9" w:rsidRDefault="001F7F95" w:rsidP="009D0AF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1F7F95" w:rsidRPr="0052745E" w:rsidRDefault="001F7F95" w:rsidP="009D0AF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1F7F95" w:rsidRPr="0052745E" w:rsidRDefault="001F7F95" w:rsidP="009D0AF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F7F95" w:rsidRPr="00430789" w:rsidTr="009D0AF0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1F7F95" w:rsidRPr="00430789" w:rsidRDefault="001F7F95" w:rsidP="009D0AF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1F7F95" w:rsidRPr="00430789" w:rsidRDefault="001F7F95" w:rsidP="009D0AF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F7F95" w:rsidRPr="00430789" w:rsidRDefault="001F7F95" w:rsidP="009D0AF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1F7F95" w:rsidRPr="00430789" w:rsidRDefault="001F7F95" w:rsidP="009D0AF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F7F95" w:rsidRPr="00430789" w:rsidRDefault="001F7F95" w:rsidP="009D0AF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F7F95" w:rsidRPr="00430789" w:rsidRDefault="001F7F95" w:rsidP="009D0AF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F7F95" w:rsidRPr="00430789" w:rsidRDefault="001F7F95" w:rsidP="009D0AF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1F7F95" w:rsidRPr="00430789" w:rsidRDefault="001F7F95" w:rsidP="009D0AF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F7F95" w:rsidRPr="00430789" w:rsidRDefault="001F7F95" w:rsidP="009D0AF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1F7F95" w:rsidRPr="00430789" w:rsidRDefault="001F7F95" w:rsidP="009D0AF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1F7F95" w:rsidRPr="00430789" w:rsidRDefault="001F7F95" w:rsidP="009D0AF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F7F95" w:rsidRPr="00430789" w:rsidRDefault="001F7F95" w:rsidP="009D0AF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F7F95" w:rsidRPr="00430789" w:rsidRDefault="001F7F95" w:rsidP="009D0AF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F7F95" w:rsidRPr="00430789" w:rsidRDefault="001F7F95" w:rsidP="009D0AF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1F7F95" w:rsidRPr="00430789" w:rsidRDefault="001F7F95" w:rsidP="009D0AF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F7F95" w:rsidRPr="00430789" w:rsidRDefault="001F7F95" w:rsidP="009D0AF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F7F95" w:rsidRPr="00430789" w:rsidRDefault="001F7F95" w:rsidP="009D0AF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F7F95" w:rsidRPr="00430789" w:rsidRDefault="001F7F95" w:rsidP="009D0AF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1F7F95" w:rsidRPr="00430789" w:rsidRDefault="001F7F95" w:rsidP="009D0AF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F7F95" w:rsidRPr="00430789" w:rsidRDefault="001F7F95" w:rsidP="009D0AF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1F7F95" w:rsidRPr="00430789" w:rsidRDefault="001F7F95" w:rsidP="009D0AF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1F7F95" w:rsidRPr="00430789" w:rsidRDefault="001F7F95" w:rsidP="009D0AF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1F7F95" w:rsidRPr="00430789" w:rsidRDefault="001F7F95" w:rsidP="009D0AF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1F7F95" w:rsidRPr="00430789" w:rsidRDefault="001F7F95" w:rsidP="009D0AF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1F7F95" w:rsidRPr="00430789" w:rsidRDefault="001F7F95" w:rsidP="009D0AF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F7F95" w:rsidRPr="00430789" w:rsidRDefault="001F7F95" w:rsidP="009D0AF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1F7F95" w:rsidRPr="00430789" w:rsidRDefault="001F7F95" w:rsidP="009D0AF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1F7F95" w:rsidRPr="00430789" w:rsidRDefault="001F7F95" w:rsidP="009D0AF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1F7F95" w:rsidRPr="00430789" w:rsidTr="009D0AF0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1F7F95" w:rsidRPr="00430789" w:rsidRDefault="001F7F95" w:rsidP="009D0AF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1F7F95" w:rsidRPr="00430789" w:rsidRDefault="001F7F95" w:rsidP="009D0AF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1F7F95" w:rsidRPr="00430789" w:rsidRDefault="001F7F95" w:rsidP="009D0AF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1F7F95" w:rsidRPr="00430789" w:rsidRDefault="001F7F95" w:rsidP="009D0AF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1F7F95" w:rsidRPr="00430789" w:rsidRDefault="001F7F95" w:rsidP="009D0AF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1F7F95" w:rsidRPr="00430789" w:rsidRDefault="001F7F95" w:rsidP="009D0AF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1F7F95" w:rsidRPr="00430789" w:rsidRDefault="001F7F95" w:rsidP="009D0AF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1F7F95" w:rsidRPr="00430789" w:rsidRDefault="001F7F95" w:rsidP="009D0AF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1F7F95" w:rsidRPr="00430789" w:rsidRDefault="001F7F95" w:rsidP="009D0AF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1F7F95" w:rsidRPr="00430789" w:rsidRDefault="001F7F95" w:rsidP="009D0AF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1F7F95" w:rsidRPr="00430789" w:rsidRDefault="001F7F95" w:rsidP="009D0AF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F7F95" w:rsidRPr="00430789" w:rsidRDefault="001F7F95" w:rsidP="009D0AF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1F7F95" w:rsidRPr="00430789" w:rsidRDefault="001F7F95" w:rsidP="009D0AF0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1F7F95" w:rsidRPr="00430789" w:rsidRDefault="001F7F95" w:rsidP="009D0AF0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F7F95" w:rsidRPr="00C720C9" w:rsidTr="009D0AF0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1F7F95" w:rsidRPr="00C720C9" w:rsidRDefault="001F7F95" w:rsidP="009D0AF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C802CE">
              <w:rPr>
                <w:sz w:val="24"/>
                <w:szCs w:val="24"/>
              </w:rPr>
              <w:t>802112О.99.0.ББ11АЮ83001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1F7F95" w:rsidRPr="00F9217B" w:rsidRDefault="001F7F95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1F7F95" w:rsidRPr="00F9217B" w:rsidRDefault="001F7F95" w:rsidP="009D0AF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shd w:val="clear" w:color="auto" w:fill="FFFFFF"/>
          </w:tcPr>
          <w:p w:rsidR="001F7F95" w:rsidRPr="00F9217B" w:rsidRDefault="001F7F95" w:rsidP="009D0AF0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1F7F95" w:rsidRDefault="001F7F95" w:rsidP="009D0AF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на дому</w:t>
            </w:r>
          </w:p>
          <w:p w:rsidR="001F7F95" w:rsidRPr="000F7C0A" w:rsidRDefault="001F7F95" w:rsidP="009D0AF0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1F7F95" w:rsidRPr="000F7C0A" w:rsidRDefault="001F7F95" w:rsidP="009D0AF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1F7F95" w:rsidRDefault="001F7F95" w:rsidP="009D0AF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1F7F95" w:rsidRDefault="001F7F95" w:rsidP="009D0AF0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F7F95" w:rsidRDefault="001F7F95" w:rsidP="009D0AF0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F7F95" w:rsidRDefault="001F7F95" w:rsidP="009D0AF0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F7F95" w:rsidRPr="00C720C9" w:rsidRDefault="001F7F95" w:rsidP="009D0AF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1F7F95" w:rsidRPr="00CC3F39" w:rsidRDefault="001F7F95" w:rsidP="009D0AF0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1F7F95" w:rsidRPr="005B7487" w:rsidRDefault="001F7F95" w:rsidP="009D0AF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F7F95" w:rsidRPr="00C720C9" w:rsidRDefault="001F7F95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F7F95" w:rsidRPr="00C720C9" w:rsidRDefault="001F7F95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F7F95" w:rsidRPr="00C720C9" w:rsidRDefault="001F7F95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1F7F95" w:rsidRDefault="001F7F95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1F7F95" w:rsidRDefault="001F7F95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F7F95" w:rsidRPr="00C720C9" w:rsidTr="009D0AF0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1F7F95" w:rsidRDefault="001F7F95" w:rsidP="009D0AF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F7F95" w:rsidRPr="004E0763" w:rsidRDefault="001F7F95" w:rsidP="009D0AF0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F7F95" w:rsidRPr="00C720C9" w:rsidRDefault="001F7F95" w:rsidP="009D0AF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1F7F95" w:rsidRPr="00592E17" w:rsidRDefault="001F7F95" w:rsidP="009D0AF0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F7F95" w:rsidRPr="00592E17" w:rsidRDefault="001F7F95" w:rsidP="009D0AF0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F7F95" w:rsidRPr="00C720C9" w:rsidRDefault="001F7F95" w:rsidP="009D0AF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F7F95" w:rsidRPr="003D1E85" w:rsidRDefault="001F7F95" w:rsidP="009D0AF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общеобразовательнуюпрограмму</w:t>
            </w:r>
            <w:r>
              <w:rPr>
                <w:sz w:val="18"/>
                <w:szCs w:val="18"/>
              </w:rPr>
              <w:t xml:space="preserve">среднего </w:t>
            </w:r>
            <w:r w:rsidRPr="00584B17">
              <w:rPr>
                <w:sz w:val="18"/>
                <w:szCs w:val="18"/>
              </w:rPr>
              <w:t>общегообразования</w:t>
            </w:r>
          </w:p>
        </w:tc>
        <w:tc>
          <w:tcPr>
            <w:tcW w:w="1132" w:type="dxa"/>
            <w:shd w:val="clear" w:color="auto" w:fill="FFFFFF"/>
          </w:tcPr>
          <w:p w:rsidR="001F7F95" w:rsidRPr="00CC3F39" w:rsidRDefault="001F7F95" w:rsidP="009D0AF0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1F7F95" w:rsidRPr="005B7487" w:rsidRDefault="001F7F95" w:rsidP="009D0AF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F7F95" w:rsidRPr="00C720C9" w:rsidRDefault="001F7F95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shd w:val="clear" w:color="auto" w:fill="FFFFFF"/>
          </w:tcPr>
          <w:p w:rsidR="001F7F95" w:rsidRPr="00C720C9" w:rsidRDefault="001F7F95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1F7F95" w:rsidRPr="00C720C9" w:rsidRDefault="001F7F95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61" w:type="dxa"/>
            <w:shd w:val="clear" w:color="auto" w:fill="FFFFFF"/>
          </w:tcPr>
          <w:p w:rsidR="001F7F95" w:rsidRDefault="001F7F95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1F7F95" w:rsidRDefault="001F7F95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F7F95" w:rsidRPr="00C720C9" w:rsidTr="009D0AF0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1F7F95" w:rsidRPr="00C720C9" w:rsidRDefault="001F7F95" w:rsidP="009D0AF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F7F95" w:rsidRPr="00C720C9" w:rsidRDefault="001F7F95" w:rsidP="009D0AF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F7F95" w:rsidRPr="00C720C9" w:rsidRDefault="001F7F95" w:rsidP="009D0AF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1F7F95" w:rsidRPr="00C720C9" w:rsidRDefault="001F7F95" w:rsidP="009D0AF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F7F95" w:rsidRPr="00C720C9" w:rsidRDefault="001F7F95" w:rsidP="009D0AF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F7F95" w:rsidRPr="00C720C9" w:rsidRDefault="001F7F95" w:rsidP="009D0AF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F7F95" w:rsidRDefault="001F7F95" w:rsidP="009D0A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F7F95" w:rsidRDefault="001F7F95" w:rsidP="009D0A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1F7F95" w:rsidRPr="00C720C9" w:rsidRDefault="001F7F95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1F7F95" w:rsidRPr="00CC3F39" w:rsidRDefault="001F7F95" w:rsidP="009D0AF0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1F7F95" w:rsidRPr="00C720C9" w:rsidRDefault="001F7F95" w:rsidP="009D0AF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F7F95" w:rsidRPr="00C720C9" w:rsidRDefault="001F7F95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1F7F95" w:rsidRPr="00C720C9" w:rsidRDefault="001F7F95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F7F95" w:rsidRPr="00C720C9" w:rsidRDefault="001F7F95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1F7F95" w:rsidRDefault="001F7F95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1F7F95" w:rsidRDefault="001F7F95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F7F95" w:rsidRPr="00C720C9" w:rsidTr="009D0AF0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1F7F95" w:rsidRPr="00C720C9" w:rsidRDefault="001F7F95" w:rsidP="009D0AF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F7F95" w:rsidRPr="00C720C9" w:rsidRDefault="001F7F95" w:rsidP="009D0AF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F7F95" w:rsidRPr="00C720C9" w:rsidRDefault="001F7F95" w:rsidP="009D0AF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1F7F95" w:rsidRPr="00C720C9" w:rsidRDefault="001F7F95" w:rsidP="009D0AF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F7F95" w:rsidRPr="00C720C9" w:rsidRDefault="001F7F95" w:rsidP="009D0AF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F7F95" w:rsidRPr="00C720C9" w:rsidRDefault="001F7F95" w:rsidP="009D0AF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F7F95" w:rsidRPr="005F367F" w:rsidRDefault="001F7F95" w:rsidP="009D0A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1F7F95" w:rsidRPr="00CC3F39" w:rsidRDefault="001F7F95" w:rsidP="009D0AF0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1F7F95" w:rsidRPr="00C720C9" w:rsidRDefault="001F7F95" w:rsidP="009D0AF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F7F95" w:rsidRPr="00C720C9" w:rsidRDefault="001F7F95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F7F95" w:rsidRPr="00C720C9" w:rsidRDefault="001F7F95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F7F95" w:rsidRPr="00C720C9" w:rsidRDefault="001F7F95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1F7F95" w:rsidRDefault="001F7F95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1F7F95" w:rsidRDefault="001F7F95" w:rsidP="009D0AF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1F7F95" w:rsidRPr="00A93419" w:rsidRDefault="001F7F95" w:rsidP="001F7F95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028"/>
        <w:gridCol w:w="1025"/>
        <w:gridCol w:w="90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1F7F95" w:rsidRPr="005C7C58" w:rsidTr="009D0AF0">
        <w:tc>
          <w:tcPr>
            <w:tcW w:w="1151" w:type="dxa"/>
            <w:vMerge w:val="restart"/>
            <w:shd w:val="clear" w:color="auto" w:fill="FFFFFF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1F7F95" w:rsidRPr="005C7C58" w:rsidTr="009D0AF0">
        <w:tc>
          <w:tcPr>
            <w:tcW w:w="1151" w:type="dxa"/>
            <w:vMerge/>
            <w:shd w:val="clear" w:color="auto" w:fill="FFFFFF"/>
            <w:vAlign w:val="center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24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1F7F95" w:rsidRPr="0052745E" w:rsidRDefault="001F7F95" w:rsidP="009D0AF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1F7F95" w:rsidRPr="0052745E" w:rsidRDefault="001F7F95" w:rsidP="009D0AF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F7F95" w:rsidRPr="005C7C58" w:rsidTr="009D0AF0">
        <w:tc>
          <w:tcPr>
            <w:tcW w:w="1151" w:type="dxa"/>
            <w:vMerge/>
            <w:shd w:val="clear" w:color="auto" w:fill="FFFFFF"/>
            <w:vAlign w:val="center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shd w:val="clear" w:color="auto" w:fill="FFFFFF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1F7F95" w:rsidRPr="005C7C58" w:rsidTr="009D0AF0">
        <w:tc>
          <w:tcPr>
            <w:tcW w:w="1151" w:type="dxa"/>
            <w:shd w:val="clear" w:color="auto" w:fill="FFFFFF"/>
            <w:vAlign w:val="bottom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1F7F95" w:rsidRPr="005C7C58" w:rsidTr="00BF377C">
        <w:trPr>
          <w:trHeight w:val="1505"/>
        </w:trPr>
        <w:tc>
          <w:tcPr>
            <w:tcW w:w="1151" w:type="dxa"/>
            <w:shd w:val="clear" w:color="auto" w:fill="FFFFFF"/>
          </w:tcPr>
          <w:p w:rsidR="001F7F95" w:rsidRPr="00F82FB5" w:rsidRDefault="001F7F95" w:rsidP="009D0AF0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C802CE">
              <w:rPr>
                <w:sz w:val="24"/>
                <w:szCs w:val="24"/>
              </w:rPr>
              <w:t>802112О.99.0.ББ11АЮ83001</w:t>
            </w:r>
          </w:p>
        </w:tc>
        <w:tc>
          <w:tcPr>
            <w:tcW w:w="2956" w:type="dxa"/>
            <w:gridSpan w:val="3"/>
            <w:shd w:val="clear" w:color="auto" w:fill="FFFFFF"/>
          </w:tcPr>
          <w:p w:rsidR="001F7F95" w:rsidRPr="00F82FB5" w:rsidRDefault="001F7F95" w:rsidP="009D0AF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0" w:type="dxa"/>
            <w:shd w:val="clear" w:color="auto" w:fill="FFFFFF"/>
          </w:tcPr>
          <w:p w:rsidR="001F7F95" w:rsidRDefault="001F7F95" w:rsidP="009D0AF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на дому</w:t>
            </w:r>
          </w:p>
          <w:p w:rsidR="001F7F95" w:rsidRPr="000F7C0A" w:rsidRDefault="001F7F95" w:rsidP="009D0AF0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632" w:type="dxa"/>
            <w:shd w:val="clear" w:color="auto" w:fill="FFFFFF"/>
          </w:tcPr>
          <w:p w:rsidR="001F7F95" w:rsidRPr="000F7C0A" w:rsidRDefault="001F7F95" w:rsidP="009D0AF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1F7F95" w:rsidRPr="00F82FB5" w:rsidRDefault="001F7F95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1F7F95" w:rsidRPr="00F82FB5" w:rsidRDefault="001F7F95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1F7F95" w:rsidRPr="005C7C58" w:rsidRDefault="007B6720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shd w:val="clear" w:color="auto" w:fill="FFFFFF"/>
          </w:tcPr>
          <w:p w:rsidR="001F7F95" w:rsidRPr="005C7C58" w:rsidRDefault="007B6720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shd w:val="clear" w:color="auto" w:fill="FFFFFF"/>
          </w:tcPr>
          <w:p w:rsidR="001F7F95" w:rsidRPr="005C7C58" w:rsidRDefault="007B6720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06" w:type="dxa"/>
            <w:shd w:val="clear" w:color="auto" w:fill="FFFFFF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1F7F95" w:rsidRPr="005C7C58" w:rsidRDefault="001F7F95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1F7F95" w:rsidRPr="005C7C58" w:rsidRDefault="007B6720" w:rsidP="009D0AF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1F7F95" w:rsidRPr="00A93419" w:rsidRDefault="001F7F95" w:rsidP="001F7F9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F7F95" w:rsidRPr="00A93419" w:rsidRDefault="001F7F95" w:rsidP="001F7F9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F7F95" w:rsidRDefault="001F7F95" w:rsidP="001F7F9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F7F95" w:rsidRPr="00A93419" w:rsidRDefault="001F7F95" w:rsidP="001F7F9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1F7F95" w:rsidRPr="00587874" w:rsidTr="009D0AF0">
        <w:tc>
          <w:tcPr>
            <w:tcW w:w="15173" w:type="dxa"/>
            <w:gridSpan w:val="5"/>
          </w:tcPr>
          <w:p w:rsidR="001F7F95" w:rsidRPr="00587874" w:rsidRDefault="001F7F95" w:rsidP="009D0AF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F7F95" w:rsidRPr="00587874" w:rsidTr="009D0AF0">
        <w:tc>
          <w:tcPr>
            <w:tcW w:w="2694" w:type="dxa"/>
          </w:tcPr>
          <w:p w:rsidR="001F7F95" w:rsidRPr="00587874" w:rsidRDefault="001F7F95" w:rsidP="009D0AF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F7F95" w:rsidRPr="00587874" w:rsidRDefault="001F7F95" w:rsidP="009D0AF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F7F95" w:rsidRPr="00587874" w:rsidRDefault="001F7F95" w:rsidP="009D0AF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F7F95" w:rsidRPr="00587874" w:rsidRDefault="001F7F95" w:rsidP="009D0AF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F7F95" w:rsidRPr="00587874" w:rsidRDefault="001F7F95" w:rsidP="009D0AF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1F7F95" w:rsidRPr="00587874" w:rsidTr="009D0AF0">
        <w:tc>
          <w:tcPr>
            <w:tcW w:w="2694" w:type="dxa"/>
          </w:tcPr>
          <w:p w:rsidR="001F7F95" w:rsidRPr="00587874" w:rsidRDefault="001F7F95" w:rsidP="009D0AF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F7F95" w:rsidRPr="00587874" w:rsidRDefault="001F7F95" w:rsidP="009D0AF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F7F95" w:rsidRPr="00587874" w:rsidRDefault="001F7F95" w:rsidP="009D0AF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F7F95" w:rsidRPr="00587874" w:rsidRDefault="001F7F95" w:rsidP="009D0AF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F7F95" w:rsidRPr="00587874" w:rsidRDefault="001F7F95" w:rsidP="009D0AF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1F7F95" w:rsidRPr="00587874" w:rsidTr="009D0AF0">
        <w:tc>
          <w:tcPr>
            <w:tcW w:w="2694" w:type="dxa"/>
          </w:tcPr>
          <w:p w:rsidR="001F7F95" w:rsidRPr="00587874" w:rsidRDefault="001F7F95" w:rsidP="009D0A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F7F95" w:rsidRPr="00587874" w:rsidRDefault="001F7F95" w:rsidP="009D0A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F95" w:rsidRPr="00587874" w:rsidRDefault="001F7F95" w:rsidP="009D0A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F95" w:rsidRPr="00587874" w:rsidRDefault="001F7F95" w:rsidP="009D0AF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F7F95" w:rsidRPr="00587874" w:rsidRDefault="001F7F95" w:rsidP="009D0AF0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1F7F95" w:rsidRPr="00B14F7E" w:rsidRDefault="001F7F95" w:rsidP="001F7F9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F7F95" w:rsidRPr="00B14F7E" w:rsidRDefault="001F7F95" w:rsidP="001F7F95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1F7F95" w:rsidRPr="00587874" w:rsidRDefault="001F7F95" w:rsidP="001F7F9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1F7F95" w:rsidRPr="00587874" w:rsidRDefault="001F7F95" w:rsidP="001F7F95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>Постановление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1F7F95" w:rsidRPr="00587874" w:rsidRDefault="001F7F95" w:rsidP="001F7F95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1F7F95" w:rsidRDefault="001F7F95" w:rsidP="001F7F9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F7F95" w:rsidRDefault="001F7F95" w:rsidP="001F7F9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F7F95" w:rsidRPr="00A93419" w:rsidRDefault="001F7F95" w:rsidP="001F7F95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1F7F95" w:rsidRPr="00587874" w:rsidTr="009D0AF0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95" w:rsidRPr="00587874" w:rsidRDefault="001F7F95" w:rsidP="009D0AF0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95" w:rsidRPr="00587874" w:rsidRDefault="001F7F95" w:rsidP="009D0AF0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95" w:rsidRPr="00587874" w:rsidRDefault="001F7F95" w:rsidP="009D0AF0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F7F95" w:rsidRPr="00587874" w:rsidTr="009D0AF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95" w:rsidRPr="00587874" w:rsidRDefault="001F7F95" w:rsidP="009D0AF0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95" w:rsidRPr="00587874" w:rsidRDefault="001F7F95" w:rsidP="009D0AF0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95" w:rsidRPr="00587874" w:rsidRDefault="001F7F95" w:rsidP="009D0AF0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F7F95" w:rsidRPr="00587874" w:rsidTr="009D0AF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95" w:rsidRPr="00587874" w:rsidRDefault="001F7F95" w:rsidP="009D0AF0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95" w:rsidRPr="00587874" w:rsidRDefault="001F7F95" w:rsidP="009D0AF0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95" w:rsidRPr="00587874" w:rsidRDefault="001F7F95" w:rsidP="009D0AF0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F7F95" w:rsidRPr="00587874" w:rsidTr="009D0AF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95" w:rsidRPr="00587874" w:rsidRDefault="001F7F95" w:rsidP="009D0AF0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95" w:rsidRPr="00587874" w:rsidRDefault="001F7F95" w:rsidP="009D0AF0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95" w:rsidRPr="00587874" w:rsidRDefault="001F7F95" w:rsidP="009D0AF0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F7F95" w:rsidRPr="00587874" w:rsidTr="009D0AF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95" w:rsidRPr="00587874" w:rsidRDefault="001F7F95" w:rsidP="009D0AF0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95" w:rsidRPr="00587874" w:rsidRDefault="001F7F95" w:rsidP="009D0AF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F7F95" w:rsidRPr="00587874" w:rsidRDefault="001F7F95" w:rsidP="009D0AF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F7F95" w:rsidRPr="00587874" w:rsidRDefault="001F7F95" w:rsidP="009D0AF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F7F95" w:rsidRPr="00587874" w:rsidRDefault="001F7F95" w:rsidP="009D0AF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F7F95" w:rsidRPr="00587874" w:rsidRDefault="001F7F95" w:rsidP="009D0AF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F7F95" w:rsidRPr="00587874" w:rsidRDefault="001F7F95" w:rsidP="009D0AF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F7F95" w:rsidRPr="00587874" w:rsidRDefault="001F7F95" w:rsidP="009D0AF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F7F95" w:rsidRPr="00587874" w:rsidRDefault="001F7F95" w:rsidP="009D0AF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F7F95" w:rsidRPr="00587874" w:rsidRDefault="001F7F95" w:rsidP="009D0AF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F7F95" w:rsidRPr="00587874" w:rsidRDefault="001F7F95" w:rsidP="009D0AF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F7F95" w:rsidRPr="00587874" w:rsidRDefault="001F7F95" w:rsidP="009D0AF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F7F95" w:rsidRPr="00587874" w:rsidRDefault="001F7F95" w:rsidP="009D0AF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F7F95" w:rsidRPr="00587874" w:rsidRDefault="001F7F95" w:rsidP="009D0AF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F7F95" w:rsidRPr="00587874" w:rsidRDefault="001F7F95" w:rsidP="009D0AF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95" w:rsidRPr="00587874" w:rsidRDefault="001F7F95" w:rsidP="009D0AF0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F7F95" w:rsidRDefault="001F7F95" w:rsidP="001F7F95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1F7F95" w:rsidRPr="0032526A" w:rsidRDefault="001F7F95" w:rsidP="001F7F95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1F7F95" w:rsidRDefault="001F7F95" w:rsidP="001F7F95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1F7F95" w:rsidRDefault="001F7F95" w:rsidP="001F7F95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1F7F95" w:rsidRDefault="001F7F95" w:rsidP="001F7F95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16FC0" w:rsidRPr="006B40ED" w:rsidRDefault="00BB1B13" w:rsidP="00216FC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49" type="#_x0000_t202" style="position:absolute;left:0;text-align:left;margin-left:562.3pt;margin-top:9.95pt;width:149.75pt;height:90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AYzcPXiAIAABcFAAAOAAAAAAAAAAAAAAAAAC4CAABkcnMvZTJvRG9jLnhtbFBLAQItABQABgAI&#10;AAAAIQDFyBL83gAAAAwBAAAPAAAAAAAAAAAAAAAAAOIEAABkcnMvZG93bnJldi54bWxQSwUGAAAA&#10;AAQABADzAAAA7QUAAAAA&#10;" stroked="f">
            <v:textbox style="mso-next-textbox:#_x0000_s104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0A395E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A395E" w:rsidRPr="009D7718" w:rsidRDefault="000A395E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0A395E" w:rsidRPr="009D7718" w:rsidRDefault="000A395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A395E" w:rsidRPr="009D7718" w:rsidRDefault="000A395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A395E" w:rsidRPr="009D7718" w:rsidRDefault="000A395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0A395E" w:rsidRPr="009D7718" w:rsidRDefault="000A395E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A395E" w:rsidRPr="008D016E" w:rsidRDefault="000A395E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0A395E" w:rsidRPr="009D7718" w:rsidRDefault="000A395E" w:rsidP="00216FC0"/>
              </w:txbxContent>
            </v:textbox>
          </v:shape>
        </w:pict>
      </w:r>
      <w:r w:rsidR="00216FC0" w:rsidRPr="006B40E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1F7F95">
        <w:rPr>
          <w:bCs/>
          <w:color w:val="000000"/>
          <w:sz w:val="24"/>
          <w:szCs w:val="24"/>
          <w:shd w:val="clear" w:color="auto" w:fill="FFFFFF"/>
        </w:rPr>
        <w:t>11</w:t>
      </w:r>
    </w:p>
    <w:p w:rsidR="00216FC0" w:rsidRPr="00141DA8" w:rsidRDefault="00216FC0" w:rsidP="00216FC0">
      <w:pPr>
        <w:keepNext/>
        <w:outlineLvl w:val="3"/>
        <w:rPr>
          <w:sz w:val="24"/>
          <w:szCs w:val="24"/>
        </w:rPr>
      </w:pPr>
    </w:p>
    <w:p w:rsidR="00216FC0" w:rsidRPr="00716CBC" w:rsidRDefault="00216FC0" w:rsidP="00216FC0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216FC0" w:rsidRDefault="00216FC0" w:rsidP="00216FC0">
      <w:pPr>
        <w:keepNext/>
        <w:outlineLvl w:val="3"/>
        <w:rPr>
          <w:i/>
          <w:szCs w:val="28"/>
          <w:u w:val="single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253533" w:rsidRDefault="00253533" w:rsidP="00216FC0">
      <w:pPr>
        <w:keepNext/>
        <w:outlineLvl w:val="3"/>
        <w:rPr>
          <w:szCs w:val="28"/>
          <w:shd w:val="clear" w:color="auto" w:fill="FFFFFF"/>
        </w:rPr>
      </w:pPr>
    </w:p>
    <w:p w:rsidR="00216FC0" w:rsidRPr="00430789" w:rsidRDefault="00216FC0" w:rsidP="00216FC0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2.</w:t>
      </w: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216FC0" w:rsidRPr="001E7744" w:rsidRDefault="00216FC0" w:rsidP="00216FC0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16FC0" w:rsidRDefault="00216FC0" w:rsidP="00216FC0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16FC0" w:rsidRPr="00A93419" w:rsidRDefault="00216FC0" w:rsidP="00216FC0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416"/>
        <w:gridCol w:w="1275"/>
        <w:gridCol w:w="1276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216FC0" w:rsidRPr="00430789" w:rsidTr="00855795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D15208" w:rsidRPr="00430789" w:rsidTr="00855795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D15208" w:rsidRPr="00430789" w:rsidRDefault="00D15208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D15208" w:rsidRPr="00430789" w:rsidRDefault="00D15208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D15208" w:rsidRPr="00430789" w:rsidRDefault="00D15208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D15208" w:rsidRDefault="00D15208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</w:t>
            </w:r>
          </w:p>
          <w:p w:rsidR="00D15208" w:rsidRPr="00430789" w:rsidRDefault="00D15208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D15208" w:rsidRPr="00430789" w:rsidRDefault="00D15208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D15208" w:rsidRPr="00C720C9" w:rsidRDefault="00D15208" w:rsidP="00D1520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D15208" w:rsidRPr="00C720C9" w:rsidRDefault="00D15208" w:rsidP="00D1520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15208" w:rsidRPr="00C720C9" w:rsidRDefault="00D15208" w:rsidP="00D1520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24 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D15208" w:rsidRPr="00C720C9" w:rsidRDefault="00D15208" w:rsidP="00D1520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D15208" w:rsidRPr="0052745E" w:rsidRDefault="00D15208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D15208" w:rsidRPr="0052745E" w:rsidRDefault="00D15208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16FC0" w:rsidRPr="00430789" w:rsidTr="00855795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5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216FC0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216FC0" w:rsidRPr="00430789" w:rsidTr="00855795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6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216FC0" w:rsidRPr="00C720C9" w:rsidTr="00855795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8F6EFF" w:rsidRPr="008F6EFF" w:rsidRDefault="008F6EFF" w:rsidP="008F6EFF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8F6EFF">
              <w:rPr>
                <w:sz w:val="24"/>
                <w:szCs w:val="24"/>
              </w:rPr>
              <w:t>804200О.99.0.ББ52АЖ72000</w:t>
            </w:r>
          </w:p>
          <w:p w:rsidR="00216FC0" w:rsidRPr="00615A8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shd w:val="clear" w:color="auto" w:fill="FFFFFF"/>
          </w:tcPr>
          <w:p w:rsidR="00216FC0" w:rsidRPr="008D016E" w:rsidRDefault="00216FC0" w:rsidP="00855795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216FC0" w:rsidRPr="00F9217B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216FC0" w:rsidRPr="001E5A4A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1E5A4A">
              <w:rPr>
                <w:b/>
                <w:sz w:val="18"/>
                <w:szCs w:val="18"/>
              </w:rPr>
              <w:t>техническая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216FC0" w:rsidRPr="00F9217B" w:rsidRDefault="00216FC0" w:rsidP="00855795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216FC0" w:rsidRDefault="00216FC0" w:rsidP="0085579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  <w:p w:rsidR="00216FC0" w:rsidRDefault="00216FC0" w:rsidP="00855795">
            <w:pPr>
              <w:jc w:val="center"/>
              <w:rPr>
                <w:sz w:val="18"/>
                <w:szCs w:val="18"/>
              </w:rPr>
            </w:pPr>
          </w:p>
          <w:p w:rsidR="00216FC0" w:rsidRDefault="00216FC0" w:rsidP="00855795">
            <w:pPr>
              <w:jc w:val="center"/>
              <w:rPr>
                <w:sz w:val="18"/>
                <w:szCs w:val="18"/>
              </w:rPr>
            </w:pPr>
          </w:p>
          <w:p w:rsidR="00216FC0" w:rsidRPr="008D016E" w:rsidRDefault="00216FC0" w:rsidP="00855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16FC0" w:rsidRPr="008D016E" w:rsidRDefault="00216FC0" w:rsidP="00855795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216FC0" w:rsidRDefault="00216FC0" w:rsidP="0085579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216FC0" w:rsidRDefault="00216FC0" w:rsidP="0085579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16FC0" w:rsidRDefault="00216FC0" w:rsidP="0085579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16FC0" w:rsidRPr="00C720C9" w:rsidRDefault="00216FC0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216FC0" w:rsidRPr="00CC3F39" w:rsidRDefault="00216FC0" w:rsidP="00855795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216FC0" w:rsidRPr="005B7487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216FC0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216FC0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16FC0" w:rsidRPr="00C720C9" w:rsidTr="00855795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216FC0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16FC0" w:rsidRPr="004E0763" w:rsidRDefault="00216FC0" w:rsidP="0085579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16FC0" w:rsidRPr="00592E17" w:rsidRDefault="00216FC0" w:rsidP="00855795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16FC0" w:rsidRPr="00592E17" w:rsidRDefault="00216FC0" w:rsidP="0085579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16FC0" w:rsidRPr="003D1E85" w:rsidRDefault="00216FC0" w:rsidP="0085579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216FC0" w:rsidRPr="00CC3F39" w:rsidRDefault="00216FC0" w:rsidP="00855795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16FC0" w:rsidRPr="005B7487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16FC0" w:rsidRPr="00615A8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5A89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216FC0" w:rsidRPr="00615A8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5A89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216FC0" w:rsidRPr="00615A8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5A89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216FC0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216FC0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16FC0" w:rsidRPr="00C720C9" w:rsidTr="00855795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16FC0" w:rsidRDefault="00216FC0" w:rsidP="0085579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216FC0" w:rsidRDefault="00216FC0" w:rsidP="0085579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216FC0" w:rsidRPr="00C720C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216FC0" w:rsidRPr="00CC3F3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216FC0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216FC0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216FC0" w:rsidRPr="00A93419" w:rsidRDefault="00216FC0" w:rsidP="00216FC0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975"/>
        <w:gridCol w:w="52"/>
        <w:gridCol w:w="1084"/>
        <w:gridCol w:w="1134"/>
        <w:gridCol w:w="1134"/>
        <w:gridCol w:w="1290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216FC0" w:rsidRPr="005C7C58" w:rsidTr="00855795">
        <w:tc>
          <w:tcPr>
            <w:tcW w:w="1150" w:type="dxa"/>
            <w:vMerge w:val="restart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45" w:type="dxa"/>
            <w:gridSpan w:val="4"/>
            <w:vMerge w:val="restart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24" w:type="dxa"/>
            <w:gridSpan w:val="2"/>
            <w:vMerge w:val="restart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73B0D" w:rsidRPr="005C7C58" w:rsidTr="00855795">
        <w:tc>
          <w:tcPr>
            <w:tcW w:w="1150" w:type="dxa"/>
            <w:vMerge/>
            <w:shd w:val="clear" w:color="auto" w:fill="FFFFFF"/>
            <w:vAlign w:val="center"/>
          </w:tcPr>
          <w:p w:rsidR="00873B0D" w:rsidRPr="005C7C58" w:rsidRDefault="00873B0D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45" w:type="dxa"/>
            <w:gridSpan w:val="4"/>
            <w:vMerge/>
            <w:shd w:val="clear" w:color="auto" w:fill="FFFFFF"/>
            <w:vAlign w:val="center"/>
          </w:tcPr>
          <w:p w:rsidR="00873B0D" w:rsidRPr="005C7C58" w:rsidRDefault="00873B0D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424" w:type="dxa"/>
            <w:gridSpan w:val="2"/>
            <w:vMerge/>
            <w:shd w:val="clear" w:color="auto" w:fill="FFFFFF"/>
            <w:vAlign w:val="center"/>
          </w:tcPr>
          <w:p w:rsidR="00873B0D" w:rsidRPr="005C7C58" w:rsidRDefault="00873B0D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873B0D" w:rsidRPr="005C7C58" w:rsidRDefault="00873B0D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873B0D" w:rsidRPr="005C7C58" w:rsidRDefault="00873B0D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873B0D" w:rsidRPr="005C7C58" w:rsidRDefault="00873B0D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24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873B0D" w:rsidRPr="0052745E" w:rsidRDefault="00873B0D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873B0D" w:rsidRPr="0052745E" w:rsidRDefault="00873B0D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16FC0" w:rsidRPr="005C7C58" w:rsidTr="00855795">
        <w:tc>
          <w:tcPr>
            <w:tcW w:w="1150" w:type="dxa"/>
            <w:vMerge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4" w:type="dxa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16FC0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_______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0" w:type="dxa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216FC0" w:rsidRPr="005C7C58" w:rsidTr="00855795">
        <w:tc>
          <w:tcPr>
            <w:tcW w:w="1150" w:type="dxa"/>
            <w:shd w:val="clear" w:color="auto" w:fill="FFFFFF"/>
            <w:vAlign w:val="bottom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gridSpan w:val="2"/>
            <w:shd w:val="clear" w:color="auto" w:fill="FFFFFF"/>
            <w:vAlign w:val="bottom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90" w:type="dxa"/>
            <w:shd w:val="clear" w:color="auto" w:fill="FFFFFF"/>
            <w:vAlign w:val="bottom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767D38" w:rsidRPr="005C7C58" w:rsidTr="00855795">
        <w:trPr>
          <w:trHeight w:val="1361"/>
        </w:trPr>
        <w:tc>
          <w:tcPr>
            <w:tcW w:w="1150" w:type="dxa"/>
            <w:shd w:val="clear" w:color="auto" w:fill="FFFFFF"/>
          </w:tcPr>
          <w:p w:rsidR="00767D38" w:rsidRDefault="00767D38" w:rsidP="008F6EFF">
            <w:pPr>
              <w:rPr>
                <w:sz w:val="24"/>
                <w:szCs w:val="24"/>
              </w:rPr>
            </w:pPr>
            <w:r w:rsidRPr="004B4EB0">
              <w:rPr>
                <w:sz w:val="24"/>
                <w:szCs w:val="24"/>
              </w:rPr>
              <w:t>804200О.99.0.ББ52АЖ72000</w:t>
            </w:r>
          </w:p>
          <w:p w:rsidR="00767D38" w:rsidRPr="00837365" w:rsidRDefault="00767D38" w:rsidP="00BF712E">
            <w:pPr>
              <w:keepNext/>
              <w:spacing w:before="240" w:after="60"/>
              <w:jc w:val="center"/>
              <w:outlineLvl w:val="3"/>
              <w:rPr>
                <w:color w:val="FF0000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/>
          </w:tcPr>
          <w:p w:rsidR="00767D38" w:rsidRPr="008D016E" w:rsidRDefault="00767D38" w:rsidP="00BF712E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36" w:type="dxa"/>
            <w:gridSpan w:val="2"/>
            <w:shd w:val="clear" w:color="auto" w:fill="FFFFFF"/>
          </w:tcPr>
          <w:p w:rsidR="00767D38" w:rsidRPr="001E5A4A" w:rsidRDefault="00767D38" w:rsidP="00BF712E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1E5A4A">
              <w:rPr>
                <w:b/>
                <w:sz w:val="18"/>
                <w:szCs w:val="18"/>
              </w:rPr>
              <w:t>техническ</w:t>
            </w:r>
            <w:r>
              <w:rPr>
                <w:b/>
                <w:sz w:val="18"/>
                <w:szCs w:val="18"/>
              </w:rPr>
              <w:t>ая</w:t>
            </w:r>
          </w:p>
        </w:tc>
        <w:tc>
          <w:tcPr>
            <w:tcW w:w="1134" w:type="dxa"/>
            <w:shd w:val="clear" w:color="auto" w:fill="FFFFFF"/>
          </w:tcPr>
          <w:p w:rsidR="00767D38" w:rsidRPr="005D25D2" w:rsidRDefault="00767D38" w:rsidP="00BF712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67D38" w:rsidRDefault="00767D38" w:rsidP="00BF712E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767D38" w:rsidRDefault="00767D38" w:rsidP="00BF712E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67D38" w:rsidRDefault="00767D38" w:rsidP="00BF712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67D38" w:rsidRPr="00972E72" w:rsidRDefault="00767D38" w:rsidP="00BF712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767D38" w:rsidRPr="00F82FB5" w:rsidRDefault="00767D38" w:rsidP="00BF712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человекочасы</w:t>
            </w:r>
          </w:p>
        </w:tc>
        <w:tc>
          <w:tcPr>
            <w:tcW w:w="841" w:type="dxa"/>
            <w:shd w:val="clear" w:color="auto" w:fill="FFFFFF"/>
          </w:tcPr>
          <w:p w:rsidR="00767D38" w:rsidRPr="00F82FB5" w:rsidRDefault="00767D38" w:rsidP="00BF712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767D38" w:rsidRPr="005C7C58" w:rsidRDefault="00767D38" w:rsidP="00BF712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767D38" w:rsidRPr="00DA68FD" w:rsidRDefault="00F73AF8" w:rsidP="00BF712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34080</w:t>
            </w:r>
          </w:p>
        </w:tc>
        <w:tc>
          <w:tcPr>
            <w:tcW w:w="884" w:type="dxa"/>
            <w:shd w:val="clear" w:color="auto" w:fill="FFFFFF"/>
          </w:tcPr>
          <w:p w:rsidR="00767D38" w:rsidRDefault="00F73AF8" w:rsidP="00767D38">
            <w:pPr>
              <w:jc w:val="center"/>
            </w:pPr>
            <w:r>
              <w:rPr>
                <w:bCs/>
                <w:sz w:val="20"/>
              </w:rPr>
              <w:t>34080</w:t>
            </w:r>
          </w:p>
        </w:tc>
        <w:tc>
          <w:tcPr>
            <w:tcW w:w="937" w:type="dxa"/>
            <w:shd w:val="clear" w:color="auto" w:fill="FFFFFF"/>
          </w:tcPr>
          <w:p w:rsidR="00767D38" w:rsidRDefault="00F73AF8" w:rsidP="00767D38">
            <w:pPr>
              <w:jc w:val="center"/>
            </w:pPr>
            <w:r>
              <w:rPr>
                <w:bCs/>
                <w:sz w:val="20"/>
              </w:rPr>
              <w:t>34080</w:t>
            </w:r>
          </w:p>
        </w:tc>
        <w:tc>
          <w:tcPr>
            <w:tcW w:w="806" w:type="dxa"/>
            <w:shd w:val="clear" w:color="auto" w:fill="FFFFFF"/>
          </w:tcPr>
          <w:p w:rsidR="00767D38" w:rsidRPr="00DA68FD" w:rsidRDefault="00767D38" w:rsidP="00BF712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767D38" w:rsidRPr="00DA68FD" w:rsidRDefault="00767D38" w:rsidP="00BF712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767D38" w:rsidRPr="00DA68FD" w:rsidRDefault="00767D38" w:rsidP="00BF712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767D38" w:rsidRPr="00DA68FD" w:rsidRDefault="00767D38" w:rsidP="00BF712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DA68FD"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767D38" w:rsidRPr="00DA68FD" w:rsidRDefault="00F73AF8" w:rsidP="00BF712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3408</w:t>
            </w:r>
          </w:p>
        </w:tc>
      </w:tr>
    </w:tbl>
    <w:p w:rsidR="00216FC0" w:rsidRPr="00A93419" w:rsidRDefault="00216FC0" w:rsidP="00216FC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16FC0" w:rsidRPr="00A93419" w:rsidRDefault="00216FC0" w:rsidP="00216FC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16FC0" w:rsidRDefault="00216FC0" w:rsidP="00216FC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16FC0" w:rsidRPr="00A93419" w:rsidRDefault="00216FC0" w:rsidP="00216FC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216FC0" w:rsidRPr="00587874" w:rsidTr="00855795">
        <w:tc>
          <w:tcPr>
            <w:tcW w:w="15173" w:type="dxa"/>
            <w:gridSpan w:val="5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16FC0" w:rsidRPr="00587874" w:rsidTr="00855795">
        <w:tc>
          <w:tcPr>
            <w:tcW w:w="2694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216FC0" w:rsidRPr="00587874" w:rsidTr="00855795">
        <w:tc>
          <w:tcPr>
            <w:tcW w:w="2694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216FC0" w:rsidRPr="00587874" w:rsidTr="00855795">
        <w:tc>
          <w:tcPr>
            <w:tcW w:w="2694" w:type="dxa"/>
          </w:tcPr>
          <w:p w:rsidR="00216FC0" w:rsidRPr="00587874" w:rsidRDefault="00216FC0" w:rsidP="0085579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16FC0" w:rsidRPr="00587874" w:rsidRDefault="00216FC0" w:rsidP="0085579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6FC0" w:rsidRPr="00587874" w:rsidRDefault="00216FC0" w:rsidP="0085579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16FC0" w:rsidRPr="00587874" w:rsidRDefault="00216FC0" w:rsidP="00855795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216FC0" w:rsidRPr="00B14F7E" w:rsidRDefault="00216FC0" w:rsidP="00216FC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16FC0" w:rsidRPr="00B14F7E" w:rsidRDefault="00216FC0" w:rsidP="00216FC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16FC0" w:rsidRPr="00B14F7E" w:rsidRDefault="00216FC0" w:rsidP="00216FC0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216FC0" w:rsidRPr="00194A2B" w:rsidRDefault="00216FC0" w:rsidP="00216FC0">
      <w:pPr>
        <w:pStyle w:val="af9"/>
        <w:shd w:val="clear" w:color="auto" w:fill="FFFFFF"/>
        <w:spacing w:after="0" w:afterAutospacing="0"/>
        <w:jc w:val="both"/>
        <w:rPr>
          <w:bCs/>
          <w:u w:val="single"/>
        </w:rPr>
      </w:pPr>
      <w:r w:rsidRPr="00863635">
        <w:rPr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u w:val="single"/>
        </w:rPr>
        <w:t>в Ростовской области</w:t>
      </w:r>
      <w:r w:rsidRPr="0033661C">
        <w:rPr>
          <w:u w:val="single"/>
        </w:rPr>
        <w:t>»;</w:t>
      </w:r>
      <w:r w:rsidRPr="00863635">
        <w:rPr>
          <w:bCs/>
          <w:u w:val="single"/>
        </w:rPr>
        <w:t>Постановление</w:t>
      </w:r>
      <w:r w:rsidRPr="00863635">
        <w:rPr>
          <w:u w:val="single"/>
        </w:rPr>
        <w:t>Администрации города Ростова-на-Дону</w:t>
      </w:r>
      <w:r w:rsidRPr="00863635">
        <w:rPr>
          <w:bCs/>
          <w:u w:val="single"/>
        </w:rPr>
        <w:t xml:space="preserve"> от </w:t>
      </w:r>
      <w:r w:rsidRPr="00863635">
        <w:rPr>
          <w:u w:val="single"/>
        </w:rPr>
        <w:t xml:space="preserve">29.12.2015 </w:t>
      </w:r>
      <w:r w:rsidRPr="00863635">
        <w:rPr>
          <w:bCs/>
          <w:u w:val="single"/>
        </w:rPr>
        <w:t xml:space="preserve">№ </w:t>
      </w:r>
      <w:r w:rsidRPr="00863635">
        <w:rPr>
          <w:u w:val="single"/>
        </w:rPr>
        <w:t xml:space="preserve">1333Об </w:t>
      </w:r>
      <w:r w:rsidRPr="00863635">
        <w:rPr>
          <w:u w:val="single"/>
        </w:rPr>
        <w:lastRenderedPageBreak/>
        <w:t>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</w:t>
      </w:r>
      <w:r>
        <w:rPr>
          <w:u w:val="single"/>
        </w:rPr>
        <w:t>р</w:t>
      </w:r>
      <w:r w:rsidR="009E0FD8">
        <w:rPr>
          <w:u w:val="single"/>
        </w:rPr>
        <w:t>еждений города Ростова-на-Дону</w:t>
      </w:r>
    </w:p>
    <w:p w:rsidR="00216FC0" w:rsidRPr="00587874" w:rsidRDefault="00216FC0" w:rsidP="00216FC0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216FC0" w:rsidRDefault="00216FC0" w:rsidP="00216FC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16FC0" w:rsidRDefault="00216FC0" w:rsidP="00216FC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216FC0" w:rsidRPr="00A93419" w:rsidRDefault="00216FC0" w:rsidP="00216FC0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216FC0" w:rsidRPr="00587874" w:rsidTr="00855795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216FC0" w:rsidRPr="00587874" w:rsidTr="00855795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216FC0" w:rsidRPr="00587874" w:rsidTr="00855795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216FC0" w:rsidRPr="00587874" w:rsidTr="00855795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216FC0" w:rsidRPr="00587874" w:rsidTr="00855795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16FC0" w:rsidRDefault="00216FC0" w:rsidP="00216FC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9E0FD8" w:rsidRDefault="009E0FD8" w:rsidP="00216FC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9E0FD8" w:rsidRPr="0032526A" w:rsidRDefault="009E0FD8" w:rsidP="00216FC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216FC0" w:rsidRPr="002438DB" w:rsidRDefault="00BB1B13" w:rsidP="00246F1D">
      <w:pPr>
        <w:keepNext/>
        <w:spacing w:before="240" w:after="60"/>
        <w:ind w:left="6480" w:firstLine="720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51" type="#_x0000_t202" style="position:absolute;left:0;text-align:left;margin-left:562.3pt;margin-top:9.95pt;width:149.75pt;height:90pt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N+b6hokCAAAYBQAADgAAAAAAAAAAAAAAAAAuAgAAZHJzL2Uyb0RvYy54bWxQSwECLQAUAAYA&#10;CAAAACEAxcgS/N4AAAAMAQAADwAAAAAAAAAAAAAAAADjBAAAZHJzL2Rvd25yZXYueG1sUEsFBgAA&#10;AAAEAAQA8wAAAO4FAAAAAA==&#10;" stroked="f">
            <v:textbox style="mso-next-textbox:#_x0000_s105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0A395E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A395E" w:rsidRPr="009D7718" w:rsidRDefault="000A395E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0A395E" w:rsidRPr="009D7718" w:rsidRDefault="000A395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A395E" w:rsidRPr="009D7718" w:rsidRDefault="000A395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A395E" w:rsidRPr="009D7718" w:rsidRDefault="000A395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0A395E" w:rsidRPr="009D7718" w:rsidRDefault="000A395E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A395E" w:rsidRPr="008D016E" w:rsidRDefault="000A395E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0A395E" w:rsidRPr="009D7718" w:rsidRDefault="000A395E" w:rsidP="00216FC0"/>
              </w:txbxContent>
            </v:textbox>
          </v:shape>
        </w:pict>
      </w:r>
      <w:r w:rsidR="00216FC0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C70D25">
        <w:rPr>
          <w:bCs/>
          <w:color w:val="000000"/>
          <w:sz w:val="24"/>
          <w:szCs w:val="24"/>
          <w:shd w:val="clear" w:color="auto" w:fill="FFFFFF"/>
        </w:rPr>
        <w:t>1</w:t>
      </w:r>
      <w:r w:rsidR="001F7F95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216FC0" w:rsidRDefault="00216FC0" w:rsidP="00216FC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16FC0" w:rsidRDefault="00216FC0" w:rsidP="00216FC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16FC0" w:rsidRPr="00716CBC" w:rsidRDefault="00216FC0" w:rsidP="00216FC0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216FC0" w:rsidRDefault="00216FC0" w:rsidP="00216FC0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216FC0" w:rsidRPr="00430789" w:rsidRDefault="00216FC0" w:rsidP="00216FC0">
      <w:pPr>
        <w:pStyle w:val="af2"/>
        <w:keepNext/>
        <w:numPr>
          <w:ilvl w:val="0"/>
          <w:numId w:val="8"/>
        </w:numPr>
        <w:spacing w:after="0" w:line="240" w:lineRule="auto"/>
        <w:ind w:left="284" w:hanging="284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216FC0" w:rsidRPr="001E7744" w:rsidRDefault="00216FC0" w:rsidP="00216FC0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16FC0" w:rsidRDefault="00216FC0" w:rsidP="00216FC0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16FC0" w:rsidRPr="00A93419" w:rsidRDefault="00216FC0" w:rsidP="00216FC0">
      <w:pPr>
        <w:keepNext/>
        <w:outlineLvl w:val="3"/>
        <w:rPr>
          <w:bCs/>
          <w:sz w:val="16"/>
          <w:szCs w:val="16"/>
        </w:rPr>
      </w:pPr>
    </w:p>
    <w:tbl>
      <w:tblPr>
        <w:tblW w:w="525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216FC0" w:rsidRPr="00430789" w:rsidTr="008F6EFF">
        <w:trPr>
          <w:trHeight w:hRule="exact" w:val="1339"/>
        </w:trPr>
        <w:tc>
          <w:tcPr>
            <w:tcW w:w="711" w:type="dxa"/>
            <w:vMerge w:val="restart"/>
            <w:shd w:val="clear" w:color="auto" w:fill="FFFFFF"/>
            <w:vAlign w:val="center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D15208" w:rsidRPr="00430789" w:rsidTr="008F6EFF">
        <w:trPr>
          <w:trHeight w:hRule="exact" w:val="484"/>
        </w:trPr>
        <w:tc>
          <w:tcPr>
            <w:tcW w:w="711" w:type="dxa"/>
            <w:vMerge/>
            <w:shd w:val="clear" w:color="auto" w:fill="FFFFFF"/>
          </w:tcPr>
          <w:p w:rsidR="00D15208" w:rsidRPr="00430789" w:rsidRDefault="00D15208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D15208" w:rsidRPr="00430789" w:rsidRDefault="00D15208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D15208" w:rsidRPr="00430789" w:rsidRDefault="00D15208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D15208" w:rsidRDefault="00D15208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  <w:p w:rsidR="00D15208" w:rsidRPr="00430789" w:rsidRDefault="00D15208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D15208" w:rsidRPr="00430789" w:rsidRDefault="00D15208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D15208" w:rsidRPr="00C720C9" w:rsidRDefault="00D15208" w:rsidP="00D1520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D15208" w:rsidRPr="00C720C9" w:rsidRDefault="00D15208" w:rsidP="00D1520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15208" w:rsidRPr="00C720C9" w:rsidRDefault="00D15208" w:rsidP="00D1520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24 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D15208" w:rsidRPr="00C720C9" w:rsidRDefault="00D15208" w:rsidP="00D1520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D15208" w:rsidRPr="0052745E" w:rsidRDefault="00D15208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D15208" w:rsidRPr="0052745E" w:rsidRDefault="00D15208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16FC0" w:rsidRPr="00430789" w:rsidTr="008F6EFF">
        <w:trPr>
          <w:trHeight w:val="624"/>
        </w:trPr>
        <w:tc>
          <w:tcPr>
            <w:tcW w:w="711" w:type="dxa"/>
            <w:vMerge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216FC0" w:rsidRPr="00430789" w:rsidTr="008F6EFF">
        <w:trPr>
          <w:trHeight w:hRule="exact" w:val="372"/>
        </w:trPr>
        <w:tc>
          <w:tcPr>
            <w:tcW w:w="711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216FC0" w:rsidRPr="00C720C9" w:rsidTr="008F6EFF">
        <w:trPr>
          <w:trHeight w:hRule="exact" w:val="794"/>
        </w:trPr>
        <w:tc>
          <w:tcPr>
            <w:tcW w:w="711" w:type="dxa"/>
            <w:vMerge w:val="restart"/>
            <w:shd w:val="clear" w:color="auto" w:fill="FFFFFF"/>
          </w:tcPr>
          <w:p w:rsidR="00216FC0" w:rsidRPr="00615A89" w:rsidRDefault="008F6EFF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4B4EB0">
              <w:rPr>
                <w:sz w:val="24"/>
                <w:szCs w:val="24"/>
              </w:rPr>
              <w:t>804200О.99.0.ББ52АЖ96000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216FC0" w:rsidRPr="008D016E" w:rsidRDefault="00216FC0" w:rsidP="00855795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216FC0" w:rsidRPr="00F9217B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216FC0" w:rsidRPr="001E5A4A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1E5A4A">
              <w:rPr>
                <w:b/>
                <w:sz w:val="18"/>
                <w:szCs w:val="18"/>
              </w:rPr>
              <w:t>естественнонаучная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216FC0" w:rsidRPr="00F9217B" w:rsidRDefault="00216FC0" w:rsidP="00855795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216FC0" w:rsidRDefault="00216FC0" w:rsidP="0085579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  <w:p w:rsidR="00216FC0" w:rsidRDefault="00216FC0" w:rsidP="00855795">
            <w:pPr>
              <w:jc w:val="center"/>
              <w:rPr>
                <w:sz w:val="18"/>
                <w:szCs w:val="18"/>
              </w:rPr>
            </w:pPr>
          </w:p>
          <w:p w:rsidR="00216FC0" w:rsidRDefault="00216FC0" w:rsidP="00855795">
            <w:pPr>
              <w:jc w:val="center"/>
              <w:rPr>
                <w:sz w:val="18"/>
                <w:szCs w:val="18"/>
              </w:rPr>
            </w:pPr>
          </w:p>
          <w:p w:rsidR="00216FC0" w:rsidRPr="008D016E" w:rsidRDefault="00216FC0" w:rsidP="00855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16FC0" w:rsidRPr="008D016E" w:rsidRDefault="00216FC0" w:rsidP="00855795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216FC0" w:rsidRDefault="00216FC0" w:rsidP="0085579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216FC0" w:rsidRDefault="00216FC0" w:rsidP="0085579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16FC0" w:rsidRDefault="00216FC0" w:rsidP="0085579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16FC0" w:rsidRPr="00C720C9" w:rsidRDefault="00216FC0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216FC0" w:rsidRPr="00CC3F39" w:rsidRDefault="00216FC0" w:rsidP="00855795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216FC0" w:rsidRPr="005B7487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216FC0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216FC0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16FC0" w:rsidRPr="00C720C9" w:rsidTr="008F6EFF">
        <w:trPr>
          <w:trHeight w:hRule="exact" w:val="1020"/>
        </w:trPr>
        <w:tc>
          <w:tcPr>
            <w:tcW w:w="711" w:type="dxa"/>
            <w:vMerge/>
            <w:shd w:val="clear" w:color="auto" w:fill="FFFFFF"/>
          </w:tcPr>
          <w:p w:rsidR="00216FC0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216FC0" w:rsidRPr="004E0763" w:rsidRDefault="00216FC0" w:rsidP="0085579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216FC0" w:rsidRPr="00592E17" w:rsidRDefault="00216FC0" w:rsidP="00855795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16FC0" w:rsidRPr="00592E17" w:rsidRDefault="00216FC0" w:rsidP="0085579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16FC0" w:rsidRPr="003D1E85" w:rsidRDefault="00216FC0" w:rsidP="0085579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216FC0" w:rsidRPr="00CC3F39" w:rsidRDefault="00216FC0" w:rsidP="00855795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16FC0" w:rsidRPr="005B7487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16FC0" w:rsidRPr="00615A8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5A89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216FC0" w:rsidRPr="00615A8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5A89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216FC0" w:rsidRPr="00615A8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5A89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216FC0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216FC0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16FC0" w:rsidRPr="00C720C9" w:rsidTr="008F6EFF">
        <w:trPr>
          <w:trHeight w:hRule="exact" w:val="1282"/>
        </w:trPr>
        <w:tc>
          <w:tcPr>
            <w:tcW w:w="711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16FC0" w:rsidRDefault="00216FC0" w:rsidP="0085579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216FC0" w:rsidRDefault="00216FC0" w:rsidP="0085579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216FC0" w:rsidRPr="00C720C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216FC0" w:rsidRPr="00CC3F3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216FC0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216FC0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216FC0" w:rsidRPr="00A93419" w:rsidRDefault="00216FC0" w:rsidP="00216FC0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975"/>
        <w:gridCol w:w="52"/>
        <w:gridCol w:w="1027"/>
        <w:gridCol w:w="90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216FC0" w:rsidRPr="005C7C58" w:rsidTr="00855795">
        <w:tc>
          <w:tcPr>
            <w:tcW w:w="1150" w:type="dxa"/>
            <w:vMerge w:val="restart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7" w:type="dxa"/>
            <w:gridSpan w:val="4"/>
            <w:vMerge w:val="restart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73B0D" w:rsidRPr="005C7C58" w:rsidTr="00855795">
        <w:tc>
          <w:tcPr>
            <w:tcW w:w="1150" w:type="dxa"/>
            <w:vMerge/>
            <w:shd w:val="clear" w:color="auto" w:fill="FFFFFF"/>
            <w:vAlign w:val="center"/>
          </w:tcPr>
          <w:p w:rsidR="00873B0D" w:rsidRPr="005C7C58" w:rsidRDefault="00873B0D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7" w:type="dxa"/>
            <w:gridSpan w:val="4"/>
            <w:vMerge/>
            <w:shd w:val="clear" w:color="auto" w:fill="FFFFFF"/>
            <w:vAlign w:val="center"/>
          </w:tcPr>
          <w:p w:rsidR="00873B0D" w:rsidRPr="005C7C58" w:rsidRDefault="00873B0D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873B0D" w:rsidRPr="005C7C58" w:rsidRDefault="00873B0D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873B0D" w:rsidRPr="005C7C58" w:rsidRDefault="00873B0D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873B0D" w:rsidRPr="005C7C58" w:rsidRDefault="00873B0D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873B0D" w:rsidRPr="005C7C58" w:rsidRDefault="00873B0D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24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873B0D" w:rsidRPr="0052745E" w:rsidRDefault="00873B0D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873B0D" w:rsidRPr="0052745E" w:rsidRDefault="00873B0D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16FC0" w:rsidRPr="005C7C58" w:rsidTr="00855795">
        <w:tc>
          <w:tcPr>
            <w:tcW w:w="1150" w:type="dxa"/>
            <w:vMerge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7" w:type="dxa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216FC0" w:rsidRPr="005C7C58" w:rsidTr="00855795">
        <w:tc>
          <w:tcPr>
            <w:tcW w:w="1150" w:type="dxa"/>
            <w:shd w:val="clear" w:color="auto" w:fill="FFFFFF"/>
            <w:vAlign w:val="bottom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gridSpan w:val="2"/>
            <w:shd w:val="clear" w:color="auto" w:fill="FFFFFF"/>
            <w:vAlign w:val="bottom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216FC0" w:rsidRPr="005C7C58" w:rsidTr="00855795">
        <w:trPr>
          <w:trHeight w:val="1361"/>
        </w:trPr>
        <w:tc>
          <w:tcPr>
            <w:tcW w:w="1150" w:type="dxa"/>
            <w:shd w:val="clear" w:color="auto" w:fill="FFFFFF"/>
          </w:tcPr>
          <w:p w:rsidR="00216FC0" w:rsidRPr="00837365" w:rsidRDefault="008F6EFF" w:rsidP="00855795">
            <w:pPr>
              <w:keepNext/>
              <w:spacing w:before="240" w:after="60"/>
              <w:jc w:val="center"/>
              <w:outlineLvl w:val="3"/>
              <w:rPr>
                <w:color w:val="FF0000"/>
                <w:sz w:val="24"/>
                <w:szCs w:val="24"/>
              </w:rPr>
            </w:pPr>
            <w:r w:rsidRPr="004B4EB0">
              <w:rPr>
                <w:sz w:val="24"/>
                <w:szCs w:val="24"/>
              </w:rPr>
              <w:t>804200О.99.0.ББ52АЖ96000</w:t>
            </w:r>
          </w:p>
        </w:tc>
        <w:tc>
          <w:tcPr>
            <w:tcW w:w="975" w:type="dxa"/>
            <w:shd w:val="clear" w:color="auto" w:fill="FFFFFF"/>
          </w:tcPr>
          <w:p w:rsidR="00216FC0" w:rsidRPr="008D016E" w:rsidRDefault="00216FC0" w:rsidP="00855795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079" w:type="dxa"/>
            <w:gridSpan w:val="2"/>
            <w:shd w:val="clear" w:color="auto" w:fill="FFFFFF"/>
          </w:tcPr>
          <w:p w:rsidR="00216FC0" w:rsidRPr="001E5A4A" w:rsidRDefault="00216FC0" w:rsidP="00855795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1E5A4A">
              <w:rPr>
                <w:b/>
                <w:sz w:val="18"/>
                <w:szCs w:val="18"/>
              </w:rPr>
              <w:t>естественнонаучная</w:t>
            </w:r>
          </w:p>
        </w:tc>
        <w:tc>
          <w:tcPr>
            <w:tcW w:w="903" w:type="dxa"/>
            <w:shd w:val="clear" w:color="auto" w:fill="FFFFFF"/>
          </w:tcPr>
          <w:p w:rsidR="00216FC0" w:rsidRPr="005D25D2" w:rsidRDefault="00216FC0" w:rsidP="0085579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216FC0" w:rsidRDefault="00216FC0" w:rsidP="00855795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216FC0" w:rsidRDefault="00216FC0" w:rsidP="00855795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16FC0" w:rsidRDefault="00216FC0" w:rsidP="0085579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216FC0" w:rsidRPr="00972E72" w:rsidRDefault="00216FC0" w:rsidP="0085579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216FC0" w:rsidRPr="00F82FB5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человекочасы</w:t>
            </w:r>
          </w:p>
        </w:tc>
        <w:tc>
          <w:tcPr>
            <w:tcW w:w="841" w:type="dxa"/>
            <w:shd w:val="clear" w:color="auto" w:fill="FFFFFF"/>
          </w:tcPr>
          <w:p w:rsidR="00216FC0" w:rsidRPr="00F82FB5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216FC0" w:rsidRPr="00615A89" w:rsidRDefault="00C26D0D" w:rsidP="0085579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11200</w:t>
            </w:r>
          </w:p>
        </w:tc>
        <w:tc>
          <w:tcPr>
            <w:tcW w:w="884" w:type="dxa"/>
            <w:shd w:val="clear" w:color="auto" w:fill="FFFFFF"/>
          </w:tcPr>
          <w:p w:rsidR="00216FC0" w:rsidRPr="00615A89" w:rsidRDefault="00C26D0D" w:rsidP="0085579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11200</w:t>
            </w:r>
          </w:p>
        </w:tc>
        <w:tc>
          <w:tcPr>
            <w:tcW w:w="937" w:type="dxa"/>
            <w:shd w:val="clear" w:color="auto" w:fill="FFFFFF"/>
          </w:tcPr>
          <w:p w:rsidR="00216FC0" w:rsidRPr="00615A89" w:rsidRDefault="00C26D0D" w:rsidP="0085579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11200</w:t>
            </w:r>
          </w:p>
        </w:tc>
        <w:tc>
          <w:tcPr>
            <w:tcW w:w="806" w:type="dxa"/>
            <w:shd w:val="clear" w:color="auto" w:fill="FFFFFF"/>
          </w:tcPr>
          <w:p w:rsidR="00216FC0" w:rsidRPr="00837365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216FC0" w:rsidRPr="00837365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216FC0" w:rsidRPr="00837365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216FC0" w:rsidRPr="00615A89" w:rsidRDefault="00216FC0" w:rsidP="0085579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216FC0" w:rsidRPr="00615A89" w:rsidRDefault="00C26D0D" w:rsidP="0085579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1120</w:t>
            </w:r>
          </w:p>
        </w:tc>
      </w:tr>
    </w:tbl>
    <w:p w:rsidR="00216FC0" w:rsidRPr="00A93419" w:rsidRDefault="00216FC0" w:rsidP="00216FC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16FC0" w:rsidRDefault="00216FC0" w:rsidP="00216FC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16FC0" w:rsidRPr="00A93419" w:rsidRDefault="00216FC0" w:rsidP="00216FC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216FC0" w:rsidRPr="00587874" w:rsidTr="00855795">
        <w:tc>
          <w:tcPr>
            <w:tcW w:w="15173" w:type="dxa"/>
            <w:gridSpan w:val="5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16FC0" w:rsidRPr="00587874" w:rsidTr="00855795">
        <w:tc>
          <w:tcPr>
            <w:tcW w:w="2694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216FC0" w:rsidRPr="00587874" w:rsidTr="00855795">
        <w:tc>
          <w:tcPr>
            <w:tcW w:w="2694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216FC0" w:rsidRPr="00587874" w:rsidTr="00855795">
        <w:tc>
          <w:tcPr>
            <w:tcW w:w="2694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216FC0" w:rsidRPr="00B14F7E" w:rsidRDefault="00216FC0" w:rsidP="00216FC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16FC0" w:rsidRDefault="00216FC0" w:rsidP="00216FC0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216FC0" w:rsidRPr="00B14F7E" w:rsidRDefault="00216FC0" w:rsidP="00216FC0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216FC0" w:rsidRPr="00194A2B" w:rsidRDefault="00216FC0" w:rsidP="00216FC0">
      <w:pPr>
        <w:pStyle w:val="af9"/>
        <w:shd w:val="clear" w:color="auto" w:fill="FFFFFF"/>
        <w:spacing w:after="0" w:afterAutospacing="0"/>
        <w:jc w:val="both"/>
        <w:rPr>
          <w:bCs/>
          <w:u w:val="single"/>
        </w:rPr>
      </w:pPr>
      <w:r w:rsidRPr="00863635">
        <w:rPr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u w:val="single"/>
        </w:rPr>
        <w:t>в Ростовской области</w:t>
      </w:r>
      <w:r w:rsidRPr="0033661C">
        <w:rPr>
          <w:u w:val="single"/>
        </w:rPr>
        <w:t>»;</w:t>
      </w:r>
      <w:r w:rsidRPr="00863635">
        <w:rPr>
          <w:bCs/>
          <w:u w:val="single"/>
        </w:rPr>
        <w:t>Постановление</w:t>
      </w:r>
      <w:r w:rsidRPr="00863635">
        <w:rPr>
          <w:u w:val="single"/>
        </w:rPr>
        <w:t>Администрации города Ростова-на-Дону</w:t>
      </w:r>
      <w:r w:rsidRPr="00863635">
        <w:rPr>
          <w:bCs/>
          <w:u w:val="single"/>
        </w:rPr>
        <w:t xml:space="preserve"> от </w:t>
      </w:r>
      <w:r w:rsidRPr="00863635">
        <w:rPr>
          <w:u w:val="single"/>
        </w:rPr>
        <w:t xml:space="preserve">29.12.2015 </w:t>
      </w:r>
      <w:r w:rsidRPr="00863635">
        <w:rPr>
          <w:bCs/>
          <w:u w:val="single"/>
        </w:rPr>
        <w:t xml:space="preserve">№ </w:t>
      </w:r>
      <w:r w:rsidRPr="00863635">
        <w:rPr>
          <w:u w:val="single"/>
        </w:rPr>
        <w:t xml:space="preserve">1333Об </w:t>
      </w:r>
      <w:r w:rsidRPr="00863635">
        <w:rPr>
          <w:u w:val="single"/>
        </w:rPr>
        <w:lastRenderedPageBreak/>
        <w:t>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</w:t>
      </w:r>
      <w:r>
        <w:rPr>
          <w:u w:val="single"/>
        </w:rPr>
        <w:t>р</w:t>
      </w:r>
      <w:r w:rsidR="003A7DC6">
        <w:rPr>
          <w:u w:val="single"/>
        </w:rPr>
        <w:t>еждений города Ростова-на-Дону</w:t>
      </w:r>
    </w:p>
    <w:p w:rsidR="00216FC0" w:rsidRPr="00587874" w:rsidRDefault="00216FC0" w:rsidP="00216FC0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 xml:space="preserve"> (наименование, номер и дата нормативного правового акта)</w:t>
      </w:r>
    </w:p>
    <w:p w:rsidR="00216FC0" w:rsidRDefault="00216FC0" w:rsidP="00216FC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16FC0" w:rsidRDefault="00216FC0" w:rsidP="00216FC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216FC0" w:rsidRPr="00A93419" w:rsidRDefault="00216FC0" w:rsidP="00216FC0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216FC0" w:rsidRPr="00587874" w:rsidTr="00855795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216FC0" w:rsidRPr="00587874" w:rsidTr="00855795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216FC0" w:rsidRPr="00587874" w:rsidTr="00855795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216FC0" w:rsidRPr="00587874" w:rsidTr="00855795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216FC0" w:rsidRPr="00587874" w:rsidTr="00855795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16FC0" w:rsidRDefault="00216FC0" w:rsidP="00216FC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3A7DC6" w:rsidRDefault="003A7DC6" w:rsidP="00216FC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3A7DC6" w:rsidRPr="0032526A" w:rsidRDefault="003A7DC6" w:rsidP="00216FC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9B1A90" w:rsidRPr="002438DB" w:rsidRDefault="00BB1B13" w:rsidP="009B1A90">
      <w:pPr>
        <w:keepNext/>
        <w:spacing w:before="240" w:after="60"/>
        <w:ind w:left="6480" w:firstLine="720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57" type="#_x0000_t202" style="position:absolute;left:0;text-align:left;margin-left:562.3pt;margin-top:9.95pt;width:149.75pt;height:90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N+b6hokCAAAYBQAADgAAAAAAAAAAAAAAAAAuAgAAZHJzL2Uyb0RvYy54bWxQSwECLQAUAAYA&#10;CAAAACEAxcgS/N4AAAAMAQAADwAAAAAAAAAAAAAAAADjBAAAZHJzL2Rvd25yZXYueG1sUEsFBgAA&#10;AAAEAAQA8wAAAO4FAAAAAA==&#10;" stroked="f">
            <v:textbox style="mso-next-textbox:#_x0000_s1057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0A395E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A395E" w:rsidRPr="009D7718" w:rsidRDefault="000A395E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0A395E" w:rsidRPr="009D7718" w:rsidRDefault="000A395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A395E" w:rsidRPr="009D7718" w:rsidRDefault="000A395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A395E" w:rsidRPr="009D7718" w:rsidRDefault="000A395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0A395E" w:rsidRPr="009D7718" w:rsidRDefault="000A395E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A395E" w:rsidRPr="008D016E" w:rsidRDefault="000A395E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0A395E" w:rsidRPr="009D7718" w:rsidRDefault="000A395E" w:rsidP="009B1A90"/>
              </w:txbxContent>
            </v:textbox>
          </v:shape>
        </w:pict>
      </w:r>
      <w:r w:rsidR="009B1A90" w:rsidRPr="00E64DA5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1F7F95">
        <w:rPr>
          <w:bCs/>
          <w:color w:val="000000"/>
          <w:sz w:val="24"/>
          <w:szCs w:val="24"/>
          <w:shd w:val="clear" w:color="auto" w:fill="FFFFFF"/>
        </w:rPr>
        <w:t>3</w:t>
      </w:r>
    </w:p>
    <w:p w:rsidR="009B1A90" w:rsidRDefault="009B1A90" w:rsidP="009B1A9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B1A90" w:rsidRDefault="009B1A90" w:rsidP="009B1A9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B1A90" w:rsidRPr="00716CBC" w:rsidRDefault="009B1A90" w:rsidP="009B1A90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9B1A90" w:rsidRDefault="009B1A90" w:rsidP="009B1A90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9B1A90" w:rsidRPr="00430789" w:rsidRDefault="009B1A90" w:rsidP="009B1A90">
      <w:pPr>
        <w:pStyle w:val="af2"/>
        <w:keepNext/>
        <w:numPr>
          <w:ilvl w:val="0"/>
          <w:numId w:val="8"/>
        </w:numPr>
        <w:spacing w:after="0" w:line="240" w:lineRule="auto"/>
        <w:ind w:left="284" w:hanging="284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9B1A90" w:rsidRPr="001E7744" w:rsidRDefault="009B1A90" w:rsidP="009B1A90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9B1A90" w:rsidRDefault="009B1A90" w:rsidP="009B1A90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9B1A90" w:rsidRPr="00A93419" w:rsidRDefault="009B1A90" w:rsidP="009B1A90">
      <w:pPr>
        <w:keepNext/>
        <w:outlineLvl w:val="3"/>
        <w:rPr>
          <w:bCs/>
          <w:sz w:val="16"/>
          <w:szCs w:val="16"/>
        </w:rPr>
      </w:pPr>
    </w:p>
    <w:tbl>
      <w:tblPr>
        <w:tblW w:w="525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9B1A90" w:rsidRPr="00430789" w:rsidTr="006B36B9">
        <w:trPr>
          <w:trHeight w:hRule="exact" w:val="1339"/>
        </w:trPr>
        <w:tc>
          <w:tcPr>
            <w:tcW w:w="711" w:type="dxa"/>
            <w:vMerge w:val="restart"/>
            <w:shd w:val="clear" w:color="auto" w:fill="FFFFFF"/>
            <w:vAlign w:val="center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D15208" w:rsidRPr="00430789" w:rsidTr="006B36B9">
        <w:trPr>
          <w:trHeight w:hRule="exact" w:val="484"/>
        </w:trPr>
        <w:tc>
          <w:tcPr>
            <w:tcW w:w="711" w:type="dxa"/>
            <w:vMerge/>
            <w:shd w:val="clear" w:color="auto" w:fill="FFFFFF"/>
          </w:tcPr>
          <w:p w:rsidR="00D15208" w:rsidRPr="00430789" w:rsidRDefault="00D15208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D15208" w:rsidRPr="00430789" w:rsidRDefault="00D15208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D15208" w:rsidRPr="00430789" w:rsidRDefault="00D15208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D15208" w:rsidRDefault="00D15208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  <w:p w:rsidR="00D15208" w:rsidRPr="00430789" w:rsidRDefault="00D15208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D15208" w:rsidRPr="00430789" w:rsidRDefault="00D15208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D15208" w:rsidRPr="00C720C9" w:rsidRDefault="00D15208" w:rsidP="00D1520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D15208" w:rsidRPr="00C720C9" w:rsidRDefault="00D15208" w:rsidP="00D1520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15208" w:rsidRPr="00C720C9" w:rsidRDefault="00D15208" w:rsidP="00D1520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24 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D15208" w:rsidRPr="00C720C9" w:rsidRDefault="00D15208" w:rsidP="00D1520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D15208" w:rsidRPr="0052745E" w:rsidRDefault="00D15208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D15208" w:rsidRPr="0052745E" w:rsidRDefault="00D15208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9B1A90" w:rsidRPr="00430789" w:rsidTr="006B36B9">
        <w:trPr>
          <w:trHeight w:val="624"/>
        </w:trPr>
        <w:tc>
          <w:tcPr>
            <w:tcW w:w="711" w:type="dxa"/>
            <w:vMerge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9B1A90" w:rsidRPr="00430789" w:rsidTr="006B36B9">
        <w:trPr>
          <w:trHeight w:hRule="exact" w:val="372"/>
        </w:trPr>
        <w:tc>
          <w:tcPr>
            <w:tcW w:w="711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9B1A90" w:rsidRPr="00C720C9" w:rsidTr="006B36B9">
        <w:trPr>
          <w:trHeight w:hRule="exact" w:val="794"/>
        </w:trPr>
        <w:tc>
          <w:tcPr>
            <w:tcW w:w="711" w:type="dxa"/>
            <w:vMerge w:val="restart"/>
            <w:shd w:val="clear" w:color="auto" w:fill="FFFFFF"/>
          </w:tcPr>
          <w:p w:rsidR="009B1A90" w:rsidRPr="00615A89" w:rsidRDefault="00E64DA5" w:rsidP="006B36B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D01E42">
              <w:rPr>
                <w:sz w:val="24"/>
                <w:szCs w:val="24"/>
              </w:rPr>
              <w:t>804200О.99.0.ББ52АЗ68000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9B1A90" w:rsidRPr="008D016E" w:rsidRDefault="009B1A90" w:rsidP="006B36B9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9B1A90" w:rsidRPr="00F9217B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9B1A90" w:rsidRPr="001E5A4A" w:rsidRDefault="009B1A90" w:rsidP="006B36B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т</w:t>
            </w:r>
            <w:r w:rsidRPr="009B1A90">
              <w:rPr>
                <w:b/>
                <w:sz w:val="18"/>
                <w:szCs w:val="18"/>
              </w:rPr>
              <w:t>уристско-краеведческая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9B1A90" w:rsidRPr="00F9217B" w:rsidRDefault="009B1A90" w:rsidP="006B36B9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9B1A90" w:rsidRDefault="009B1A90" w:rsidP="006B36B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  <w:p w:rsidR="009B1A90" w:rsidRDefault="009B1A90" w:rsidP="006B36B9">
            <w:pPr>
              <w:jc w:val="center"/>
              <w:rPr>
                <w:sz w:val="18"/>
                <w:szCs w:val="18"/>
              </w:rPr>
            </w:pPr>
          </w:p>
          <w:p w:rsidR="009B1A90" w:rsidRDefault="009B1A90" w:rsidP="006B36B9">
            <w:pPr>
              <w:jc w:val="center"/>
              <w:rPr>
                <w:sz w:val="18"/>
                <w:szCs w:val="18"/>
              </w:rPr>
            </w:pPr>
          </w:p>
          <w:p w:rsidR="009B1A90" w:rsidRPr="008D016E" w:rsidRDefault="009B1A90" w:rsidP="006B3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9B1A90" w:rsidRPr="008D016E" w:rsidRDefault="009B1A90" w:rsidP="006B36B9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9B1A90" w:rsidRDefault="009B1A90" w:rsidP="006B36B9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9B1A90" w:rsidRDefault="009B1A90" w:rsidP="006B36B9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9B1A90" w:rsidRDefault="009B1A90" w:rsidP="006B36B9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9B1A90" w:rsidRPr="00C720C9" w:rsidRDefault="009B1A90" w:rsidP="006B36B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9B1A90" w:rsidRPr="00CC3F39" w:rsidRDefault="009B1A90" w:rsidP="006B36B9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9B1A90" w:rsidRPr="005B7487" w:rsidRDefault="009B1A90" w:rsidP="006B36B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9B1A90" w:rsidRPr="00C720C9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9B1A90" w:rsidRPr="00C720C9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B1A90" w:rsidRPr="00C720C9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9B1A90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9B1A90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9B1A90" w:rsidRPr="00C720C9" w:rsidTr="006B36B9">
        <w:trPr>
          <w:trHeight w:hRule="exact" w:val="1020"/>
        </w:trPr>
        <w:tc>
          <w:tcPr>
            <w:tcW w:w="711" w:type="dxa"/>
            <w:vMerge/>
            <w:shd w:val="clear" w:color="auto" w:fill="FFFFFF"/>
          </w:tcPr>
          <w:p w:rsidR="009B1A90" w:rsidRDefault="009B1A90" w:rsidP="006B36B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9B1A90" w:rsidRPr="004E0763" w:rsidRDefault="009B1A90" w:rsidP="006B36B9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9B1A90" w:rsidRPr="00C720C9" w:rsidRDefault="009B1A90" w:rsidP="006B36B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9B1A90" w:rsidRPr="00592E17" w:rsidRDefault="009B1A90" w:rsidP="006B36B9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B1A90" w:rsidRPr="00592E17" w:rsidRDefault="009B1A90" w:rsidP="006B36B9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B1A90" w:rsidRPr="00C720C9" w:rsidRDefault="009B1A90" w:rsidP="006B36B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9B1A90" w:rsidRPr="003D1E85" w:rsidRDefault="009B1A90" w:rsidP="006B36B9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9B1A90" w:rsidRPr="00CC3F39" w:rsidRDefault="009B1A90" w:rsidP="006B36B9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9B1A90" w:rsidRPr="005B7487" w:rsidRDefault="009B1A90" w:rsidP="006B36B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9B1A90" w:rsidRPr="00615A89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5A89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9B1A90" w:rsidRPr="00615A89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5A89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9B1A90" w:rsidRPr="00615A89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5A89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9B1A90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9B1A90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9B1A90" w:rsidRPr="00C720C9" w:rsidTr="006B36B9">
        <w:trPr>
          <w:trHeight w:hRule="exact" w:val="1282"/>
        </w:trPr>
        <w:tc>
          <w:tcPr>
            <w:tcW w:w="711" w:type="dxa"/>
            <w:vMerge/>
            <w:shd w:val="clear" w:color="auto" w:fill="FFFFFF"/>
          </w:tcPr>
          <w:p w:rsidR="009B1A90" w:rsidRPr="00C720C9" w:rsidRDefault="009B1A90" w:rsidP="006B36B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9B1A90" w:rsidRPr="00C720C9" w:rsidRDefault="009B1A90" w:rsidP="006B36B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9B1A90" w:rsidRPr="00C720C9" w:rsidRDefault="009B1A90" w:rsidP="006B36B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9B1A90" w:rsidRPr="00C720C9" w:rsidRDefault="009B1A90" w:rsidP="006B36B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B1A90" w:rsidRPr="00C720C9" w:rsidRDefault="009B1A90" w:rsidP="006B36B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B1A90" w:rsidRPr="00C720C9" w:rsidRDefault="009B1A90" w:rsidP="006B36B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9B1A90" w:rsidRDefault="009B1A90" w:rsidP="006B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9B1A90" w:rsidRDefault="009B1A90" w:rsidP="006B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9B1A90" w:rsidRPr="00C720C9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9B1A90" w:rsidRPr="00CC3F39" w:rsidRDefault="009B1A90" w:rsidP="006B36B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9B1A90" w:rsidRPr="00C720C9" w:rsidRDefault="009B1A90" w:rsidP="006B36B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9B1A90" w:rsidRPr="00C720C9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9B1A90" w:rsidRPr="00C720C9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9B1A90" w:rsidRPr="00C720C9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9B1A90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9B1A90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9B1A90" w:rsidRPr="00A93419" w:rsidRDefault="009B1A90" w:rsidP="009B1A90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975"/>
        <w:gridCol w:w="52"/>
        <w:gridCol w:w="1027"/>
        <w:gridCol w:w="90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9B1A90" w:rsidRPr="005C7C58" w:rsidTr="006B36B9">
        <w:tc>
          <w:tcPr>
            <w:tcW w:w="1150" w:type="dxa"/>
            <w:vMerge w:val="restart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7" w:type="dxa"/>
            <w:gridSpan w:val="4"/>
            <w:vMerge w:val="restart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73B0D" w:rsidRPr="005C7C58" w:rsidTr="006B36B9">
        <w:tc>
          <w:tcPr>
            <w:tcW w:w="1150" w:type="dxa"/>
            <w:vMerge/>
            <w:shd w:val="clear" w:color="auto" w:fill="FFFFFF"/>
            <w:vAlign w:val="center"/>
          </w:tcPr>
          <w:p w:rsidR="00873B0D" w:rsidRPr="005C7C58" w:rsidRDefault="00873B0D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7" w:type="dxa"/>
            <w:gridSpan w:val="4"/>
            <w:vMerge/>
            <w:shd w:val="clear" w:color="auto" w:fill="FFFFFF"/>
            <w:vAlign w:val="center"/>
          </w:tcPr>
          <w:p w:rsidR="00873B0D" w:rsidRPr="005C7C58" w:rsidRDefault="00873B0D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873B0D" w:rsidRPr="005C7C58" w:rsidRDefault="00873B0D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873B0D" w:rsidRPr="005C7C58" w:rsidRDefault="00873B0D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873B0D" w:rsidRPr="005C7C58" w:rsidRDefault="00873B0D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873B0D" w:rsidRPr="005C7C58" w:rsidRDefault="00873B0D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24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873B0D" w:rsidRPr="0052745E" w:rsidRDefault="00873B0D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873B0D" w:rsidRPr="0052745E" w:rsidRDefault="00873B0D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9B1A90" w:rsidRPr="005C7C58" w:rsidTr="006B36B9">
        <w:tc>
          <w:tcPr>
            <w:tcW w:w="1150" w:type="dxa"/>
            <w:vMerge/>
            <w:shd w:val="clear" w:color="auto" w:fill="FFFFFF"/>
            <w:vAlign w:val="center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7" w:type="dxa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9B1A90" w:rsidRPr="005C7C58" w:rsidTr="006B36B9">
        <w:tc>
          <w:tcPr>
            <w:tcW w:w="1150" w:type="dxa"/>
            <w:shd w:val="clear" w:color="auto" w:fill="FFFFFF"/>
            <w:vAlign w:val="bottom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gridSpan w:val="2"/>
            <w:shd w:val="clear" w:color="auto" w:fill="FFFFFF"/>
            <w:vAlign w:val="bottom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9B1A90" w:rsidRPr="005C7C58" w:rsidTr="006B36B9">
        <w:trPr>
          <w:trHeight w:val="1361"/>
        </w:trPr>
        <w:tc>
          <w:tcPr>
            <w:tcW w:w="1150" w:type="dxa"/>
            <w:shd w:val="clear" w:color="auto" w:fill="FFFFFF"/>
          </w:tcPr>
          <w:p w:rsidR="009B1A90" w:rsidRPr="00837365" w:rsidRDefault="00E64DA5" w:rsidP="006B36B9">
            <w:pPr>
              <w:keepNext/>
              <w:spacing w:before="240" w:after="60"/>
              <w:jc w:val="center"/>
              <w:outlineLvl w:val="3"/>
              <w:rPr>
                <w:color w:val="FF0000"/>
                <w:sz w:val="24"/>
                <w:szCs w:val="24"/>
              </w:rPr>
            </w:pPr>
            <w:r w:rsidRPr="00D01E42">
              <w:rPr>
                <w:sz w:val="24"/>
                <w:szCs w:val="24"/>
              </w:rPr>
              <w:t>804200О.99.0.ББ52АЗ68000</w:t>
            </w:r>
          </w:p>
        </w:tc>
        <w:tc>
          <w:tcPr>
            <w:tcW w:w="975" w:type="dxa"/>
            <w:shd w:val="clear" w:color="auto" w:fill="FFFFFF"/>
          </w:tcPr>
          <w:p w:rsidR="009B1A90" w:rsidRPr="008D016E" w:rsidRDefault="009B1A90" w:rsidP="006B36B9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079" w:type="dxa"/>
            <w:gridSpan w:val="2"/>
            <w:shd w:val="clear" w:color="auto" w:fill="FFFFFF"/>
          </w:tcPr>
          <w:p w:rsidR="009B1A90" w:rsidRPr="001E5A4A" w:rsidRDefault="009B1A90" w:rsidP="006B36B9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</w:t>
            </w:r>
            <w:r w:rsidRPr="009B1A90">
              <w:rPr>
                <w:b/>
                <w:sz w:val="18"/>
                <w:szCs w:val="18"/>
              </w:rPr>
              <w:t>уристско-краеведческая</w:t>
            </w:r>
          </w:p>
        </w:tc>
        <w:tc>
          <w:tcPr>
            <w:tcW w:w="903" w:type="dxa"/>
            <w:shd w:val="clear" w:color="auto" w:fill="FFFFFF"/>
          </w:tcPr>
          <w:p w:rsidR="009B1A90" w:rsidRPr="005D25D2" w:rsidRDefault="009B1A90" w:rsidP="006B36B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9B1A90" w:rsidRDefault="009B1A90" w:rsidP="006B36B9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9B1A90" w:rsidRDefault="009B1A90" w:rsidP="006B36B9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B1A90" w:rsidRDefault="009B1A90" w:rsidP="006B36B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9B1A90" w:rsidRPr="00972E72" w:rsidRDefault="009B1A90" w:rsidP="006B36B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9B1A90" w:rsidRPr="00F82FB5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человекочасы</w:t>
            </w:r>
          </w:p>
        </w:tc>
        <w:tc>
          <w:tcPr>
            <w:tcW w:w="841" w:type="dxa"/>
            <w:shd w:val="clear" w:color="auto" w:fill="FFFFFF"/>
          </w:tcPr>
          <w:p w:rsidR="009B1A90" w:rsidRPr="00F82FB5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9B1A90" w:rsidRPr="00615A89" w:rsidRDefault="00C26D0D" w:rsidP="006B36B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2240</w:t>
            </w:r>
          </w:p>
        </w:tc>
        <w:tc>
          <w:tcPr>
            <w:tcW w:w="884" w:type="dxa"/>
            <w:shd w:val="clear" w:color="auto" w:fill="FFFFFF"/>
          </w:tcPr>
          <w:p w:rsidR="009B1A90" w:rsidRPr="00615A89" w:rsidRDefault="00C26D0D" w:rsidP="006B36B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2240</w:t>
            </w:r>
          </w:p>
        </w:tc>
        <w:tc>
          <w:tcPr>
            <w:tcW w:w="937" w:type="dxa"/>
            <w:shd w:val="clear" w:color="auto" w:fill="FFFFFF"/>
          </w:tcPr>
          <w:p w:rsidR="009B1A90" w:rsidRPr="00615A89" w:rsidRDefault="00C26D0D" w:rsidP="006B36B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2240</w:t>
            </w:r>
          </w:p>
        </w:tc>
        <w:tc>
          <w:tcPr>
            <w:tcW w:w="806" w:type="dxa"/>
            <w:shd w:val="clear" w:color="auto" w:fill="FFFFFF"/>
          </w:tcPr>
          <w:p w:rsidR="009B1A90" w:rsidRPr="00837365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9B1A90" w:rsidRPr="00837365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9B1A90" w:rsidRPr="00837365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9B1A90" w:rsidRPr="00615A89" w:rsidRDefault="009B1A90" w:rsidP="006B36B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9B1A90" w:rsidRPr="00615A89" w:rsidRDefault="00C26D0D" w:rsidP="006B36B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224</w:t>
            </w:r>
          </w:p>
        </w:tc>
      </w:tr>
    </w:tbl>
    <w:p w:rsidR="009B1A90" w:rsidRPr="00A93419" w:rsidRDefault="009B1A90" w:rsidP="009B1A9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9B1A90" w:rsidRDefault="009B1A90" w:rsidP="009B1A9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9B1A90" w:rsidRPr="00A93419" w:rsidRDefault="009B1A90" w:rsidP="009B1A9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9B1A90" w:rsidRPr="00587874" w:rsidTr="006B36B9">
        <w:tc>
          <w:tcPr>
            <w:tcW w:w="15173" w:type="dxa"/>
            <w:gridSpan w:val="5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9B1A90" w:rsidRPr="00587874" w:rsidTr="006B36B9">
        <w:tc>
          <w:tcPr>
            <w:tcW w:w="2694" w:type="dxa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9B1A90" w:rsidRPr="00587874" w:rsidTr="006B36B9">
        <w:tc>
          <w:tcPr>
            <w:tcW w:w="2694" w:type="dxa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9B1A90" w:rsidRPr="00587874" w:rsidTr="006B36B9">
        <w:tc>
          <w:tcPr>
            <w:tcW w:w="2694" w:type="dxa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9B1A90" w:rsidRPr="00B14F7E" w:rsidRDefault="009B1A90" w:rsidP="009B1A9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9B1A90" w:rsidRDefault="009B1A90" w:rsidP="009B1A90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9B1A90" w:rsidRPr="00B14F7E" w:rsidRDefault="009B1A90" w:rsidP="009B1A90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9B1A90" w:rsidRPr="00194A2B" w:rsidRDefault="009B1A90" w:rsidP="009B1A90">
      <w:pPr>
        <w:pStyle w:val="af9"/>
        <w:shd w:val="clear" w:color="auto" w:fill="FFFFFF"/>
        <w:spacing w:after="0" w:afterAutospacing="0"/>
        <w:jc w:val="both"/>
        <w:rPr>
          <w:bCs/>
          <w:u w:val="single"/>
        </w:rPr>
      </w:pPr>
      <w:r w:rsidRPr="00863635">
        <w:rPr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u w:val="single"/>
        </w:rPr>
        <w:t>в Ростовской области</w:t>
      </w:r>
      <w:r w:rsidRPr="0033661C">
        <w:rPr>
          <w:u w:val="single"/>
        </w:rPr>
        <w:t>»;</w:t>
      </w:r>
      <w:r w:rsidRPr="00863635">
        <w:rPr>
          <w:bCs/>
          <w:u w:val="single"/>
        </w:rPr>
        <w:t>Постановление</w:t>
      </w:r>
      <w:r w:rsidRPr="00863635">
        <w:rPr>
          <w:u w:val="single"/>
        </w:rPr>
        <w:t>Администрации города Ростова-на-Дону</w:t>
      </w:r>
      <w:r w:rsidRPr="00863635">
        <w:rPr>
          <w:bCs/>
          <w:u w:val="single"/>
        </w:rPr>
        <w:t xml:space="preserve"> от </w:t>
      </w:r>
      <w:r w:rsidRPr="00863635">
        <w:rPr>
          <w:u w:val="single"/>
        </w:rPr>
        <w:t xml:space="preserve">29.12.2015 </w:t>
      </w:r>
      <w:r w:rsidRPr="00863635">
        <w:rPr>
          <w:bCs/>
          <w:u w:val="single"/>
        </w:rPr>
        <w:t xml:space="preserve">№ </w:t>
      </w:r>
      <w:r w:rsidRPr="00863635">
        <w:rPr>
          <w:u w:val="single"/>
        </w:rPr>
        <w:t xml:space="preserve">1333Об </w:t>
      </w:r>
      <w:r w:rsidRPr="00863635">
        <w:rPr>
          <w:u w:val="single"/>
        </w:rPr>
        <w:lastRenderedPageBreak/>
        <w:t>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</w:t>
      </w:r>
      <w:r>
        <w:rPr>
          <w:u w:val="single"/>
        </w:rPr>
        <w:t>реждений города Ростова-на-Дону</w:t>
      </w:r>
    </w:p>
    <w:p w:rsidR="009B1A90" w:rsidRPr="00587874" w:rsidRDefault="009B1A90" w:rsidP="009B1A90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 xml:space="preserve"> (наименование, номер и дата нормативного правового акта)</w:t>
      </w:r>
    </w:p>
    <w:p w:rsidR="009B1A90" w:rsidRDefault="009B1A90" w:rsidP="009B1A9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9B1A90" w:rsidRDefault="009B1A90" w:rsidP="009B1A9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9B1A90" w:rsidRPr="00A93419" w:rsidRDefault="009B1A90" w:rsidP="009B1A90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9B1A90" w:rsidRPr="00587874" w:rsidTr="006B36B9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0" w:rsidRPr="00587874" w:rsidRDefault="009B1A90" w:rsidP="006B36B9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0" w:rsidRPr="00587874" w:rsidRDefault="009B1A90" w:rsidP="006B36B9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0" w:rsidRPr="00587874" w:rsidRDefault="009B1A90" w:rsidP="006B36B9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9B1A90" w:rsidRPr="00587874" w:rsidTr="006B36B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0" w:rsidRPr="00587874" w:rsidRDefault="009B1A90" w:rsidP="006B36B9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0" w:rsidRPr="00587874" w:rsidRDefault="009B1A90" w:rsidP="006B36B9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0" w:rsidRPr="00587874" w:rsidRDefault="009B1A90" w:rsidP="006B36B9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9B1A90" w:rsidRPr="00587874" w:rsidTr="006B36B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0" w:rsidRPr="00587874" w:rsidRDefault="009B1A90" w:rsidP="006B36B9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0" w:rsidRPr="00587874" w:rsidRDefault="009B1A90" w:rsidP="006B36B9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0" w:rsidRPr="00587874" w:rsidRDefault="009B1A90" w:rsidP="006B36B9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9B1A90" w:rsidRPr="00587874" w:rsidTr="006B36B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0" w:rsidRPr="00587874" w:rsidRDefault="009B1A90" w:rsidP="006B36B9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0" w:rsidRPr="00587874" w:rsidRDefault="009B1A90" w:rsidP="006B36B9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0" w:rsidRPr="00587874" w:rsidRDefault="009B1A90" w:rsidP="006B36B9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9B1A90" w:rsidRPr="00587874" w:rsidTr="006B36B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0" w:rsidRPr="00587874" w:rsidRDefault="009B1A90" w:rsidP="006B36B9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0" w:rsidRPr="00587874" w:rsidRDefault="009B1A90" w:rsidP="006B36B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9B1A90" w:rsidRPr="00587874" w:rsidRDefault="009B1A90" w:rsidP="006B36B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9B1A90" w:rsidRPr="00587874" w:rsidRDefault="009B1A90" w:rsidP="006B36B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9B1A90" w:rsidRPr="00587874" w:rsidRDefault="009B1A90" w:rsidP="006B36B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9B1A90" w:rsidRPr="00587874" w:rsidRDefault="009B1A90" w:rsidP="006B36B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9B1A90" w:rsidRPr="00587874" w:rsidRDefault="009B1A90" w:rsidP="006B36B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9B1A90" w:rsidRPr="00587874" w:rsidRDefault="009B1A90" w:rsidP="006B36B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9B1A90" w:rsidRPr="00587874" w:rsidRDefault="009B1A90" w:rsidP="006B36B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9B1A90" w:rsidRPr="00587874" w:rsidRDefault="009B1A90" w:rsidP="006B36B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9B1A90" w:rsidRPr="00587874" w:rsidRDefault="009B1A90" w:rsidP="006B36B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9B1A90" w:rsidRPr="00587874" w:rsidRDefault="009B1A90" w:rsidP="006B36B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9B1A90" w:rsidRPr="00587874" w:rsidRDefault="009B1A90" w:rsidP="006B36B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9B1A90" w:rsidRPr="00587874" w:rsidRDefault="009B1A90" w:rsidP="006B36B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9B1A90" w:rsidRPr="00587874" w:rsidRDefault="009B1A90" w:rsidP="006B36B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0" w:rsidRPr="00587874" w:rsidRDefault="009B1A90" w:rsidP="006B36B9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9B1A90" w:rsidRDefault="009B1A90" w:rsidP="009B1A9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9B1A90" w:rsidRDefault="009B1A90" w:rsidP="009B1A9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9B1A90" w:rsidRPr="0032526A" w:rsidRDefault="009B1A90" w:rsidP="009B1A9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9B1A90" w:rsidRPr="002438DB" w:rsidRDefault="00BB1B13" w:rsidP="009B1A90">
      <w:pPr>
        <w:keepNext/>
        <w:spacing w:before="240" w:after="60"/>
        <w:ind w:left="6480" w:firstLine="720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58" type="#_x0000_t202" style="position:absolute;left:0;text-align:left;margin-left:562.3pt;margin-top:9.95pt;width:149.75pt;height:90pt;z-index:2516971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N+b6hokCAAAYBQAADgAAAAAAAAAAAAAAAAAuAgAAZHJzL2Uyb0RvYy54bWxQSwECLQAUAAYA&#10;CAAAACEAxcgS/N4AAAAMAQAADwAAAAAAAAAAAAAAAADjBAAAZHJzL2Rvd25yZXYueG1sUEsFBgAA&#10;AAAEAAQA8wAAAO4FAAAAAA==&#10;" stroked="f">
            <v:textbox style="mso-next-textbox:#_x0000_s1058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0A395E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A395E" w:rsidRPr="009D7718" w:rsidRDefault="000A395E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0A395E" w:rsidRPr="009D7718" w:rsidRDefault="000A395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A395E" w:rsidRPr="009D7718" w:rsidRDefault="000A395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A395E" w:rsidRPr="009D7718" w:rsidRDefault="000A395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0A395E" w:rsidRPr="009D7718" w:rsidRDefault="000A395E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A395E" w:rsidRPr="008D016E" w:rsidRDefault="000A395E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0A395E" w:rsidRPr="009D7718" w:rsidRDefault="000A395E" w:rsidP="009B1A90"/>
              </w:txbxContent>
            </v:textbox>
          </v:shape>
        </w:pict>
      </w:r>
      <w:r w:rsidR="009B1A90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1F7F95">
        <w:rPr>
          <w:bCs/>
          <w:color w:val="000000"/>
          <w:sz w:val="24"/>
          <w:szCs w:val="24"/>
          <w:shd w:val="clear" w:color="auto" w:fill="FFFFFF"/>
        </w:rPr>
        <w:t>4</w:t>
      </w:r>
    </w:p>
    <w:p w:rsidR="009B1A90" w:rsidRDefault="009B1A90" w:rsidP="009B1A9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B1A90" w:rsidRDefault="009B1A90" w:rsidP="009B1A9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B1A90" w:rsidRPr="00716CBC" w:rsidRDefault="009B1A90" w:rsidP="009B1A90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9B1A90" w:rsidRDefault="009B1A90" w:rsidP="009B1A90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9B1A90" w:rsidRPr="00430789" w:rsidRDefault="009B1A90" w:rsidP="009B1A90">
      <w:pPr>
        <w:pStyle w:val="af2"/>
        <w:keepNext/>
        <w:numPr>
          <w:ilvl w:val="0"/>
          <w:numId w:val="8"/>
        </w:numPr>
        <w:spacing w:after="0" w:line="240" w:lineRule="auto"/>
        <w:ind w:left="284" w:hanging="284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9B1A90" w:rsidRPr="001E7744" w:rsidRDefault="009B1A90" w:rsidP="009B1A90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9B1A90" w:rsidRDefault="009B1A90" w:rsidP="009B1A90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9B1A90" w:rsidRPr="00A93419" w:rsidRDefault="009B1A90" w:rsidP="009B1A90">
      <w:pPr>
        <w:keepNext/>
        <w:outlineLvl w:val="3"/>
        <w:rPr>
          <w:bCs/>
          <w:sz w:val="16"/>
          <w:szCs w:val="16"/>
        </w:rPr>
      </w:pPr>
    </w:p>
    <w:tbl>
      <w:tblPr>
        <w:tblW w:w="525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9B1A90" w:rsidRPr="00430789" w:rsidTr="006B36B9">
        <w:trPr>
          <w:trHeight w:hRule="exact" w:val="1339"/>
        </w:trPr>
        <w:tc>
          <w:tcPr>
            <w:tcW w:w="711" w:type="dxa"/>
            <w:vMerge w:val="restart"/>
            <w:shd w:val="clear" w:color="auto" w:fill="FFFFFF"/>
            <w:vAlign w:val="center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D15208" w:rsidRPr="00430789" w:rsidTr="006B36B9">
        <w:trPr>
          <w:trHeight w:hRule="exact" w:val="484"/>
        </w:trPr>
        <w:tc>
          <w:tcPr>
            <w:tcW w:w="711" w:type="dxa"/>
            <w:vMerge/>
            <w:shd w:val="clear" w:color="auto" w:fill="FFFFFF"/>
          </w:tcPr>
          <w:p w:rsidR="00D15208" w:rsidRPr="00430789" w:rsidRDefault="00D15208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D15208" w:rsidRPr="00430789" w:rsidRDefault="00D15208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D15208" w:rsidRPr="00430789" w:rsidRDefault="00D15208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D15208" w:rsidRDefault="00D15208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  <w:p w:rsidR="00D15208" w:rsidRPr="00430789" w:rsidRDefault="00D15208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D15208" w:rsidRPr="00430789" w:rsidRDefault="00D15208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D15208" w:rsidRPr="00C720C9" w:rsidRDefault="00D15208" w:rsidP="00D1520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D15208" w:rsidRPr="00C720C9" w:rsidRDefault="00D15208" w:rsidP="00D1520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15208" w:rsidRPr="00C720C9" w:rsidRDefault="00D15208" w:rsidP="00D1520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24 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D15208" w:rsidRPr="00C720C9" w:rsidRDefault="00D15208" w:rsidP="00D1520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D15208" w:rsidRPr="0052745E" w:rsidRDefault="00D15208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D15208" w:rsidRPr="0052745E" w:rsidRDefault="00D15208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9B1A90" w:rsidRPr="00430789" w:rsidTr="006B36B9">
        <w:trPr>
          <w:trHeight w:val="624"/>
        </w:trPr>
        <w:tc>
          <w:tcPr>
            <w:tcW w:w="711" w:type="dxa"/>
            <w:vMerge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9B1A90" w:rsidRPr="00430789" w:rsidTr="006B36B9">
        <w:trPr>
          <w:trHeight w:hRule="exact" w:val="372"/>
        </w:trPr>
        <w:tc>
          <w:tcPr>
            <w:tcW w:w="711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9B1A90" w:rsidRPr="00C720C9" w:rsidTr="006B36B9">
        <w:trPr>
          <w:trHeight w:hRule="exact" w:val="794"/>
        </w:trPr>
        <w:tc>
          <w:tcPr>
            <w:tcW w:w="711" w:type="dxa"/>
            <w:vMerge w:val="restart"/>
            <w:shd w:val="clear" w:color="auto" w:fill="FFFFFF"/>
          </w:tcPr>
          <w:p w:rsidR="009B1A90" w:rsidRPr="00615A89" w:rsidRDefault="00CB0E93" w:rsidP="006B36B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D01E42">
              <w:rPr>
                <w:sz w:val="24"/>
                <w:szCs w:val="24"/>
              </w:rPr>
              <w:t>804200О.99.0.ББ52АЗ92000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9B1A90" w:rsidRPr="008D016E" w:rsidRDefault="009B1A90" w:rsidP="006B36B9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9B1A90" w:rsidRPr="00F9217B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9B1A90" w:rsidRPr="001E5A4A" w:rsidRDefault="006B36B9" w:rsidP="006B36B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6B36B9">
              <w:rPr>
                <w:b/>
                <w:sz w:val="18"/>
                <w:szCs w:val="18"/>
              </w:rPr>
              <w:t>оциально-педагогическая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9B1A90" w:rsidRPr="00F9217B" w:rsidRDefault="009B1A90" w:rsidP="006B36B9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9B1A90" w:rsidRDefault="009B1A90" w:rsidP="006B36B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  <w:p w:rsidR="009B1A90" w:rsidRDefault="009B1A90" w:rsidP="006B36B9">
            <w:pPr>
              <w:jc w:val="center"/>
              <w:rPr>
                <w:sz w:val="18"/>
                <w:szCs w:val="18"/>
              </w:rPr>
            </w:pPr>
          </w:p>
          <w:p w:rsidR="009B1A90" w:rsidRDefault="009B1A90" w:rsidP="006B36B9">
            <w:pPr>
              <w:jc w:val="center"/>
              <w:rPr>
                <w:sz w:val="18"/>
                <w:szCs w:val="18"/>
              </w:rPr>
            </w:pPr>
          </w:p>
          <w:p w:rsidR="009B1A90" w:rsidRPr="008D016E" w:rsidRDefault="009B1A90" w:rsidP="006B3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9B1A90" w:rsidRPr="008D016E" w:rsidRDefault="009B1A90" w:rsidP="006B36B9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9B1A90" w:rsidRDefault="009B1A90" w:rsidP="006B36B9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9B1A90" w:rsidRDefault="009B1A90" w:rsidP="006B36B9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9B1A90" w:rsidRDefault="009B1A90" w:rsidP="006B36B9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9B1A90" w:rsidRPr="00C720C9" w:rsidRDefault="009B1A90" w:rsidP="006B36B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9B1A90" w:rsidRPr="00CC3F39" w:rsidRDefault="009B1A90" w:rsidP="006B36B9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9B1A90" w:rsidRPr="005B7487" w:rsidRDefault="009B1A90" w:rsidP="006B36B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9B1A90" w:rsidRPr="00C720C9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9B1A90" w:rsidRPr="00C720C9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B1A90" w:rsidRPr="00C720C9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9B1A90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9B1A90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9B1A90" w:rsidRPr="00C720C9" w:rsidTr="006B36B9">
        <w:trPr>
          <w:trHeight w:hRule="exact" w:val="1020"/>
        </w:trPr>
        <w:tc>
          <w:tcPr>
            <w:tcW w:w="711" w:type="dxa"/>
            <w:vMerge/>
            <w:shd w:val="clear" w:color="auto" w:fill="FFFFFF"/>
          </w:tcPr>
          <w:p w:rsidR="009B1A90" w:rsidRDefault="009B1A90" w:rsidP="006B36B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9B1A90" w:rsidRPr="004E0763" w:rsidRDefault="009B1A90" w:rsidP="006B36B9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9B1A90" w:rsidRPr="00C720C9" w:rsidRDefault="009B1A90" w:rsidP="006B36B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9B1A90" w:rsidRPr="00592E17" w:rsidRDefault="009B1A90" w:rsidP="006B36B9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B1A90" w:rsidRPr="00592E17" w:rsidRDefault="009B1A90" w:rsidP="006B36B9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B1A90" w:rsidRPr="00C720C9" w:rsidRDefault="009B1A90" w:rsidP="006B36B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9B1A90" w:rsidRPr="003D1E85" w:rsidRDefault="009B1A90" w:rsidP="006B36B9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9B1A90" w:rsidRPr="00CC3F39" w:rsidRDefault="009B1A90" w:rsidP="006B36B9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9B1A90" w:rsidRPr="005B7487" w:rsidRDefault="009B1A90" w:rsidP="006B36B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9B1A90" w:rsidRPr="00615A89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5A89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9B1A90" w:rsidRPr="00615A89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5A89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9B1A90" w:rsidRPr="00615A89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5A89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9B1A90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9B1A90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9B1A90" w:rsidRPr="00C720C9" w:rsidTr="006B36B9">
        <w:trPr>
          <w:trHeight w:hRule="exact" w:val="1282"/>
        </w:trPr>
        <w:tc>
          <w:tcPr>
            <w:tcW w:w="711" w:type="dxa"/>
            <w:vMerge/>
            <w:shd w:val="clear" w:color="auto" w:fill="FFFFFF"/>
          </w:tcPr>
          <w:p w:rsidR="009B1A90" w:rsidRPr="00C720C9" w:rsidRDefault="009B1A90" w:rsidP="006B36B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9B1A90" w:rsidRPr="00C720C9" w:rsidRDefault="009B1A90" w:rsidP="006B36B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9B1A90" w:rsidRPr="00C720C9" w:rsidRDefault="009B1A90" w:rsidP="006B36B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9B1A90" w:rsidRPr="00C720C9" w:rsidRDefault="009B1A90" w:rsidP="006B36B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B1A90" w:rsidRPr="00C720C9" w:rsidRDefault="009B1A90" w:rsidP="006B36B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B1A90" w:rsidRPr="00C720C9" w:rsidRDefault="009B1A90" w:rsidP="006B36B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9B1A90" w:rsidRDefault="009B1A90" w:rsidP="006B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9B1A90" w:rsidRDefault="009B1A90" w:rsidP="006B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9B1A90" w:rsidRPr="00C720C9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9B1A90" w:rsidRPr="00CC3F39" w:rsidRDefault="009B1A90" w:rsidP="006B36B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9B1A90" w:rsidRPr="00C720C9" w:rsidRDefault="009B1A90" w:rsidP="006B36B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9B1A90" w:rsidRPr="00C720C9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9B1A90" w:rsidRPr="00C720C9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9B1A90" w:rsidRPr="00C720C9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9B1A90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9B1A90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9B1A90" w:rsidRPr="00A93419" w:rsidRDefault="009B1A90" w:rsidP="009B1A90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975"/>
        <w:gridCol w:w="52"/>
        <w:gridCol w:w="1027"/>
        <w:gridCol w:w="90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9B1A90" w:rsidRPr="005C7C58" w:rsidTr="006B36B9">
        <w:tc>
          <w:tcPr>
            <w:tcW w:w="1150" w:type="dxa"/>
            <w:vMerge w:val="restart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7" w:type="dxa"/>
            <w:gridSpan w:val="4"/>
            <w:vMerge w:val="restart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73B0D" w:rsidRPr="005C7C58" w:rsidTr="006B36B9">
        <w:tc>
          <w:tcPr>
            <w:tcW w:w="1150" w:type="dxa"/>
            <w:vMerge/>
            <w:shd w:val="clear" w:color="auto" w:fill="FFFFFF"/>
            <w:vAlign w:val="center"/>
          </w:tcPr>
          <w:p w:rsidR="00873B0D" w:rsidRPr="005C7C58" w:rsidRDefault="00873B0D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7" w:type="dxa"/>
            <w:gridSpan w:val="4"/>
            <w:vMerge/>
            <w:shd w:val="clear" w:color="auto" w:fill="FFFFFF"/>
            <w:vAlign w:val="center"/>
          </w:tcPr>
          <w:p w:rsidR="00873B0D" w:rsidRPr="005C7C58" w:rsidRDefault="00873B0D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873B0D" w:rsidRPr="005C7C58" w:rsidRDefault="00873B0D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873B0D" w:rsidRPr="005C7C58" w:rsidRDefault="00873B0D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873B0D" w:rsidRPr="005C7C58" w:rsidRDefault="00873B0D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873B0D" w:rsidRPr="005C7C58" w:rsidRDefault="00873B0D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24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873B0D" w:rsidRPr="0052745E" w:rsidRDefault="00873B0D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873B0D" w:rsidRPr="0052745E" w:rsidRDefault="00873B0D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9B1A90" w:rsidRPr="005C7C58" w:rsidTr="006B36B9">
        <w:tc>
          <w:tcPr>
            <w:tcW w:w="1150" w:type="dxa"/>
            <w:vMerge/>
            <w:shd w:val="clear" w:color="auto" w:fill="FFFFFF"/>
            <w:vAlign w:val="center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7" w:type="dxa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9B1A90" w:rsidRPr="005C7C58" w:rsidTr="006B36B9">
        <w:tc>
          <w:tcPr>
            <w:tcW w:w="1150" w:type="dxa"/>
            <w:shd w:val="clear" w:color="auto" w:fill="FFFFFF"/>
            <w:vAlign w:val="bottom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gridSpan w:val="2"/>
            <w:shd w:val="clear" w:color="auto" w:fill="FFFFFF"/>
            <w:vAlign w:val="bottom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9B1A90" w:rsidRPr="005C7C58" w:rsidTr="006B36B9">
        <w:trPr>
          <w:trHeight w:val="1361"/>
        </w:trPr>
        <w:tc>
          <w:tcPr>
            <w:tcW w:w="1150" w:type="dxa"/>
            <w:shd w:val="clear" w:color="auto" w:fill="FFFFFF"/>
          </w:tcPr>
          <w:p w:rsidR="009B1A90" w:rsidRPr="00837365" w:rsidRDefault="00CB0E93" w:rsidP="006B36B9">
            <w:pPr>
              <w:keepNext/>
              <w:spacing w:before="240" w:after="60"/>
              <w:jc w:val="center"/>
              <w:outlineLvl w:val="3"/>
              <w:rPr>
                <w:color w:val="FF0000"/>
                <w:sz w:val="24"/>
                <w:szCs w:val="24"/>
              </w:rPr>
            </w:pPr>
            <w:r w:rsidRPr="00D01E42">
              <w:rPr>
                <w:sz w:val="24"/>
                <w:szCs w:val="24"/>
              </w:rPr>
              <w:t>804200О.99.0.ББ52АЗ92000</w:t>
            </w:r>
          </w:p>
        </w:tc>
        <w:tc>
          <w:tcPr>
            <w:tcW w:w="975" w:type="dxa"/>
            <w:shd w:val="clear" w:color="auto" w:fill="FFFFFF"/>
          </w:tcPr>
          <w:p w:rsidR="009B1A90" w:rsidRPr="008D016E" w:rsidRDefault="009B1A90" w:rsidP="006B36B9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079" w:type="dxa"/>
            <w:gridSpan w:val="2"/>
            <w:shd w:val="clear" w:color="auto" w:fill="FFFFFF"/>
          </w:tcPr>
          <w:p w:rsidR="009B1A90" w:rsidRPr="001E5A4A" w:rsidRDefault="006B36B9" w:rsidP="006B36B9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6B36B9">
              <w:rPr>
                <w:b/>
                <w:sz w:val="18"/>
                <w:szCs w:val="18"/>
              </w:rPr>
              <w:t>оциально-педагогическая</w:t>
            </w:r>
          </w:p>
        </w:tc>
        <w:tc>
          <w:tcPr>
            <w:tcW w:w="903" w:type="dxa"/>
            <w:shd w:val="clear" w:color="auto" w:fill="FFFFFF"/>
          </w:tcPr>
          <w:p w:rsidR="009B1A90" w:rsidRPr="005D25D2" w:rsidRDefault="009B1A90" w:rsidP="006B36B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9B1A90" w:rsidRDefault="009B1A90" w:rsidP="006B36B9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9B1A90" w:rsidRDefault="009B1A90" w:rsidP="006B36B9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B1A90" w:rsidRDefault="009B1A90" w:rsidP="006B36B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9B1A90" w:rsidRPr="00972E72" w:rsidRDefault="009B1A90" w:rsidP="006B36B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9B1A90" w:rsidRPr="00F82FB5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человекочасы</w:t>
            </w:r>
          </w:p>
        </w:tc>
        <w:tc>
          <w:tcPr>
            <w:tcW w:w="841" w:type="dxa"/>
            <w:shd w:val="clear" w:color="auto" w:fill="FFFFFF"/>
          </w:tcPr>
          <w:p w:rsidR="009B1A90" w:rsidRPr="00F82FB5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9B1A90" w:rsidRPr="00615A89" w:rsidRDefault="00C26D0D" w:rsidP="006B36B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5870</w:t>
            </w:r>
          </w:p>
        </w:tc>
        <w:tc>
          <w:tcPr>
            <w:tcW w:w="884" w:type="dxa"/>
            <w:shd w:val="clear" w:color="auto" w:fill="FFFFFF"/>
          </w:tcPr>
          <w:p w:rsidR="009B1A90" w:rsidRPr="00615A89" w:rsidRDefault="00C26D0D" w:rsidP="006B36B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5870</w:t>
            </w:r>
          </w:p>
        </w:tc>
        <w:tc>
          <w:tcPr>
            <w:tcW w:w="937" w:type="dxa"/>
            <w:shd w:val="clear" w:color="auto" w:fill="FFFFFF"/>
          </w:tcPr>
          <w:p w:rsidR="009B1A90" w:rsidRPr="00615A89" w:rsidRDefault="00C26D0D" w:rsidP="006B36B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5870</w:t>
            </w:r>
          </w:p>
        </w:tc>
        <w:tc>
          <w:tcPr>
            <w:tcW w:w="806" w:type="dxa"/>
            <w:shd w:val="clear" w:color="auto" w:fill="FFFFFF"/>
          </w:tcPr>
          <w:p w:rsidR="009B1A90" w:rsidRPr="00837365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9B1A90" w:rsidRPr="00837365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9B1A90" w:rsidRPr="00837365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9B1A90" w:rsidRPr="00615A89" w:rsidRDefault="009B1A90" w:rsidP="006B36B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9B1A90" w:rsidRPr="00615A89" w:rsidRDefault="00C26D0D" w:rsidP="006B36B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587</w:t>
            </w:r>
          </w:p>
        </w:tc>
      </w:tr>
    </w:tbl>
    <w:p w:rsidR="009B1A90" w:rsidRPr="00A93419" w:rsidRDefault="009B1A90" w:rsidP="009B1A9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9B1A90" w:rsidRDefault="009B1A90" w:rsidP="009B1A9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9B1A90" w:rsidRPr="00A93419" w:rsidRDefault="009B1A90" w:rsidP="009B1A9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9B1A90" w:rsidRPr="00587874" w:rsidTr="006B36B9">
        <w:tc>
          <w:tcPr>
            <w:tcW w:w="15173" w:type="dxa"/>
            <w:gridSpan w:val="5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9B1A90" w:rsidRPr="00587874" w:rsidTr="006B36B9">
        <w:tc>
          <w:tcPr>
            <w:tcW w:w="2694" w:type="dxa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9B1A90" w:rsidRPr="00587874" w:rsidTr="006B36B9">
        <w:tc>
          <w:tcPr>
            <w:tcW w:w="2694" w:type="dxa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9B1A90" w:rsidRPr="00587874" w:rsidTr="006B36B9">
        <w:tc>
          <w:tcPr>
            <w:tcW w:w="2694" w:type="dxa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9B1A90" w:rsidRPr="00B14F7E" w:rsidRDefault="009B1A90" w:rsidP="009B1A9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9B1A90" w:rsidRDefault="009B1A90" w:rsidP="009B1A90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9B1A90" w:rsidRPr="00B14F7E" w:rsidRDefault="009B1A90" w:rsidP="009B1A90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9B1A90" w:rsidRPr="00194A2B" w:rsidRDefault="009B1A90" w:rsidP="009B1A90">
      <w:pPr>
        <w:pStyle w:val="af9"/>
        <w:shd w:val="clear" w:color="auto" w:fill="FFFFFF"/>
        <w:spacing w:after="0" w:afterAutospacing="0"/>
        <w:jc w:val="both"/>
        <w:rPr>
          <w:bCs/>
          <w:u w:val="single"/>
        </w:rPr>
      </w:pPr>
      <w:r w:rsidRPr="00863635">
        <w:rPr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u w:val="single"/>
        </w:rPr>
        <w:t>в Ростовской области</w:t>
      </w:r>
      <w:r w:rsidRPr="0033661C">
        <w:rPr>
          <w:u w:val="single"/>
        </w:rPr>
        <w:t>»;</w:t>
      </w:r>
      <w:r w:rsidRPr="00863635">
        <w:rPr>
          <w:bCs/>
          <w:u w:val="single"/>
        </w:rPr>
        <w:t>Постановление</w:t>
      </w:r>
      <w:r w:rsidRPr="00863635">
        <w:rPr>
          <w:u w:val="single"/>
        </w:rPr>
        <w:t>Администрации города Ростова-на-Дону</w:t>
      </w:r>
      <w:r w:rsidRPr="00863635">
        <w:rPr>
          <w:bCs/>
          <w:u w:val="single"/>
        </w:rPr>
        <w:t xml:space="preserve"> от </w:t>
      </w:r>
      <w:r w:rsidRPr="00863635">
        <w:rPr>
          <w:u w:val="single"/>
        </w:rPr>
        <w:t xml:space="preserve">29.12.2015 </w:t>
      </w:r>
      <w:r w:rsidRPr="00863635">
        <w:rPr>
          <w:bCs/>
          <w:u w:val="single"/>
        </w:rPr>
        <w:t xml:space="preserve">№ </w:t>
      </w:r>
      <w:r w:rsidRPr="00863635">
        <w:rPr>
          <w:u w:val="single"/>
        </w:rPr>
        <w:t xml:space="preserve">1333Об </w:t>
      </w:r>
      <w:r w:rsidRPr="00863635">
        <w:rPr>
          <w:u w:val="single"/>
        </w:rPr>
        <w:lastRenderedPageBreak/>
        <w:t>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</w:t>
      </w:r>
      <w:r>
        <w:rPr>
          <w:u w:val="single"/>
        </w:rPr>
        <w:t>реждений города Ростова-на-Дону</w:t>
      </w:r>
    </w:p>
    <w:p w:rsidR="009B1A90" w:rsidRPr="00587874" w:rsidRDefault="009B1A90" w:rsidP="009B1A90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 xml:space="preserve"> (наименование, номер и дата нормативного правового акта)</w:t>
      </w:r>
    </w:p>
    <w:p w:rsidR="009B1A90" w:rsidRDefault="009B1A90" w:rsidP="009B1A9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9B1A90" w:rsidRDefault="009B1A90" w:rsidP="009B1A9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9B1A90" w:rsidRPr="00A93419" w:rsidRDefault="009B1A90" w:rsidP="009B1A90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9B1A90" w:rsidRPr="00587874" w:rsidTr="006B36B9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0" w:rsidRPr="00587874" w:rsidRDefault="009B1A90" w:rsidP="006B36B9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0" w:rsidRPr="00587874" w:rsidRDefault="009B1A90" w:rsidP="006B36B9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0" w:rsidRPr="00587874" w:rsidRDefault="009B1A90" w:rsidP="006B36B9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9B1A90" w:rsidRPr="00587874" w:rsidTr="006B36B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0" w:rsidRPr="00587874" w:rsidRDefault="009B1A90" w:rsidP="006B36B9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0" w:rsidRPr="00587874" w:rsidRDefault="009B1A90" w:rsidP="006B36B9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0" w:rsidRPr="00587874" w:rsidRDefault="009B1A90" w:rsidP="006B36B9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9B1A90" w:rsidRPr="00587874" w:rsidTr="006B36B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0" w:rsidRPr="00587874" w:rsidRDefault="009B1A90" w:rsidP="006B36B9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0" w:rsidRPr="00587874" w:rsidRDefault="009B1A90" w:rsidP="006B36B9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0" w:rsidRPr="00587874" w:rsidRDefault="009B1A90" w:rsidP="006B36B9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9B1A90" w:rsidRPr="00587874" w:rsidTr="006B36B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0" w:rsidRPr="00587874" w:rsidRDefault="009B1A90" w:rsidP="006B36B9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0" w:rsidRPr="00587874" w:rsidRDefault="009B1A90" w:rsidP="006B36B9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0" w:rsidRPr="00587874" w:rsidRDefault="009B1A90" w:rsidP="006B36B9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9B1A90" w:rsidRPr="00587874" w:rsidTr="006B36B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0" w:rsidRPr="00587874" w:rsidRDefault="009B1A90" w:rsidP="006B36B9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0" w:rsidRPr="00587874" w:rsidRDefault="009B1A90" w:rsidP="006B36B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9B1A90" w:rsidRPr="00587874" w:rsidRDefault="009B1A90" w:rsidP="006B36B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9B1A90" w:rsidRPr="00587874" w:rsidRDefault="009B1A90" w:rsidP="006B36B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9B1A90" w:rsidRPr="00587874" w:rsidRDefault="009B1A90" w:rsidP="006B36B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9B1A90" w:rsidRPr="00587874" w:rsidRDefault="009B1A90" w:rsidP="006B36B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9B1A90" w:rsidRPr="00587874" w:rsidRDefault="009B1A90" w:rsidP="006B36B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9B1A90" w:rsidRPr="00587874" w:rsidRDefault="009B1A90" w:rsidP="006B36B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9B1A90" w:rsidRPr="00587874" w:rsidRDefault="009B1A90" w:rsidP="006B36B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9B1A90" w:rsidRPr="00587874" w:rsidRDefault="009B1A90" w:rsidP="006B36B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9B1A90" w:rsidRPr="00587874" w:rsidRDefault="009B1A90" w:rsidP="006B36B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9B1A90" w:rsidRPr="00587874" w:rsidRDefault="009B1A90" w:rsidP="006B36B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9B1A90" w:rsidRPr="00587874" w:rsidRDefault="009B1A90" w:rsidP="006B36B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9B1A90" w:rsidRPr="00587874" w:rsidRDefault="009B1A90" w:rsidP="006B36B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9B1A90" w:rsidRPr="00587874" w:rsidRDefault="009B1A90" w:rsidP="006B36B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0" w:rsidRPr="00587874" w:rsidRDefault="009B1A90" w:rsidP="006B36B9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9B1A90" w:rsidRDefault="009B1A90" w:rsidP="009B1A9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9B1A90" w:rsidRDefault="009B1A90" w:rsidP="009B1A9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9B1A90" w:rsidRPr="0032526A" w:rsidRDefault="009B1A90" w:rsidP="009B1A9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844AFE" w:rsidRPr="001E7744" w:rsidRDefault="00BB1B13" w:rsidP="00844AF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59" type="#_x0000_t202" style="position:absolute;left:0;text-align:left;margin-left:562.3pt;margin-top:9.95pt;width:149.75pt;height:90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NPhwIAABg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" stroked="f">
            <v:textbox style="mso-next-textbox:#_x0000_s105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0A395E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A395E" w:rsidRPr="009D7718" w:rsidRDefault="000A395E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0A395E" w:rsidRPr="009D7718" w:rsidRDefault="000A395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A395E" w:rsidRPr="009D7718" w:rsidRDefault="000A395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A395E" w:rsidRPr="009D7718" w:rsidRDefault="000A395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0A395E" w:rsidRPr="009D7718" w:rsidRDefault="000A395E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A395E" w:rsidRPr="008D016E" w:rsidRDefault="000A395E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0A395E" w:rsidRPr="009D7718" w:rsidRDefault="000A395E" w:rsidP="00844AFE"/>
              </w:txbxContent>
            </v:textbox>
          </v:shape>
        </w:pict>
      </w:r>
      <w:r w:rsidR="00844AFE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1F7F95">
        <w:rPr>
          <w:bCs/>
          <w:color w:val="000000"/>
          <w:sz w:val="24"/>
          <w:szCs w:val="24"/>
          <w:shd w:val="clear" w:color="auto" w:fill="FFFFFF"/>
        </w:rPr>
        <w:t>5</w:t>
      </w:r>
    </w:p>
    <w:p w:rsidR="00844AFE" w:rsidRPr="00141DA8" w:rsidRDefault="00844AFE" w:rsidP="00844AFE">
      <w:pPr>
        <w:keepNext/>
        <w:outlineLvl w:val="3"/>
        <w:rPr>
          <w:sz w:val="24"/>
          <w:szCs w:val="24"/>
        </w:rPr>
      </w:pPr>
    </w:p>
    <w:p w:rsidR="00844AFE" w:rsidRPr="00716CBC" w:rsidRDefault="00844AFE" w:rsidP="00844AFE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844AFE" w:rsidRDefault="00844AFE" w:rsidP="00844AFE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844AFE" w:rsidRPr="00780531" w:rsidRDefault="00844AFE" w:rsidP="00844AFE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Pr="00780531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780531">
        <w:rPr>
          <w:i/>
          <w:szCs w:val="28"/>
          <w:u w:val="single"/>
        </w:rPr>
        <w:t>Физические лица</w:t>
      </w:r>
    </w:p>
    <w:p w:rsidR="00844AFE" w:rsidRPr="001E7744" w:rsidRDefault="00844AFE" w:rsidP="00844AFE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844AFE" w:rsidRDefault="00844AFE" w:rsidP="00844AF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844AFE" w:rsidRPr="00A93419" w:rsidRDefault="00844AFE" w:rsidP="00844AFE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557"/>
        <w:gridCol w:w="1276"/>
        <w:gridCol w:w="1134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844AFE" w:rsidRPr="00430789" w:rsidTr="00395B66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844AFE" w:rsidRPr="00430789" w:rsidRDefault="00844AFE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D15208" w:rsidRPr="00430789" w:rsidTr="00395B66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D15208" w:rsidRPr="00430789" w:rsidRDefault="00D15208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D15208" w:rsidRPr="00430789" w:rsidRDefault="00D15208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D15208" w:rsidRPr="00430789" w:rsidRDefault="00D15208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D15208" w:rsidRDefault="00D15208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</w:t>
            </w:r>
          </w:p>
          <w:p w:rsidR="00D15208" w:rsidRPr="00430789" w:rsidRDefault="00D15208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D15208" w:rsidRPr="00430789" w:rsidRDefault="00D15208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D15208" w:rsidRPr="00C720C9" w:rsidRDefault="00D15208" w:rsidP="00D1520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D15208" w:rsidRPr="00C720C9" w:rsidRDefault="00D15208" w:rsidP="00D1520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15208" w:rsidRPr="00C720C9" w:rsidRDefault="00D15208" w:rsidP="00D1520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24 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D15208" w:rsidRPr="00C720C9" w:rsidRDefault="00D15208" w:rsidP="00D1520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D15208" w:rsidRPr="0052745E" w:rsidRDefault="00D15208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D15208" w:rsidRPr="0052745E" w:rsidRDefault="00D15208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44AFE" w:rsidRPr="00430789" w:rsidTr="00395B66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7" w:type="dxa"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44AFE" w:rsidRPr="00430789" w:rsidRDefault="00844AFE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44AFE" w:rsidRPr="00430789" w:rsidRDefault="00844AFE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44AFE" w:rsidRPr="00430789" w:rsidRDefault="00844AFE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44AFE" w:rsidRPr="00430789" w:rsidRDefault="00844AFE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44AFE" w:rsidRPr="00430789" w:rsidRDefault="00844AFE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44AFE" w:rsidRPr="00430789" w:rsidRDefault="00844AFE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844AFE" w:rsidRDefault="00844AFE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</w:t>
            </w:r>
          </w:p>
          <w:p w:rsidR="00844AFE" w:rsidRPr="00430789" w:rsidRDefault="00844AFE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844AFE" w:rsidRPr="00430789" w:rsidRDefault="00844AFE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44AFE" w:rsidRPr="00430789" w:rsidRDefault="00844AFE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44AFE" w:rsidRPr="00430789" w:rsidRDefault="00844AFE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44AFE" w:rsidRPr="00430789" w:rsidRDefault="00844AFE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44AFE" w:rsidRPr="00430789" w:rsidRDefault="00844AFE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44AFE" w:rsidRPr="00430789" w:rsidRDefault="00844AFE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44AFE" w:rsidRPr="00430789" w:rsidRDefault="00844AFE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44AFE" w:rsidRPr="00430789" w:rsidRDefault="00844AFE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844AFE" w:rsidRPr="00430789" w:rsidTr="00395B66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7" w:type="dxa"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44AFE" w:rsidRPr="00C720C9" w:rsidTr="00395B66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844AFE" w:rsidRPr="008F6EFF" w:rsidRDefault="00844AFE" w:rsidP="00395B6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8F6EFF">
              <w:rPr>
                <w:sz w:val="24"/>
                <w:szCs w:val="24"/>
              </w:rPr>
              <w:t>804200О.99.0.ББ52АЗ44000</w:t>
            </w:r>
          </w:p>
          <w:p w:rsidR="00844AFE" w:rsidRPr="00615A89" w:rsidRDefault="00844AFE" w:rsidP="00395B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shd w:val="clear" w:color="auto" w:fill="FFFFFF"/>
          </w:tcPr>
          <w:p w:rsidR="00844AFE" w:rsidRPr="008D016E" w:rsidRDefault="00844AFE" w:rsidP="00395B66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844AFE" w:rsidRPr="00F9217B" w:rsidRDefault="00844AFE" w:rsidP="00395B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844AFE" w:rsidRPr="003D06CF" w:rsidRDefault="00844AFE" w:rsidP="00395B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3D06CF">
              <w:rPr>
                <w:b/>
                <w:sz w:val="18"/>
                <w:szCs w:val="18"/>
              </w:rPr>
              <w:t>художественная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44AFE" w:rsidRPr="00F9217B" w:rsidRDefault="00844AFE" w:rsidP="00395B6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844AFE" w:rsidRDefault="00844AFE" w:rsidP="00395B6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  <w:p w:rsidR="00844AFE" w:rsidRDefault="00844AFE" w:rsidP="00395B66">
            <w:pPr>
              <w:jc w:val="center"/>
              <w:rPr>
                <w:sz w:val="18"/>
                <w:szCs w:val="18"/>
              </w:rPr>
            </w:pPr>
          </w:p>
          <w:p w:rsidR="00844AFE" w:rsidRDefault="00844AFE" w:rsidP="00395B66">
            <w:pPr>
              <w:jc w:val="center"/>
              <w:rPr>
                <w:sz w:val="18"/>
                <w:szCs w:val="18"/>
              </w:rPr>
            </w:pPr>
          </w:p>
          <w:p w:rsidR="00844AFE" w:rsidRPr="008D016E" w:rsidRDefault="00844AFE" w:rsidP="00395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844AFE" w:rsidRPr="008D016E" w:rsidRDefault="00844AFE" w:rsidP="00395B66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844AFE" w:rsidRDefault="00844AFE" w:rsidP="00395B6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844AFE" w:rsidRDefault="00844AFE" w:rsidP="00395B6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44AFE" w:rsidRDefault="00844AFE" w:rsidP="00395B6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44AFE" w:rsidRPr="00C720C9" w:rsidRDefault="00844AFE" w:rsidP="00395B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844AFE" w:rsidRPr="00CC3F39" w:rsidRDefault="00844AFE" w:rsidP="00395B6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844AFE" w:rsidRPr="005B7487" w:rsidRDefault="00844AFE" w:rsidP="00395B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44AFE" w:rsidRPr="00C720C9" w:rsidRDefault="00844AFE" w:rsidP="00395B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844AFE" w:rsidRPr="00C720C9" w:rsidRDefault="00844AFE" w:rsidP="00395B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844AFE" w:rsidRPr="00C720C9" w:rsidRDefault="00844AFE" w:rsidP="00395B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844AFE" w:rsidRDefault="00844AFE" w:rsidP="00395B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44AFE" w:rsidRDefault="00844AFE" w:rsidP="00395B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44AFE" w:rsidRPr="00C720C9" w:rsidTr="00395B66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844AFE" w:rsidRDefault="00844AFE" w:rsidP="00395B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FFFFFF"/>
          </w:tcPr>
          <w:p w:rsidR="00844AFE" w:rsidRPr="004E0763" w:rsidRDefault="00844AFE" w:rsidP="00395B6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44AFE" w:rsidRPr="00C720C9" w:rsidRDefault="00844AFE" w:rsidP="00395B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44AFE" w:rsidRPr="00592E17" w:rsidRDefault="00844AFE" w:rsidP="00395B6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44AFE" w:rsidRPr="00592E17" w:rsidRDefault="00844AFE" w:rsidP="00395B6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44AFE" w:rsidRPr="00C720C9" w:rsidRDefault="00844AFE" w:rsidP="00395B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44AFE" w:rsidRPr="003D1E85" w:rsidRDefault="00844AFE" w:rsidP="00395B6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844AFE" w:rsidRPr="00CC3F39" w:rsidRDefault="00844AFE" w:rsidP="00395B6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844AFE" w:rsidRPr="005B7487" w:rsidRDefault="00844AFE" w:rsidP="00395B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44AFE" w:rsidRPr="00615A89" w:rsidRDefault="00844AFE" w:rsidP="00395B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615A8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844AFE" w:rsidRPr="00615A89" w:rsidRDefault="00844AFE" w:rsidP="00395B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615A8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44AFE" w:rsidRPr="00615A89" w:rsidRDefault="00844AFE" w:rsidP="00395B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615A8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844AFE" w:rsidRDefault="00844AFE" w:rsidP="00395B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44AFE" w:rsidRDefault="00844AFE" w:rsidP="00395B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44AFE" w:rsidRPr="00C720C9" w:rsidTr="00395B66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844AFE" w:rsidRPr="00C720C9" w:rsidRDefault="00844AFE" w:rsidP="00395B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FFFFFF"/>
          </w:tcPr>
          <w:p w:rsidR="00844AFE" w:rsidRPr="00C720C9" w:rsidRDefault="00844AFE" w:rsidP="00395B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44AFE" w:rsidRPr="00C720C9" w:rsidRDefault="00844AFE" w:rsidP="00395B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44AFE" w:rsidRPr="00C720C9" w:rsidRDefault="00844AFE" w:rsidP="00395B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44AFE" w:rsidRPr="00C720C9" w:rsidRDefault="00844AFE" w:rsidP="00395B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44AFE" w:rsidRPr="00C720C9" w:rsidRDefault="00844AFE" w:rsidP="00395B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44AFE" w:rsidRDefault="00844AFE" w:rsidP="00395B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844AFE" w:rsidRDefault="00844AFE" w:rsidP="00395B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844AFE" w:rsidRPr="00C720C9" w:rsidRDefault="00844AFE" w:rsidP="00395B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844AFE" w:rsidRPr="00CC3F39" w:rsidRDefault="00844AFE" w:rsidP="00395B6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844AFE" w:rsidRPr="00C720C9" w:rsidRDefault="00844AFE" w:rsidP="00395B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44AFE" w:rsidRPr="00C720C9" w:rsidRDefault="00844AFE" w:rsidP="00395B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844AFE" w:rsidRPr="00C720C9" w:rsidRDefault="00844AFE" w:rsidP="00395B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44AFE" w:rsidRPr="00C720C9" w:rsidRDefault="00844AFE" w:rsidP="00395B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844AFE" w:rsidRDefault="00844AFE" w:rsidP="00395B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844AFE" w:rsidRDefault="00844AFE" w:rsidP="00395B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44AFE" w:rsidRPr="00A93419" w:rsidRDefault="00844AFE" w:rsidP="00844AFE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975"/>
        <w:gridCol w:w="52"/>
        <w:gridCol w:w="1027"/>
        <w:gridCol w:w="90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844AFE" w:rsidRPr="005C7C58" w:rsidTr="00395B66">
        <w:tc>
          <w:tcPr>
            <w:tcW w:w="1150" w:type="dxa"/>
            <w:vMerge w:val="restart"/>
            <w:shd w:val="clear" w:color="auto" w:fill="FFFFFF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7" w:type="dxa"/>
            <w:gridSpan w:val="4"/>
            <w:vMerge w:val="restart"/>
            <w:shd w:val="clear" w:color="auto" w:fill="FFFFFF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73B0D" w:rsidRPr="005C7C58" w:rsidTr="00395B66">
        <w:tc>
          <w:tcPr>
            <w:tcW w:w="1150" w:type="dxa"/>
            <w:vMerge/>
            <w:shd w:val="clear" w:color="auto" w:fill="FFFFFF"/>
            <w:vAlign w:val="center"/>
          </w:tcPr>
          <w:p w:rsidR="00873B0D" w:rsidRPr="005C7C58" w:rsidRDefault="00873B0D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7" w:type="dxa"/>
            <w:gridSpan w:val="4"/>
            <w:vMerge/>
            <w:shd w:val="clear" w:color="auto" w:fill="FFFFFF"/>
            <w:vAlign w:val="center"/>
          </w:tcPr>
          <w:p w:rsidR="00873B0D" w:rsidRPr="005C7C58" w:rsidRDefault="00873B0D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873B0D" w:rsidRPr="005C7C58" w:rsidRDefault="00873B0D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873B0D" w:rsidRPr="005C7C58" w:rsidRDefault="00873B0D" w:rsidP="00395B6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873B0D" w:rsidRPr="005C7C58" w:rsidRDefault="00873B0D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873B0D" w:rsidRPr="005C7C58" w:rsidRDefault="00873B0D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24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873B0D" w:rsidRPr="0052745E" w:rsidRDefault="00873B0D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873B0D" w:rsidRPr="0052745E" w:rsidRDefault="00873B0D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44AFE" w:rsidRPr="005C7C58" w:rsidTr="00395B66">
        <w:tc>
          <w:tcPr>
            <w:tcW w:w="1150" w:type="dxa"/>
            <w:vMerge/>
            <w:shd w:val="clear" w:color="auto" w:fill="FFFFFF"/>
            <w:vAlign w:val="center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7" w:type="dxa"/>
            <w:shd w:val="clear" w:color="auto" w:fill="FFFFFF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shd w:val="clear" w:color="auto" w:fill="FFFFFF"/>
          </w:tcPr>
          <w:p w:rsidR="00844AFE" w:rsidRDefault="00844AFE" w:rsidP="00395B6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_______</w:t>
            </w:r>
          </w:p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844AFE" w:rsidRPr="005C7C58" w:rsidTr="00395B66">
        <w:tc>
          <w:tcPr>
            <w:tcW w:w="1150" w:type="dxa"/>
            <w:shd w:val="clear" w:color="auto" w:fill="FFFFFF"/>
            <w:vAlign w:val="bottom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gridSpan w:val="2"/>
            <w:shd w:val="clear" w:color="auto" w:fill="FFFFFF"/>
            <w:vAlign w:val="bottom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844AFE" w:rsidRPr="005C7C58" w:rsidTr="00395B66">
        <w:trPr>
          <w:trHeight w:val="1361"/>
        </w:trPr>
        <w:tc>
          <w:tcPr>
            <w:tcW w:w="1150" w:type="dxa"/>
            <w:shd w:val="clear" w:color="auto" w:fill="FFFFFF"/>
          </w:tcPr>
          <w:p w:rsidR="00844AFE" w:rsidRPr="008F6EFF" w:rsidRDefault="00844AFE" w:rsidP="00395B6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8F6EFF">
              <w:rPr>
                <w:sz w:val="24"/>
                <w:szCs w:val="24"/>
              </w:rPr>
              <w:t>804200О.99.0.ББ52АЗ44000</w:t>
            </w:r>
          </w:p>
          <w:p w:rsidR="00844AFE" w:rsidRPr="00615A89" w:rsidRDefault="00844AFE" w:rsidP="00395B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FFFFFF"/>
          </w:tcPr>
          <w:p w:rsidR="00844AFE" w:rsidRPr="008D016E" w:rsidRDefault="00844AFE" w:rsidP="00395B66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844AFE" w:rsidRPr="00F9217B" w:rsidRDefault="00844AFE" w:rsidP="00395B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shd w:val="clear" w:color="auto" w:fill="FFFFFF"/>
          </w:tcPr>
          <w:p w:rsidR="00844AFE" w:rsidRPr="003D06CF" w:rsidRDefault="00844AFE" w:rsidP="00395B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3D06CF">
              <w:rPr>
                <w:b/>
                <w:sz w:val="18"/>
                <w:szCs w:val="18"/>
              </w:rPr>
              <w:t>художественная</w:t>
            </w:r>
          </w:p>
        </w:tc>
        <w:tc>
          <w:tcPr>
            <w:tcW w:w="903" w:type="dxa"/>
            <w:shd w:val="clear" w:color="auto" w:fill="FFFFFF"/>
          </w:tcPr>
          <w:p w:rsidR="00844AFE" w:rsidRPr="005D25D2" w:rsidRDefault="00844AFE" w:rsidP="00395B6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844AFE" w:rsidRDefault="00844AFE" w:rsidP="00395B66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844AFE" w:rsidRDefault="00844AFE" w:rsidP="00395B66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44AFE" w:rsidRDefault="00844AFE" w:rsidP="00395B6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844AFE" w:rsidRPr="00972E72" w:rsidRDefault="00844AFE" w:rsidP="00395B6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844AFE" w:rsidRPr="00F82FB5" w:rsidRDefault="00844AFE" w:rsidP="00395B6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человекочасы</w:t>
            </w:r>
          </w:p>
        </w:tc>
        <w:tc>
          <w:tcPr>
            <w:tcW w:w="841" w:type="dxa"/>
            <w:shd w:val="clear" w:color="auto" w:fill="FFFFFF"/>
          </w:tcPr>
          <w:p w:rsidR="00844AFE" w:rsidRPr="00F82FB5" w:rsidRDefault="00844AFE" w:rsidP="00395B6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844AFE" w:rsidRPr="00615A89" w:rsidRDefault="00A87BFA" w:rsidP="00395B6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33590</w:t>
            </w:r>
          </w:p>
        </w:tc>
        <w:tc>
          <w:tcPr>
            <w:tcW w:w="884" w:type="dxa"/>
            <w:shd w:val="clear" w:color="auto" w:fill="FFFFFF"/>
          </w:tcPr>
          <w:p w:rsidR="00844AFE" w:rsidRDefault="00A87BFA" w:rsidP="00395B66">
            <w:pPr>
              <w:jc w:val="center"/>
            </w:pPr>
            <w:r>
              <w:rPr>
                <w:bCs/>
                <w:sz w:val="20"/>
              </w:rPr>
              <w:t>33590</w:t>
            </w:r>
          </w:p>
        </w:tc>
        <w:tc>
          <w:tcPr>
            <w:tcW w:w="937" w:type="dxa"/>
            <w:shd w:val="clear" w:color="auto" w:fill="FFFFFF"/>
          </w:tcPr>
          <w:p w:rsidR="00844AFE" w:rsidRDefault="00A87BFA" w:rsidP="00395B66">
            <w:pPr>
              <w:jc w:val="center"/>
            </w:pPr>
            <w:r>
              <w:rPr>
                <w:bCs/>
                <w:sz w:val="20"/>
              </w:rPr>
              <w:t>33590</w:t>
            </w:r>
          </w:p>
        </w:tc>
        <w:tc>
          <w:tcPr>
            <w:tcW w:w="806" w:type="dxa"/>
            <w:shd w:val="clear" w:color="auto" w:fill="FFFFFF"/>
          </w:tcPr>
          <w:p w:rsidR="00844AFE" w:rsidRPr="00837365" w:rsidRDefault="00844AFE" w:rsidP="00395B66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844AFE" w:rsidRPr="00837365" w:rsidRDefault="00844AFE" w:rsidP="00395B66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844AFE" w:rsidRPr="00837365" w:rsidRDefault="00844AFE" w:rsidP="00395B66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844AFE" w:rsidRPr="00615A89" w:rsidRDefault="00844AFE" w:rsidP="00395B6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844AFE" w:rsidRPr="00615A89" w:rsidRDefault="00A87BFA" w:rsidP="00395B6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3359</w:t>
            </w:r>
          </w:p>
        </w:tc>
      </w:tr>
    </w:tbl>
    <w:p w:rsidR="00844AFE" w:rsidRPr="00A93419" w:rsidRDefault="00844AFE" w:rsidP="00844A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44AFE" w:rsidRPr="00A93419" w:rsidRDefault="00844AFE" w:rsidP="00844A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44AFE" w:rsidRDefault="00844AFE" w:rsidP="00844AF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844AFE" w:rsidRPr="00A93419" w:rsidRDefault="00844AFE" w:rsidP="00844A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844AFE" w:rsidRPr="00587874" w:rsidTr="00395B66">
        <w:tc>
          <w:tcPr>
            <w:tcW w:w="15173" w:type="dxa"/>
            <w:gridSpan w:val="5"/>
          </w:tcPr>
          <w:p w:rsidR="00844AFE" w:rsidRPr="00587874" w:rsidRDefault="00844AFE" w:rsidP="00395B66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844AFE" w:rsidRPr="00587874" w:rsidTr="00395B66">
        <w:tc>
          <w:tcPr>
            <w:tcW w:w="2694" w:type="dxa"/>
          </w:tcPr>
          <w:p w:rsidR="00844AFE" w:rsidRPr="00587874" w:rsidRDefault="00844AFE" w:rsidP="00395B66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844AFE" w:rsidRPr="00587874" w:rsidRDefault="00844AFE" w:rsidP="00395B66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844AFE" w:rsidRPr="00587874" w:rsidRDefault="00844AFE" w:rsidP="00395B66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844AFE" w:rsidRPr="00587874" w:rsidRDefault="00844AFE" w:rsidP="00395B66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844AFE" w:rsidRPr="00587874" w:rsidRDefault="00844AFE" w:rsidP="00395B66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844AFE" w:rsidRPr="00587874" w:rsidTr="00395B66">
        <w:tc>
          <w:tcPr>
            <w:tcW w:w="2694" w:type="dxa"/>
          </w:tcPr>
          <w:p w:rsidR="00844AFE" w:rsidRPr="00587874" w:rsidRDefault="00844AFE" w:rsidP="00395B66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44AFE" w:rsidRPr="00587874" w:rsidRDefault="00844AFE" w:rsidP="00395B66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44AFE" w:rsidRPr="00587874" w:rsidRDefault="00844AFE" w:rsidP="00395B66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44AFE" w:rsidRPr="00587874" w:rsidRDefault="00844AFE" w:rsidP="00395B66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844AFE" w:rsidRPr="00587874" w:rsidRDefault="00844AFE" w:rsidP="00395B66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844AFE" w:rsidRPr="00587874" w:rsidTr="00395B66">
        <w:tc>
          <w:tcPr>
            <w:tcW w:w="2694" w:type="dxa"/>
          </w:tcPr>
          <w:p w:rsidR="00844AFE" w:rsidRPr="00587874" w:rsidRDefault="00844AFE" w:rsidP="00395B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44AFE" w:rsidRPr="00587874" w:rsidRDefault="00844AFE" w:rsidP="00395B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44AFE" w:rsidRPr="00587874" w:rsidRDefault="00844AFE" w:rsidP="00395B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44AFE" w:rsidRPr="00587874" w:rsidRDefault="00844AFE" w:rsidP="00395B6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44AFE" w:rsidRPr="00587874" w:rsidRDefault="00844AFE" w:rsidP="00395B6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844AFE" w:rsidRPr="00B14F7E" w:rsidRDefault="00844AFE" w:rsidP="00844A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44AFE" w:rsidRPr="00B14F7E" w:rsidRDefault="00844AFE" w:rsidP="00844A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44AFE" w:rsidRPr="00B14F7E" w:rsidRDefault="00844AFE" w:rsidP="00844AF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844AFE" w:rsidRPr="00194A2B" w:rsidRDefault="00844AFE" w:rsidP="00844AFE">
      <w:pPr>
        <w:pStyle w:val="af9"/>
        <w:shd w:val="clear" w:color="auto" w:fill="FFFFFF"/>
        <w:spacing w:after="0" w:afterAutospacing="0"/>
        <w:jc w:val="both"/>
        <w:rPr>
          <w:bCs/>
          <w:u w:val="single"/>
        </w:rPr>
      </w:pPr>
      <w:r w:rsidRPr="00863635">
        <w:rPr>
          <w:u w:val="single"/>
        </w:rPr>
        <w:lastRenderedPageBreak/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u w:val="single"/>
        </w:rPr>
        <w:t>в Ростовской области</w:t>
      </w:r>
      <w:r w:rsidRPr="0033661C">
        <w:rPr>
          <w:u w:val="single"/>
        </w:rPr>
        <w:t>»;</w:t>
      </w:r>
      <w:r w:rsidRPr="00863635">
        <w:rPr>
          <w:bCs/>
          <w:u w:val="single"/>
        </w:rPr>
        <w:t>Постановление</w:t>
      </w:r>
      <w:r w:rsidRPr="00863635">
        <w:rPr>
          <w:u w:val="single"/>
        </w:rPr>
        <w:t>Администрации города Ростова-на-Дону</w:t>
      </w:r>
      <w:r w:rsidRPr="00863635">
        <w:rPr>
          <w:bCs/>
          <w:u w:val="single"/>
        </w:rPr>
        <w:t xml:space="preserve"> от </w:t>
      </w:r>
      <w:r w:rsidRPr="00863635">
        <w:rPr>
          <w:u w:val="single"/>
        </w:rPr>
        <w:t xml:space="preserve">29.12.2015 </w:t>
      </w:r>
      <w:r w:rsidRPr="00863635">
        <w:rPr>
          <w:bCs/>
          <w:u w:val="single"/>
        </w:rPr>
        <w:t xml:space="preserve">№ </w:t>
      </w:r>
      <w:r w:rsidRPr="00863635">
        <w:rPr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</w:t>
      </w:r>
      <w:r>
        <w:rPr>
          <w:u w:val="single"/>
        </w:rPr>
        <w:t>реждений города Ростова-на-Дону</w:t>
      </w:r>
    </w:p>
    <w:p w:rsidR="00844AFE" w:rsidRPr="00587874" w:rsidRDefault="00844AFE" w:rsidP="00844AFE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 xml:space="preserve"> (наименование, номер и дата нормативного правового акта)</w:t>
      </w:r>
    </w:p>
    <w:p w:rsidR="00844AFE" w:rsidRDefault="00844AFE" w:rsidP="00844A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44AFE" w:rsidRDefault="00844AFE" w:rsidP="00844A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844AFE" w:rsidRPr="00A93419" w:rsidRDefault="00844AFE" w:rsidP="00844A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844AFE" w:rsidRPr="00587874" w:rsidTr="00395B66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E" w:rsidRPr="00587874" w:rsidRDefault="00844AFE" w:rsidP="00395B66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E" w:rsidRPr="00587874" w:rsidRDefault="00844AFE" w:rsidP="00395B66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E" w:rsidRPr="00587874" w:rsidRDefault="00844AFE" w:rsidP="00395B66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44AFE" w:rsidRPr="00587874" w:rsidTr="00395B6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E" w:rsidRPr="00587874" w:rsidRDefault="00844AFE" w:rsidP="00395B66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E" w:rsidRPr="00587874" w:rsidRDefault="00844AFE" w:rsidP="00395B66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E" w:rsidRPr="00587874" w:rsidRDefault="00844AFE" w:rsidP="00395B66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844AFE" w:rsidRPr="00587874" w:rsidTr="00395B6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E" w:rsidRPr="00587874" w:rsidRDefault="00844AFE" w:rsidP="00395B66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E" w:rsidRPr="00587874" w:rsidRDefault="00844AFE" w:rsidP="00395B66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E" w:rsidRPr="00587874" w:rsidRDefault="00844AFE" w:rsidP="00395B66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844AFE" w:rsidRPr="00587874" w:rsidTr="00395B6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E" w:rsidRPr="00587874" w:rsidRDefault="00844AFE" w:rsidP="00395B66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E" w:rsidRPr="00587874" w:rsidRDefault="00844AFE" w:rsidP="00395B66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E" w:rsidRPr="00587874" w:rsidRDefault="00844AFE" w:rsidP="00395B66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844AFE" w:rsidRPr="00587874" w:rsidTr="00395B6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E" w:rsidRPr="00587874" w:rsidRDefault="00844AFE" w:rsidP="00395B66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E" w:rsidRPr="00587874" w:rsidRDefault="00844AFE" w:rsidP="00395B6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844AFE" w:rsidRPr="00587874" w:rsidRDefault="00844AFE" w:rsidP="00395B6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844AFE" w:rsidRPr="00587874" w:rsidRDefault="00844AFE" w:rsidP="00395B6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844AFE" w:rsidRPr="00587874" w:rsidRDefault="00844AFE" w:rsidP="00395B6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844AFE" w:rsidRPr="00587874" w:rsidRDefault="00844AFE" w:rsidP="00395B6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844AFE" w:rsidRPr="00587874" w:rsidRDefault="00844AFE" w:rsidP="00395B6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844AFE" w:rsidRPr="00587874" w:rsidRDefault="00844AFE" w:rsidP="00395B6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844AFE" w:rsidRPr="00587874" w:rsidRDefault="00844AFE" w:rsidP="00395B6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844AFE" w:rsidRPr="00587874" w:rsidRDefault="00844AFE" w:rsidP="00395B6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844AFE" w:rsidRPr="00587874" w:rsidRDefault="00844AFE" w:rsidP="00395B6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844AFE" w:rsidRPr="00587874" w:rsidRDefault="00844AFE" w:rsidP="00395B6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844AFE" w:rsidRPr="00587874" w:rsidRDefault="00844AFE" w:rsidP="00395B6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844AFE" w:rsidRPr="00587874" w:rsidRDefault="00844AFE" w:rsidP="00395B6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844AFE" w:rsidRPr="00587874" w:rsidRDefault="00844AFE" w:rsidP="00395B6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E" w:rsidRPr="00587874" w:rsidRDefault="00844AFE" w:rsidP="00395B66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844AFE" w:rsidRPr="0032526A" w:rsidRDefault="00844AFE" w:rsidP="00844AFE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844AFE" w:rsidRDefault="00844AFE" w:rsidP="00844AFE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44AFE" w:rsidRDefault="00844AFE" w:rsidP="00844AFE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44AFE" w:rsidRDefault="00844AFE" w:rsidP="00844AFE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44AFE" w:rsidRDefault="00844AFE" w:rsidP="00844AFE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44AFE" w:rsidRDefault="00844AFE" w:rsidP="00844AFE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  <w:sectPr w:rsidR="00844AFE" w:rsidSect="000B6D28">
          <w:type w:val="continuous"/>
          <w:pgSz w:w="16838" w:h="11906" w:orient="landscape"/>
          <w:pgMar w:top="993" w:right="1134" w:bottom="567" w:left="1134" w:header="709" w:footer="340" w:gutter="0"/>
          <w:cols w:space="720"/>
          <w:docGrid w:linePitch="381"/>
        </w:sectPr>
      </w:pPr>
    </w:p>
    <w:p w:rsidR="00844AFE" w:rsidRDefault="00844AFE" w:rsidP="00844AFE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44AFE" w:rsidRDefault="00844AFE" w:rsidP="00844AFE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216FC0" w:rsidRPr="001E7744" w:rsidRDefault="00BB1B13" w:rsidP="00216FC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53" type="#_x0000_t202" style="position:absolute;left:0;text-align:left;margin-left:562.3pt;margin-top:9.95pt;width:149.75pt;height:90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4uJig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0A395E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A395E" w:rsidRPr="009D7718" w:rsidRDefault="000A395E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0A395E" w:rsidRPr="009D7718" w:rsidRDefault="000A395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A395E" w:rsidRPr="009D7718" w:rsidRDefault="000A395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A395E" w:rsidRPr="009D7718" w:rsidRDefault="000A395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0A395E" w:rsidRPr="009D7718" w:rsidRDefault="000A395E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A395E" w:rsidRPr="008D016E" w:rsidRDefault="000A395E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0A395E" w:rsidRPr="009D7718" w:rsidRDefault="000A395E" w:rsidP="00216FC0"/>
              </w:txbxContent>
            </v:textbox>
          </v:shape>
        </w:pict>
      </w:r>
      <w:r w:rsidR="00216FC0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1F7F95">
        <w:rPr>
          <w:bCs/>
          <w:color w:val="000000"/>
          <w:sz w:val="24"/>
          <w:szCs w:val="24"/>
          <w:shd w:val="clear" w:color="auto" w:fill="FFFFFF"/>
        </w:rPr>
        <w:t>6</w:t>
      </w:r>
    </w:p>
    <w:p w:rsidR="00216FC0" w:rsidRPr="00141DA8" w:rsidRDefault="00216FC0" w:rsidP="00216FC0">
      <w:pPr>
        <w:keepNext/>
        <w:outlineLvl w:val="3"/>
        <w:rPr>
          <w:sz w:val="24"/>
          <w:szCs w:val="24"/>
        </w:rPr>
      </w:pPr>
    </w:p>
    <w:p w:rsidR="00216FC0" w:rsidRPr="00716CBC" w:rsidRDefault="00216FC0" w:rsidP="00216FC0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216FC0" w:rsidRDefault="00216FC0" w:rsidP="00216FC0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216FC0" w:rsidRPr="00780531" w:rsidRDefault="00216FC0" w:rsidP="00216FC0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Pr="00780531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780531">
        <w:rPr>
          <w:i/>
          <w:szCs w:val="28"/>
          <w:u w:val="single"/>
        </w:rPr>
        <w:t>Физические лица</w:t>
      </w:r>
    </w:p>
    <w:p w:rsidR="00216FC0" w:rsidRPr="001E7744" w:rsidRDefault="00216FC0" w:rsidP="00216FC0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16FC0" w:rsidRDefault="00216FC0" w:rsidP="00216FC0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16FC0" w:rsidRPr="00A93419" w:rsidRDefault="00216FC0" w:rsidP="00216FC0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557"/>
        <w:gridCol w:w="1276"/>
        <w:gridCol w:w="1134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216FC0" w:rsidRPr="00430789" w:rsidTr="00855795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D15208" w:rsidRPr="00430789" w:rsidTr="00855795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D15208" w:rsidRPr="00430789" w:rsidRDefault="00D15208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D15208" w:rsidRPr="00430789" w:rsidRDefault="00D15208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D15208" w:rsidRPr="00430789" w:rsidRDefault="00D15208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D15208" w:rsidRDefault="00D15208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</w:t>
            </w:r>
          </w:p>
          <w:p w:rsidR="00D15208" w:rsidRPr="00430789" w:rsidRDefault="00D15208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D15208" w:rsidRPr="00430789" w:rsidRDefault="00D15208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D15208" w:rsidRPr="00C720C9" w:rsidRDefault="00D15208" w:rsidP="00D1520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D15208" w:rsidRPr="00C720C9" w:rsidRDefault="00D15208" w:rsidP="00D1520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15208" w:rsidRPr="00C720C9" w:rsidRDefault="00D15208" w:rsidP="00D1520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24 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D15208" w:rsidRPr="00C720C9" w:rsidRDefault="00D15208" w:rsidP="00D1520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D15208" w:rsidRPr="0052745E" w:rsidRDefault="00D15208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D15208" w:rsidRPr="0052745E" w:rsidRDefault="00D15208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16FC0" w:rsidRPr="00430789" w:rsidTr="00855795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7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16FC0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216FC0" w:rsidRPr="00430789" w:rsidTr="00855795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7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216FC0" w:rsidRPr="00C720C9" w:rsidTr="00855795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216FC0" w:rsidRPr="00615A89" w:rsidRDefault="008F6EFF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4B4EB0">
              <w:rPr>
                <w:sz w:val="24"/>
                <w:szCs w:val="24"/>
              </w:rPr>
              <w:t>804200О.99.0.ББ52АЗ20000</w:t>
            </w:r>
          </w:p>
        </w:tc>
        <w:tc>
          <w:tcPr>
            <w:tcW w:w="1557" w:type="dxa"/>
            <w:vMerge w:val="restart"/>
            <w:shd w:val="clear" w:color="auto" w:fill="FFFFFF"/>
          </w:tcPr>
          <w:p w:rsidR="00216FC0" w:rsidRPr="008D016E" w:rsidRDefault="00216FC0" w:rsidP="00855795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216FC0" w:rsidRPr="00F9217B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216FC0" w:rsidRPr="003D06CF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3D06CF">
              <w:rPr>
                <w:b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16FC0" w:rsidRPr="00F9217B" w:rsidRDefault="00216FC0" w:rsidP="00855795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216FC0" w:rsidRDefault="00216FC0" w:rsidP="0085579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  <w:p w:rsidR="00216FC0" w:rsidRDefault="00216FC0" w:rsidP="00855795">
            <w:pPr>
              <w:jc w:val="center"/>
              <w:rPr>
                <w:sz w:val="18"/>
                <w:szCs w:val="18"/>
              </w:rPr>
            </w:pPr>
          </w:p>
          <w:p w:rsidR="00216FC0" w:rsidRDefault="00216FC0" w:rsidP="00855795">
            <w:pPr>
              <w:jc w:val="center"/>
              <w:rPr>
                <w:sz w:val="18"/>
                <w:szCs w:val="18"/>
              </w:rPr>
            </w:pPr>
          </w:p>
          <w:p w:rsidR="00216FC0" w:rsidRPr="008D016E" w:rsidRDefault="00216FC0" w:rsidP="00855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16FC0" w:rsidRPr="008D016E" w:rsidRDefault="00216FC0" w:rsidP="00855795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216FC0" w:rsidRDefault="00216FC0" w:rsidP="0085579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216FC0" w:rsidRDefault="00216FC0" w:rsidP="0085579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16FC0" w:rsidRDefault="00216FC0" w:rsidP="0085579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16FC0" w:rsidRPr="00C720C9" w:rsidRDefault="00216FC0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216FC0" w:rsidRPr="00CC3F39" w:rsidRDefault="00216FC0" w:rsidP="00855795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216FC0" w:rsidRPr="005B7487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216FC0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216FC0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16FC0" w:rsidRPr="00C720C9" w:rsidTr="00855795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216FC0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FFFFFF"/>
          </w:tcPr>
          <w:p w:rsidR="00216FC0" w:rsidRPr="004E0763" w:rsidRDefault="00216FC0" w:rsidP="0085579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16FC0" w:rsidRPr="00592E17" w:rsidRDefault="00216FC0" w:rsidP="00855795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16FC0" w:rsidRPr="00592E17" w:rsidRDefault="00216FC0" w:rsidP="0085579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16FC0" w:rsidRPr="003D1E85" w:rsidRDefault="00216FC0" w:rsidP="0085579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216FC0" w:rsidRPr="00CC3F39" w:rsidRDefault="00216FC0" w:rsidP="00855795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16FC0" w:rsidRPr="005B7487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16FC0" w:rsidRPr="00615A8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615A8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216FC0" w:rsidRPr="00615A8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615A8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16FC0" w:rsidRPr="00615A8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615A8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216FC0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216FC0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16FC0" w:rsidRPr="00C720C9" w:rsidTr="00855795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16FC0" w:rsidRDefault="00216FC0" w:rsidP="0085579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216FC0" w:rsidRDefault="00216FC0" w:rsidP="0085579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216FC0" w:rsidRPr="00C720C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216FC0" w:rsidRPr="00CC3F3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216FC0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216FC0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216FC0" w:rsidRPr="00A93419" w:rsidRDefault="00216FC0" w:rsidP="00216FC0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975"/>
        <w:gridCol w:w="52"/>
        <w:gridCol w:w="1027"/>
        <w:gridCol w:w="90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216FC0" w:rsidRPr="005C7C58" w:rsidTr="00855795">
        <w:tc>
          <w:tcPr>
            <w:tcW w:w="1150" w:type="dxa"/>
            <w:vMerge w:val="restart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7" w:type="dxa"/>
            <w:gridSpan w:val="4"/>
            <w:vMerge w:val="restart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73B0D" w:rsidRPr="005C7C58" w:rsidTr="00855795">
        <w:tc>
          <w:tcPr>
            <w:tcW w:w="1150" w:type="dxa"/>
            <w:vMerge/>
            <w:shd w:val="clear" w:color="auto" w:fill="FFFFFF"/>
            <w:vAlign w:val="center"/>
          </w:tcPr>
          <w:p w:rsidR="00873B0D" w:rsidRPr="005C7C58" w:rsidRDefault="00873B0D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7" w:type="dxa"/>
            <w:gridSpan w:val="4"/>
            <w:vMerge/>
            <w:shd w:val="clear" w:color="auto" w:fill="FFFFFF"/>
            <w:vAlign w:val="center"/>
          </w:tcPr>
          <w:p w:rsidR="00873B0D" w:rsidRPr="005C7C58" w:rsidRDefault="00873B0D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873B0D" w:rsidRPr="005C7C58" w:rsidRDefault="00873B0D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873B0D" w:rsidRPr="005C7C58" w:rsidRDefault="00873B0D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873B0D" w:rsidRPr="005C7C58" w:rsidRDefault="00873B0D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873B0D" w:rsidRPr="005C7C58" w:rsidRDefault="00873B0D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24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873B0D" w:rsidRPr="005C7C58" w:rsidRDefault="00873B0D" w:rsidP="00767D3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873B0D" w:rsidRPr="0052745E" w:rsidRDefault="00873B0D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873B0D" w:rsidRPr="0052745E" w:rsidRDefault="00873B0D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16FC0" w:rsidRPr="005C7C58" w:rsidTr="00855795">
        <w:tc>
          <w:tcPr>
            <w:tcW w:w="1150" w:type="dxa"/>
            <w:vMerge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7" w:type="dxa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shd w:val="clear" w:color="auto" w:fill="FFFFFF"/>
          </w:tcPr>
          <w:p w:rsidR="00216FC0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_______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216FC0" w:rsidRPr="005C7C58" w:rsidTr="00855795">
        <w:tc>
          <w:tcPr>
            <w:tcW w:w="1150" w:type="dxa"/>
            <w:shd w:val="clear" w:color="auto" w:fill="FFFFFF"/>
            <w:vAlign w:val="bottom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gridSpan w:val="2"/>
            <w:shd w:val="clear" w:color="auto" w:fill="FFFFFF"/>
            <w:vAlign w:val="bottom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035F66" w:rsidRPr="005C7C58" w:rsidTr="00855795">
        <w:trPr>
          <w:trHeight w:val="1361"/>
        </w:trPr>
        <w:tc>
          <w:tcPr>
            <w:tcW w:w="1150" w:type="dxa"/>
            <w:shd w:val="clear" w:color="auto" w:fill="FFFFFF"/>
          </w:tcPr>
          <w:p w:rsidR="00035F66" w:rsidRPr="00837365" w:rsidRDefault="008F6EFF" w:rsidP="00035F66">
            <w:pPr>
              <w:keepNext/>
              <w:spacing w:before="240" w:after="60"/>
              <w:jc w:val="center"/>
              <w:outlineLvl w:val="3"/>
              <w:rPr>
                <w:color w:val="FF0000"/>
                <w:sz w:val="24"/>
                <w:szCs w:val="24"/>
              </w:rPr>
            </w:pPr>
            <w:r w:rsidRPr="004B4EB0">
              <w:rPr>
                <w:sz w:val="24"/>
                <w:szCs w:val="24"/>
              </w:rPr>
              <w:t>804200О.99.0.ББ52АЗ20000</w:t>
            </w:r>
          </w:p>
        </w:tc>
        <w:tc>
          <w:tcPr>
            <w:tcW w:w="975" w:type="dxa"/>
            <w:shd w:val="clear" w:color="auto" w:fill="FFFFFF"/>
          </w:tcPr>
          <w:p w:rsidR="00035F66" w:rsidRPr="008D016E" w:rsidRDefault="00035F66" w:rsidP="00035F66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079" w:type="dxa"/>
            <w:gridSpan w:val="2"/>
            <w:shd w:val="clear" w:color="auto" w:fill="FFFFFF"/>
          </w:tcPr>
          <w:p w:rsidR="00035F66" w:rsidRPr="003D06CF" w:rsidRDefault="00035F66" w:rsidP="00035F66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3D06CF">
              <w:rPr>
                <w:b/>
                <w:sz w:val="18"/>
                <w:szCs w:val="18"/>
              </w:rPr>
              <w:t>Физкультур</w:t>
            </w:r>
          </w:p>
          <w:p w:rsidR="00035F66" w:rsidRPr="00615A89" w:rsidRDefault="00035F66" w:rsidP="00035F6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3D06CF">
              <w:rPr>
                <w:b/>
                <w:sz w:val="18"/>
                <w:szCs w:val="18"/>
              </w:rPr>
              <w:t>но-спортивная</w:t>
            </w:r>
          </w:p>
        </w:tc>
        <w:tc>
          <w:tcPr>
            <w:tcW w:w="903" w:type="dxa"/>
            <w:shd w:val="clear" w:color="auto" w:fill="FFFFFF"/>
          </w:tcPr>
          <w:p w:rsidR="00035F66" w:rsidRPr="005D25D2" w:rsidRDefault="00035F66" w:rsidP="00035F6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035F66" w:rsidRDefault="00035F66" w:rsidP="00035F66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035F66" w:rsidRDefault="00035F66" w:rsidP="00035F66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35F66" w:rsidRDefault="00035F66" w:rsidP="00035F6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035F66" w:rsidRPr="00972E72" w:rsidRDefault="00035F66" w:rsidP="00035F6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035F66" w:rsidRPr="00F82FB5" w:rsidRDefault="00035F66" w:rsidP="00035F6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человекочасы</w:t>
            </w:r>
          </w:p>
        </w:tc>
        <w:tc>
          <w:tcPr>
            <w:tcW w:w="841" w:type="dxa"/>
            <w:shd w:val="clear" w:color="auto" w:fill="FFFFFF"/>
          </w:tcPr>
          <w:p w:rsidR="00035F66" w:rsidRPr="00F82FB5" w:rsidRDefault="00035F66" w:rsidP="00035F6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035F66" w:rsidRPr="005C7C58" w:rsidRDefault="00035F66" w:rsidP="00035F6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035F66" w:rsidRPr="00615A89" w:rsidRDefault="00371205" w:rsidP="00035F6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25970</w:t>
            </w:r>
          </w:p>
        </w:tc>
        <w:tc>
          <w:tcPr>
            <w:tcW w:w="884" w:type="dxa"/>
            <w:shd w:val="clear" w:color="auto" w:fill="FFFFFF"/>
          </w:tcPr>
          <w:p w:rsidR="00035F66" w:rsidRDefault="00371205" w:rsidP="00035F66">
            <w:pPr>
              <w:jc w:val="center"/>
            </w:pPr>
            <w:r>
              <w:rPr>
                <w:bCs/>
                <w:sz w:val="20"/>
              </w:rPr>
              <w:t>25970</w:t>
            </w:r>
          </w:p>
        </w:tc>
        <w:tc>
          <w:tcPr>
            <w:tcW w:w="937" w:type="dxa"/>
            <w:shd w:val="clear" w:color="auto" w:fill="FFFFFF"/>
          </w:tcPr>
          <w:p w:rsidR="00035F66" w:rsidRDefault="00371205" w:rsidP="00035F66">
            <w:pPr>
              <w:jc w:val="center"/>
            </w:pPr>
            <w:r>
              <w:rPr>
                <w:bCs/>
                <w:sz w:val="20"/>
              </w:rPr>
              <w:t>25970</w:t>
            </w:r>
          </w:p>
        </w:tc>
        <w:tc>
          <w:tcPr>
            <w:tcW w:w="806" w:type="dxa"/>
            <w:shd w:val="clear" w:color="auto" w:fill="FFFFFF"/>
          </w:tcPr>
          <w:p w:rsidR="00035F66" w:rsidRPr="00837365" w:rsidRDefault="00035F66" w:rsidP="00035F66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035F66" w:rsidRPr="00837365" w:rsidRDefault="00035F66" w:rsidP="00035F66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035F66" w:rsidRPr="00837365" w:rsidRDefault="00035F66" w:rsidP="00035F66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035F66" w:rsidRPr="00615A89" w:rsidRDefault="00035F66" w:rsidP="00035F6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035F66" w:rsidRPr="00615A89" w:rsidRDefault="00371205" w:rsidP="00035F6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2597</w:t>
            </w:r>
          </w:p>
        </w:tc>
      </w:tr>
    </w:tbl>
    <w:p w:rsidR="00216FC0" w:rsidRPr="00A93419" w:rsidRDefault="00216FC0" w:rsidP="00216FC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16FC0" w:rsidRPr="00A93419" w:rsidRDefault="00216FC0" w:rsidP="00216FC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16FC0" w:rsidRDefault="00216FC0" w:rsidP="00216FC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16FC0" w:rsidRPr="00A93419" w:rsidRDefault="00216FC0" w:rsidP="00216FC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216FC0" w:rsidRPr="00587874" w:rsidTr="00855795">
        <w:tc>
          <w:tcPr>
            <w:tcW w:w="15173" w:type="dxa"/>
            <w:gridSpan w:val="5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16FC0" w:rsidRPr="00587874" w:rsidTr="00855795">
        <w:tc>
          <w:tcPr>
            <w:tcW w:w="2694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216FC0" w:rsidRPr="00587874" w:rsidTr="00855795">
        <w:tc>
          <w:tcPr>
            <w:tcW w:w="2694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216FC0" w:rsidRPr="00587874" w:rsidTr="00855795">
        <w:tc>
          <w:tcPr>
            <w:tcW w:w="2694" w:type="dxa"/>
          </w:tcPr>
          <w:p w:rsidR="00216FC0" w:rsidRPr="00587874" w:rsidRDefault="00216FC0" w:rsidP="0085579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16FC0" w:rsidRPr="00587874" w:rsidRDefault="00216FC0" w:rsidP="0085579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6FC0" w:rsidRPr="00587874" w:rsidRDefault="00216FC0" w:rsidP="0085579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16FC0" w:rsidRPr="00587874" w:rsidRDefault="00216FC0" w:rsidP="00855795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216FC0" w:rsidRPr="00B14F7E" w:rsidRDefault="00216FC0" w:rsidP="00216FC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16FC0" w:rsidRPr="00B14F7E" w:rsidRDefault="00216FC0" w:rsidP="00216FC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16FC0" w:rsidRPr="00B14F7E" w:rsidRDefault="00216FC0" w:rsidP="00216FC0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216FC0" w:rsidRPr="00194A2B" w:rsidRDefault="00216FC0" w:rsidP="00216FC0">
      <w:pPr>
        <w:pStyle w:val="af9"/>
        <w:shd w:val="clear" w:color="auto" w:fill="FFFFFF"/>
        <w:spacing w:after="0" w:afterAutospacing="0"/>
        <w:jc w:val="both"/>
        <w:rPr>
          <w:bCs/>
          <w:u w:val="single"/>
        </w:rPr>
      </w:pPr>
      <w:r w:rsidRPr="00863635">
        <w:rPr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u w:val="single"/>
        </w:rPr>
        <w:t>в Ростовской области</w:t>
      </w:r>
      <w:r w:rsidRPr="0033661C">
        <w:rPr>
          <w:u w:val="single"/>
        </w:rPr>
        <w:t>»;</w:t>
      </w:r>
      <w:r w:rsidRPr="00863635">
        <w:rPr>
          <w:bCs/>
          <w:u w:val="single"/>
        </w:rPr>
        <w:t>Постановление</w:t>
      </w:r>
      <w:r w:rsidRPr="00863635">
        <w:rPr>
          <w:u w:val="single"/>
        </w:rPr>
        <w:t>Администрации города Ростова-на-Дону</w:t>
      </w:r>
      <w:r w:rsidRPr="00863635">
        <w:rPr>
          <w:bCs/>
          <w:u w:val="single"/>
        </w:rPr>
        <w:t xml:space="preserve"> от </w:t>
      </w:r>
      <w:r w:rsidRPr="00863635">
        <w:rPr>
          <w:u w:val="single"/>
        </w:rPr>
        <w:t xml:space="preserve">29.12.2015 </w:t>
      </w:r>
      <w:r w:rsidRPr="00863635">
        <w:rPr>
          <w:bCs/>
          <w:u w:val="single"/>
        </w:rPr>
        <w:t xml:space="preserve">№ </w:t>
      </w:r>
      <w:r w:rsidRPr="00863635">
        <w:rPr>
          <w:u w:val="single"/>
        </w:rPr>
        <w:t xml:space="preserve">1333Об </w:t>
      </w:r>
      <w:r w:rsidRPr="00863635">
        <w:rPr>
          <w:u w:val="single"/>
        </w:rPr>
        <w:lastRenderedPageBreak/>
        <w:t>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</w:t>
      </w:r>
      <w:r>
        <w:rPr>
          <w:u w:val="single"/>
        </w:rPr>
        <w:t>ре</w:t>
      </w:r>
      <w:r w:rsidR="003A7DC6">
        <w:rPr>
          <w:u w:val="single"/>
        </w:rPr>
        <w:t>ждений города Ростова-на-Дону</w:t>
      </w:r>
    </w:p>
    <w:p w:rsidR="00216FC0" w:rsidRPr="00587874" w:rsidRDefault="00216FC0" w:rsidP="00216FC0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 xml:space="preserve"> (наименование, номер и дата нормативного правового акта)</w:t>
      </w:r>
    </w:p>
    <w:p w:rsidR="00216FC0" w:rsidRDefault="00216FC0" w:rsidP="00216FC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16FC0" w:rsidRDefault="00216FC0" w:rsidP="00216FC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216FC0" w:rsidRPr="00A93419" w:rsidRDefault="00216FC0" w:rsidP="00216FC0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216FC0" w:rsidRPr="00587874" w:rsidTr="00855795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216FC0" w:rsidRPr="00587874" w:rsidTr="00855795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216FC0" w:rsidRPr="00587874" w:rsidTr="00855795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216FC0" w:rsidRPr="00587874" w:rsidTr="00855795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216FC0" w:rsidRPr="00587874" w:rsidTr="00855795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16FC0" w:rsidRDefault="00216FC0" w:rsidP="00216FC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3A7DC6" w:rsidRDefault="003A7DC6" w:rsidP="00216FC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3A7DC6" w:rsidRPr="0032526A" w:rsidRDefault="003A7DC6" w:rsidP="00216FC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216FC0" w:rsidRDefault="00216FC0" w:rsidP="007736A9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44AFE" w:rsidRDefault="00844AFE" w:rsidP="007736A9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44AFE" w:rsidRDefault="00844AFE" w:rsidP="007736A9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44AFE" w:rsidRDefault="00844AFE" w:rsidP="007736A9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44AFE" w:rsidRDefault="00844AFE" w:rsidP="007736A9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44AFE" w:rsidRDefault="00844AFE" w:rsidP="007736A9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44AFE" w:rsidRDefault="00844AFE" w:rsidP="007736A9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127BC" w:rsidRPr="0032526A" w:rsidRDefault="00F127BC" w:rsidP="00133F87">
      <w:pPr>
        <w:suppressAutoHyphens w:val="0"/>
        <w:jc w:val="center"/>
        <w:rPr>
          <w:b/>
          <w:bCs/>
          <w:sz w:val="22"/>
          <w:szCs w:val="22"/>
        </w:rPr>
      </w:pPr>
      <w:r w:rsidRPr="0032526A">
        <w:rPr>
          <w:b/>
          <w:bCs/>
          <w:color w:val="000000"/>
          <w:sz w:val="22"/>
          <w:szCs w:val="22"/>
          <w:shd w:val="clear" w:color="auto" w:fill="FFFFFF"/>
        </w:rPr>
        <w:lastRenderedPageBreak/>
        <w:t>ЧАСТЬ 2. Сведения о выполняемых работах</w:t>
      </w:r>
      <w:r w:rsidR="00123B60"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3</w:t>
      </w:r>
      <w:r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)</w:t>
      </w:r>
    </w:p>
    <w:p w:rsidR="00F127BC" w:rsidRPr="0032526A" w:rsidRDefault="00BB1B13" w:rsidP="00F127BC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BB1B13">
        <w:rPr>
          <w:bCs/>
          <w:noProof/>
          <w:sz w:val="22"/>
          <w:szCs w:val="22"/>
          <w:lang w:eastAsia="ru-RU"/>
        </w:rPr>
        <w:pict>
          <v:shape id="Text Box 3" o:spid="_x0000_s1036" type="#_x0000_t202" style="position:absolute;left:0;text-align:left;margin-left:4955.2pt;margin-top:1.2pt;width:165pt;height:100.2pt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oVQhgIAABk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0A395E" w:rsidRPr="001B2409" w:rsidTr="00F127BC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A395E" w:rsidRPr="001B2409" w:rsidRDefault="000A395E" w:rsidP="00F127BC">
                        <w:pPr>
                          <w:pStyle w:val="4"/>
                          <w:spacing w:before="0" w:after="0"/>
                          <w:ind w:left="142" w:firstLine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br/>
                        </w: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по базовому </w:t>
                        </w:r>
                      </w:p>
                      <w:p w:rsidR="000A395E" w:rsidRPr="001B2409" w:rsidRDefault="000A395E" w:rsidP="00F127B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0A395E" w:rsidRPr="001B2409" w:rsidRDefault="000A395E" w:rsidP="00F127BC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A395E" w:rsidRPr="001B2409" w:rsidRDefault="000A395E" w:rsidP="00F127B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0A395E" w:rsidRPr="001B2409" w:rsidRDefault="000A395E" w:rsidP="00F127BC"/>
                <w:p w:rsidR="000A395E" w:rsidRDefault="000A395E" w:rsidP="00F127BC"/>
              </w:txbxContent>
            </v:textbox>
            <w10:wrap anchorx="margin"/>
          </v:shape>
        </w:pict>
      </w:r>
    </w:p>
    <w:p w:rsidR="00F127BC" w:rsidRPr="0032526A" w:rsidRDefault="00F127BC" w:rsidP="00F127BC">
      <w:pPr>
        <w:keepNext/>
        <w:jc w:val="center"/>
        <w:outlineLvl w:val="3"/>
        <w:rPr>
          <w:b/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РАЗДЕЛ ____</w:t>
      </w:r>
    </w:p>
    <w:p w:rsidR="00F127BC" w:rsidRPr="0032526A" w:rsidRDefault="00F127BC" w:rsidP="00F127BC">
      <w:pPr>
        <w:keepNext/>
        <w:outlineLvl w:val="3"/>
        <w:rPr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1. Наименование работы  _______________________________________________________________________</w:t>
      </w:r>
    </w:p>
    <w:p w:rsidR="00F127BC" w:rsidRPr="001E7744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="00123B60"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127BC" w:rsidRPr="001E7744" w:rsidRDefault="00F127BC" w:rsidP="00F127BC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81"/>
        <w:gridCol w:w="1089"/>
        <w:gridCol w:w="1111"/>
        <w:gridCol w:w="1098"/>
        <w:gridCol w:w="1183"/>
        <w:gridCol w:w="1318"/>
        <w:gridCol w:w="1293"/>
        <w:gridCol w:w="1542"/>
        <w:gridCol w:w="868"/>
        <w:gridCol w:w="1164"/>
        <w:gridCol w:w="1092"/>
        <w:gridCol w:w="1241"/>
      </w:tblGrid>
      <w:tr w:rsidR="00F127BC" w:rsidRPr="00587874" w:rsidTr="00F127BC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295" w:type="dxa"/>
            <w:gridSpan w:val="3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 (по справочникам)</w:t>
            </w:r>
          </w:p>
        </w:tc>
        <w:tc>
          <w:tcPr>
            <w:tcW w:w="250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color w:val="000000"/>
                <w:sz w:val="20"/>
              </w:rPr>
              <w:br/>
            </w:r>
            <w:r w:rsidRPr="00587874">
              <w:rPr>
                <w:color w:val="000000"/>
                <w:sz w:val="20"/>
              </w:rPr>
              <w:t>(по справочникам)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 качества работы</w:t>
            </w:r>
          </w:p>
        </w:tc>
        <w:tc>
          <w:tcPr>
            <w:tcW w:w="3497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Значение показателя качества работы</w:t>
            </w:r>
          </w:p>
        </w:tc>
      </w:tr>
      <w:tr w:rsidR="00F127BC" w:rsidRPr="00587874" w:rsidTr="00F127BC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95" w:type="dxa"/>
            <w:gridSpan w:val="3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93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единица измерения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 (очередной финансо-вый год)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 (1-й год планового периода)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 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3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164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F127BC" w:rsidRPr="001E7744" w:rsidRDefault="00BB1B13" w:rsidP="00E3373C">
      <w:pPr>
        <w:suppressAutoHyphens w:val="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B1B13">
        <w:rPr>
          <w:bCs/>
          <w:noProof/>
          <w:sz w:val="24"/>
          <w:szCs w:val="24"/>
          <w:lang w:eastAsia="ru-RU"/>
        </w:rPr>
        <w:pict>
          <v:shape id="Text Box 12" o:spid="_x0000_s1037" type="#_x0000_t202" style="position:absolute;left:0;text-align:left;margin-left:198pt;margin-top:16pt;width:32.1pt;height:1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">
            <v:textbox>
              <w:txbxContent>
                <w:p w:rsidR="000A395E" w:rsidRDefault="000A395E" w:rsidP="00F127BC"/>
              </w:txbxContent>
            </v:textbox>
          </v:shape>
        </w:pic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F127B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F127BC">
        <w:rPr>
          <w:bCs/>
          <w:color w:val="000000"/>
          <w:sz w:val="24"/>
          <w:szCs w:val="24"/>
          <w:shd w:val="clear" w:color="auto" w:fill="FFFFFF"/>
        </w:rPr>
        <w:t>,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F127BC" w:rsidRDefault="00F127BC" w:rsidP="00E3373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A93419" w:rsidRPr="00A93419" w:rsidRDefault="00A93419" w:rsidP="00E3373C">
      <w:pPr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200"/>
        <w:gridCol w:w="1169"/>
        <w:gridCol w:w="1123"/>
        <w:gridCol w:w="1163"/>
        <w:gridCol w:w="1258"/>
        <w:gridCol w:w="1278"/>
        <w:gridCol w:w="1328"/>
        <w:gridCol w:w="634"/>
        <w:gridCol w:w="946"/>
        <w:gridCol w:w="1104"/>
        <w:gridCol w:w="1134"/>
        <w:gridCol w:w="1104"/>
      </w:tblGrid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Уникаль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ный номер реестровой записи</w:t>
            </w:r>
          </w:p>
        </w:tc>
        <w:tc>
          <w:tcPr>
            <w:tcW w:w="3492" w:type="dxa"/>
            <w:gridSpan w:val="3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содержание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242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4186" w:type="dxa"/>
            <w:gridSpan w:val="4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 объема работы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Значение показателя объема работы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421" w:type="dxa"/>
            <w:gridSpan w:val="2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8" w:type="dxa"/>
            <w:vMerge w:val="restart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962" w:type="dxa"/>
            <w:gridSpan w:val="2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единица измерения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описание работы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 (очередной финансо-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8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13</w:t>
            </w:r>
          </w:p>
        </w:tc>
      </w:tr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</w:tr>
    </w:tbl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C53D07" w:rsidRPr="00A022D8" w:rsidRDefault="00C53D07" w:rsidP="00C53D07">
      <w:pPr>
        <w:autoSpaceDE w:val="0"/>
        <w:autoSpaceDN w:val="0"/>
        <w:adjustRightInd w:val="0"/>
        <w:rPr>
          <w:sz w:val="24"/>
          <w:szCs w:val="24"/>
        </w:rPr>
      </w:pPr>
    </w:p>
    <w:p w:rsidR="00177A30" w:rsidRDefault="00177A30" w:rsidP="00177A3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  <w:r w:rsidRPr="0075116C">
        <w:rPr>
          <w:bCs/>
          <w:color w:val="000000"/>
          <w:szCs w:val="28"/>
          <w:shd w:val="clear" w:color="auto" w:fill="FFFFFF"/>
        </w:rPr>
        <w:lastRenderedPageBreak/>
        <w:t xml:space="preserve">ЧАСТЬ 3. Прочие сведения о муниципальном задании </w:t>
      </w:r>
      <w:r>
        <w:rPr>
          <w:bCs/>
          <w:color w:val="000000"/>
          <w:szCs w:val="28"/>
          <w:shd w:val="clear" w:color="auto" w:fill="FFFFFF"/>
          <w:vertAlign w:val="superscript"/>
        </w:rPr>
        <w:t>5</w:t>
      </w:r>
      <w:r w:rsidRPr="0075116C">
        <w:rPr>
          <w:bCs/>
          <w:color w:val="000000"/>
          <w:szCs w:val="28"/>
          <w:shd w:val="clear" w:color="auto" w:fill="FFFFFF"/>
          <w:vertAlign w:val="superscript"/>
        </w:rPr>
        <w:t>)</w:t>
      </w:r>
    </w:p>
    <w:p w:rsidR="00177A30" w:rsidRPr="0075116C" w:rsidRDefault="00177A30" w:rsidP="00177A3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</w:p>
    <w:p w:rsidR="00177A30" w:rsidRPr="008A1061" w:rsidRDefault="00177A30" w:rsidP="00177A30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1.</w:t>
      </w:r>
      <w:r w:rsidRPr="008A1061">
        <w:rPr>
          <w:bCs/>
          <w:color w:val="000000"/>
          <w:sz w:val="22"/>
          <w:szCs w:val="22"/>
          <w:shd w:val="clear" w:color="auto" w:fill="FFFFFF"/>
        </w:rPr>
        <w:t>Основания для досрочного прекращения исполнения</w:t>
      </w:r>
    </w:p>
    <w:p w:rsidR="00177A30" w:rsidRPr="008A1061" w:rsidRDefault="00177A30" w:rsidP="00177A30">
      <w:pPr>
        <w:pStyle w:val="Default"/>
        <w:rPr>
          <w:i/>
          <w:sz w:val="22"/>
          <w:szCs w:val="22"/>
        </w:rPr>
      </w:pPr>
      <w:r w:rsidRPr="008A1061">
        <w:rPr>
          <w:bCs/>
          <w:sz w:val="22"/>
          <w:szCs w:val="22"/>
          <w:shd w:val="clear" w:color="auto" w:fill="FFFFFF"/>
        </w:rPr>
        <w:t xml:space="preserve">муниципального задания </w:t>
      </w:r>
      <w:r w:rsidRPr="00D20710">
        <w:rPr>
          <w:i/>
          <w:u w:val="single"/>
        </w:rPr>
        <w:t>Реорганизация и (или) ликвидация учреждения</w:t>
      </w:r>
      <w:r w:rsidRPr="008A1061">
        <w:rPr>
          <w:i/>
          <w:sz w:val="22"/>
          <w:szCs w:val="22"/>
        </w:rPr>
        <w:t xml:space="preserve">. </w:t>
      </w:r>
    </w:p>
    <w:p w:rsidR="00177A30" w:rsidRPr="008A1061" w:rsidRDefault="00177A30" w:rsidP="00177A30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8A1061">
        <w:rPr>
          <w:color w:val="000000"/>
          <w:sz w:val="22"/>
          <w:szCs w:val="22"/>
          <w:shd w:val="clear" w:color="auto" w:fill="FFFFFF"/>
        </w:rPr>
        <w:t>2. Иная информация, необходимая для исполнения</w:t>
      </w:r>
    </w:p>
    <w:p w:rsidR="00177A30" w:rsidRPr="008A1061" w:rsidRDefault="00177A30" w:rsidP="00177A30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>(контроля за исполнением) муниципального задания __________________________________________________________________________</w:t>
      </w:r>
    </w:p>
    <w:p w:rsidR="00177A30" w:rsidRPr="008A1061" w:rsidRDefault="00177A30" w:rsidP="00177A30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>3. Порядок контроля за исполнением муниципального задания</w:t>
      </w:r>
    </w:p>
    <w:p w:rsidR="00177A30" w:rsidRDefault="00177A30" w:rsidP="00177A3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495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3"/>
        <w:gridCol w:w="4040"/>
        <w:gridCol w:w="6214"/>
      </w:tblGrid>
      <w:tr w:rsidR="00177A30" w:rsidRPr="00C2789A" w:rsidTr="00253533">
        <w:trPr>
          <w:trHeight w:hRule="exact" w:val="595"/>
        </w:trPr>
        <w:tc>
          <w:tcPr>
            <w:tcW w:w="4177" w:type="dxa"/>
            <w:shd w:val="clear" w:color="auto" w:fill="FFFFFF"/>
            <w:vAlign w:val="center"/>
          </w:tcPr>
          <w:p w:rsidR="00177A30" w:rsidRPr="00C2789A" w:rsidRDefault="00177A30" w:rsidP="0025353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177A30" w:rsidRPr="00C2789A" w:rsidRDefault="00177A30" w:rsidP="0025353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6206" w:type="dxa"/>
            <w:shd w:val="clear" w:color="auto" w:fill="FFFFFF"/>
            <w:vAlign w:val="center"/>
          </w:tcPr>
          <w:p w:rsidR="00177A30" w:rsidRPr="00C2789A" w:rsidRDefault="00177A30" w:rsidP="0025353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Органы, осуществляющие контроль за оказанием услуги</w:t>
            </w:r>
          </w:p>
        </w:tc>
      </w:tr>
      <w:tr w:rsidR="00177A30" w:rsidRPr="00C2789A" w:rsidTr="00253533">
        <w:trPr>
          <w:trHeight w:hRule="exact" w:val="288"/>
        </w:trPr>
        <w:tc>
          <w:tcPr>
            <w:tcW w:w="4177" w:type="dxa"/>
            <w:shd w:val="clear" w:color="auto" w:fill="FFFFFF"/>
          </w:tcPr>
          <w:p w:rsidR="00177A30" w:rsidRPr="00C2789A" w:rsidRDefault="00177A30" w:rsidP="0025353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35" w:type="dxa"/>
            <w:shd w:val="clear" w:color="auto" w:fill="FFFFFF"/>
          </w:tcPr>
          <w:p w:rsidR="00177A30" w:rsidRPr="00C2789A" w:rsidRDefault="00177A30" w:rsidP="0025353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6" w:type="dxa"/>
            <w:shd w:val="clear" w:color="auto" w:fill="FFFFFF"/>
          </w:tcPr>
          <w:p w:rsidR="00177A30" w:rsidRPr="00C2789A" w:rsidRDefault="00177A30" w:rsidP="0025353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177A30" w:rsidRPr="00C2789A" w:rsidTr="00253533">
        <w:trPr>
          <w:trHeight w:hRule="exact" w:val="456"/>
        </w:trPr>
        <w:tc>
          <w:tcPr>
            <w:tcW w:w="4177" w:type="dxa"/>
            <w:shd w:val="clear" w:color="auto" w:fill="FFFFFF"/>
          </w:tcPr>
          <w:p w:rsidR="00177A30" w:rsidRPr="00C2789A" w:rsidRDefault="00177A30" w:rsidP="00253533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1.Внутренний контроль:</w:t>
            </w:r>
          </w:p>
          <w:p w:rsidR="00177A30" w:rsidRPr="00C2789A" w:rsidRDefault="00177A30" w:rsidP="00253533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177A30" w:rsidRPr="00C2789A" w:rsidRDefault="00177A30" w:rsidP="00253533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177A30" w:rsidRPr="00C2789A" w:rsidRDefault="00177A30" w:rsidP="00253533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177A30" w:rsidRPr="00C2789A" w:rsidRDefault="00177A30" w:rsidP="00253533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177A30" w:rsidRPr="00C2789A" w:rsidRDefault="00177A30" w:rsidP="00253533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177A30" w:rsidRPr="00C2789A" w:rsidRDefault="00177A30" w:rsidP="00253533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оперативный контроль;</w:t>
            </w:r>
          </w:p>
          <w:p w:rsidR="00177A30" w:rsidRPr="00C2789A" w:rsidRDefault="00177A30" w:rsidP="00253533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контроль итоговый (по итогам полугодия и года);</w:t>
            </w:r>
          </w:p>
          <w:p w:rsidR="00177A30" w:rsidRPr="00C2789A" w:rsidRDefault="00177A30" w:rsidP="00253533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тематический контроль (подготовка учреждений к работе в летний период и т.п.);</w:t>
            </w:r>
          </w:p>
          <w:p w:rsidR="00177A30" w:rsidRPr="00C2789A" w:rsidRDefault="00177A30" w:rsidP="00253533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177A30" w:rsidRPr="00C2789A" w:rsidRDefault="00177A30" w:rsidP="00253533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анализ обращений граждан, поступивших в Учреждение</w:t>
            </w:r>
          </w:p>
        </w:tc>
        <w:tc>
          <w:tcPr>
            <w:tcW w:w="4035" w:type="dxa"/>
            <w:shd w:val="clear" w:color="auto" w:fill="FFFFFF"/>
          </w:tcPr>
          <w:p w:rsidR="00177A30" w:rsidRPr="00C2789A" w:rsidRDefault="00177A30" w:rsidP="00253533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планом внутриучрежденческого контроля </w:t>
            </w:r>
          </w:p>
          <w:p w:rsidR="00177A30" w:rsidRPr="00C2789A" w:rsidRDefault="00177A30" w:rsidP="00253533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177A30" w:rsidRPr="00C2789A" w:rsidRDefault="00177A30" w:rsidP="00253533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177A30" w:rsidRPr="00C2789A" w:rsidRDefault="00177A30" w:rsidP="00253533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6206" w:type="dxa"/>
            <w:shd w:val="clear" w:color="auto" w:fill="FFFFFF"/>
          </w:tcPr>
          <w:p w:rsidR="00177A30" w:rsidRPr="00C2789A" w:rsidRDefault="00177A30" w:rsidP="00253533">
            <w:pPr>
              <w:pStyle w:val="a6"/>
              <w:ind w:right="-31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Внутренний контроль осуществляется администрацией Учреждения</w:t>
            </w:r>
          </w:p>
        </w:tc>
      </w:tr>
      <w:tr w:rsidR="00177A30" w:rsidRPr="00C2789A" w:rsidTr="00253533">
        <w:trPr>
          <w:trHeight w:hRule="exact" w:val="3963"/>
        </w:trPr>
        <w:tc>
          <w:tcPr>
            <w:tcW w:w="4177" w:type="dxa"/>
            <w:shd w:val="clear" w:color="auto" w:fill="FFFFFF"/>
          </w:tcPr>
          <w:p w:rsidR="00177A30" w:rsidRPr="00C2789A" w:rsidRDefault="00177A30" w:rsidP="00253533">
            <w:pPr>
              <w:pStyle w:val="a6"/>
              <w:ind w:right="218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.Внешний контроль Учредителя:</w:t>
            </w:r>
          </w:p>
          <w:p w:rsidR="00177A30" w:rsidRPr="00C2789A" w:rsidRDefault="00177A30" w:rsidP="00253533">
            <w:pPr>
              <w:pStyle w:val="a6"/>
              <w:ind w:right="218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- мониторинг основных показателей работы за определённый период; </w:t>
            </w:r>
          </w:p>
          <w:p w:rsidR="00177A30" w:rsidRPr="00C2789A" w:rsidRDefault="00177A30" w:rsidP="00253533">
            <w:pPr>
              <w:pStyle w:val="a6"/>
              <w:ind w:right="218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-социологическая оценка через проведение анкетирования, опросов родителей (законных представителей) потребителей услуг;</w:t>
            </w:r>
          </w:p>
          <w:p w:rsidR="00177A30" w:rsidRPr="00C2789A" w:rsidRDefault="00177A30" w:rsidP="00253533">
            <w:pPr>
              <w:pStyle w:val="a6"/>
              <w:ind w:right="218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-анализ обращений граждан, поступивших в Управление образования и в вышестоящие организации в отношении Учреждения, оказывающего муниципальную услугу</w:t>
            </w:r>
          </w:p>
          <w:p w:rsidR="00177A30" w:rsidRPr="00C2789A" w:rsidRDefault="00177A30" w:rsidP="00253533">
            <w:pPr>
              <w:pStyle w:val="a6"/>
              <w:ind w:right="218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</w:p>
          <w:p w:rsidR="00177A30" w:rsidRPr="00C2789A" w:rsidRDefault="00177A30" w:rsidP="00253533">
            <w:pPr>
              <w:pStyle w:val="a6"/>
              <w:ind w:right="218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4035" w:type="dxa"/>
            <w:shd w:val="clear" w:color="auto" w:fill="FFFFFF"/>
          </w:tcPr>
          <w:p w:rsidR="00177A30" w:rsidRPr="00C2789A" w:rsidRDefault="00177A30" w:rsidP="00253533">
            <w:pPr>
              <w:pStyle w:val="a6"/>
              <w:ind w:left="66" w:right="14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4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  <w:p w:rsidR="00177A30" w:rsidRPr="00C2789A" w:rsidRDefault="00177A30" w:rsidP="00253533">
            <w:pPr>
              <w:pStyle w:val="a6"/>
              <w:ind w:left="66" w:right="141"/>
              <w:jc w:val="both"/>
              <w:rPr>
                <w:sz w:val="18"/>
                <w:szCs w:val="18"/>
              </w:rPr>
            </w:pPr>
          </w:p>
          <w:p w:rsidR="00177A30" w:rsidRPr="00C2789A" w:rsidRDefault="00177A30" w:rsidP="00253533">
            <w:pPr>
              <w:pStyle w:val="a6"/>
              <w:ind w:left="66" w:right="14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Оперативный, плановый, в соответствии с планом работы Управления образования, </w:t>
            </w:r>
          </w:p>
          <w:p w:rsidR="00177A30" w:rsidRPr="00C2789A" w:rsidRDefault="00177A30" w:rsidP="00253533">
            <w:pPr>
              <w:pStyle w:val="a6"/>
              <w:ind w:left="66" w:right="14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6206" w:type="dxa"/>
            <w:shd w:val="clear" w:color="auto" w:fill="FFFFFF"/>
          </w:tcPr>
          <w:p w:rsidR="00177A30" w:rsidRPr="00C2789A" w:rsidRDefault="00177A30" w:rsidP="00253533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Управление  образования</w:t>
            </w:r>
          </w:p>
        </w:tc>
      </w:tr>
      <w:tr w:rsidR="00177A30" w:rsidRPr="00C2789A" w:rsidTr="00253533">
        <w:trPr>
          <w:trHeight w:hRule="exact" w:val="865"/>
        </w:trPr>
        <w:tc>
          <w:tcPr>
            <w:tcW w:w="4177" w:type="dxa"/>
            <w:shd w:val="clear" w:color="auto" w:fill="FFFFFF"/>
          </w:tcPr>
          <w:p w:rsidR="00177A30" w:rsidRPr="00C2789A" w:rsidRDefault="00177A30" w:rsidP="00253533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3.Внешний контроль</w:t>
            </w:r>
          </w:p>
        </w:tc>
        <w:tc>
          <w:tcPr>
            <w:tcW w:w="4035" w:type="dxa"/>
            <w:shd w:val="clear" w:color="auto" w:fill="FFFFFF"/>
          </w:tcPr>
          <w:p w:rsidR="00177A30" w:rsidRPr="00C2789A" w:rsidRDefault="00177A30" w:rsidP="00253533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6206" w:type="dxa"/>
            <w:shd w:val="clear" w:color="auto" w:fill="FFFFFF"/>
          </w:tcPr>
          <w:p w:rsidR="00177A30" w:rsidRPr="00C2789A" w:rsidRDefault="00177A30" w:rsidP="00253533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 </w:t>
            </w:r>
          </w:p>
        </w:tc>
      </w:tr>
    </w:tbl>
    <w:p w:rsidR="00177A30" w:rsidRPr="00C372AA" w:rsidRDefault="00177A30" w:rsidP="00177A30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 w:rsidRPr="00C372AA">
        <w:rPr>
          <w:bCs/>
          <w:sz w:val="24"/>
          <w:szCs w:val="24"/>
          <w:shd w:val="clear" w:color="auto" w:fill="FFFFFF"/>
        </w:rPr>
        <w:t>4. Требования к отчетности о выполнении муниципального задания</w:t>
      </w:r>
    </w:p>
    <w:p w:rsidR="00177A30" w:rsidRPr="00C372AA" w:rsidRDefault="00177A30" w:rsidP="00177A30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 w:rsidRPr="00C372AA">
        <w:rPr>
          <w:bCs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177A30" w:rsidRPr="00C372AA" w:rsidRDefault="00177A30" w:rsidP="00177A30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</w:p>
    <w:p w:rsidR="00177A30" w:rsidRPr="00C372AA" w:rsidRDefault="00177A30" w:rsidP="00177A30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 w:rsidRPr="00C372AA">
        <w:rPr>
          <w:bCs/>
          <w:sz w:val="24"/>
          <w:szCs w:val="24"/>
          <w:shd w:val="clear" w:color="auto" w:fill="FFFFFF"/>
        </w:rPr>
        <w:t>4.1.  Периодичность   представления  отчетов  о  выполнении  муниципального</w:t>
      </w:r>
    </w:p>
    <w:p w:rsidR="00177A30" w:rsidRDefault="00177A30" w:rsidP="00177A30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 w:rsidRPr="00C372AA">
        <w:rPr>
          <w:bCs/>
          <w:sz w:val="24"/>
          <w:szCs w:val="24"/>
          <w:shd w:val="clear" w:color="auto" w:fill="FFFFFF"/>
        </w:rPr>
        <w:t>задания ___________________________________________________________________</w:t>
      </w:r>
    </w:p>
    <w:p w:rsidR="00177A30" w:rsidRPr="00C372AA" w:rsidRDefault="00177A30" w:rsidP="00177A30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 w:rsidRPr="00C04A5D">
        <w:rPr>
          <w:bCs/>
          <w:sz w:val="24"/>
          <w:szCs w:val="24"/>
          <w:shd w:val="clear" w:color="auto" w:fill="FFFFFF"/>
        </w:rPr>
        <w:lastRenderedPageBreak/>
        <w:t>4.2. Сроки представления отчетов о выполнении муниципального задания</w:t>
      </w:r>
      <w:r w:rsidRPr="00C372AA">
        <w:rPr>
          <w:bCs/>
          <w:sz w:val="24"/>
          <w:szCs w:val="24"/>
          <w:shd w:val="clear" w:color="auto" w:fill="FFFFFF"/>
        </w:rPr>
        <w:t>:</w:t>
      </w:r>
    </w:p>
    <w:p w:rsidR="00177A30" w:rsidRPr="00C372AA" w:rsidRDefault="00177A30" w:rsidP="00177A30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 w:rsidRPr="00C372AA">
        <w:rPr>
          <w:bCs/>
          <w:sz w:val="24"/>
          <w:szCs w:val="24"/>
          <w:shd w:val="clear" w:color="auto" w:fill="FFFFFF"/>
        </w:rPr>
        <w:t>за отчетный год -  не позднее 20 января следующего за отчетным годом</w:t>
      </w:r>
    </w:p>
    <w:p w:rsidR="00177A30" w:rsidRPr="00C372AA" w:rsidRDefault="00177A30" w:rsidP="00177A30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 w:rsidRPr="00C372AA">
        <w:rPr>
          <w:bCs/>
          <w:sz w:val="24"/>
          <w:szCs w:val="24"/>
          <w:shd w:val="clear" w:color="auto" w:fill="FFFFFF"/>
        </w:rPr>
        <w:t>4.2.1. Сроки   представления    предварительного    отчета   о   выполнении</w:t>
      </w:r>
    </w:p>
    <w:p w:rsidR="00177A30" w:rsidRPr="00C372AA" w:rsidRDefault="00177A30" w:rsidP="00177A30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 w:rsidRPr="00C372AA">
        <w:rPr>
          <w:bCs/>
          <w:sz w:val="24"/>
          <w:szCs w:val="24"/>
          <w:shd w:val="clear" w:color="auto" w:fill="FFFFFF"/>
        </w:rPr>
        <w:t>муниципального  задания</w:t>
      </w:r>
    </w:p>
    <w:p w:rsidR="00177A30" w:rsidRPr="00C372AA" w:rsidRDefault="00177A30" w:rsidP="00177A30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 w:rsidRPr="00C372AA">
        <w:rPr>
          <w:bCs/>
          <w:sz w:val="24"/>
          <w:szCs w:val="24"/>
          <w:shd w:val="clear" w:color="auto" w:fill="FFFFFF"/>
        </w:rPr>
        <w:t>____________________________________________</w:t>
      </w:r>
      <w:r>
        <w:rPr>
          <w:bCs/>
          <w:sz w:val="24"/>
          <w:szCs w:val="24"/>
          <w:shd w:val="clear" w:color="auto" w:fill="FFFFFF"/>
        </w:rPr>
        <w:t>_______________________________</w:t>
      </w:r>
    </w:p>
    <w:p w:rsidR="00177A30" w:rsidRPr="00C372AA" w:rsidRDefault="00177A30" w:rsidP="00177A30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 w:rsidRPr="00C372AA">
        <w:rPr>
          <w:bCs/>
          <w:sz w:val="24"/>
          <w:szCs w:val="24"/>
          <w:shd w:val="clear" w:color="auto" w:fill="FFFFFF"/>
        </w:rPr>
        <w:t>4.3. Иные требования  к  отчетности  о  выполнении  муниципального  задания     нет</w:t>
      </w:r>
    </w:p>
    <w:p w:rsidR="00177A30" w:rsidRPr="00C372AA" w:rsidRDefault="00177A30" w:rsidP="00177A30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 w:rsidRPr="00C372AA">
        <w:rPr>
          <w:bCs/>
          <w:sz w:val="24"/>
          <w:szCs w:val="24"/>
          <w:shd w:val="clear" w:color="auto" w:fill="FFFFFF"/>
        </w:rPr>
        <w:t>_______________________________________________________</w:t>
      </w:r>
      <w:r>
        <w:rPr>
          <w:bCs/>
          <w:sz w:val="24"/>
          <w:szCs w:val="24"/>
          <w:shd w:val="clear" w:color="auto" w:fill="FFFFFF"/>
        </w:rPr>
        <w:t>____________________</w:t>
      </w:r>
    </w:p>
    <w:p w:rsidR="00177A30" w:rsidRPr="00C372AA" w:rsidRDefault="00177A30" w:rsidP="00177A30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 w:rsidRPr="00C372AA">
        <w:rPr>
          <w:bCs/>
          <w:sz w:val="24"/>
          <w:szCs w:val="24"/>
          <w:shd w:val="clear" w:color="auto" w:fill="FFFFFF"/>
        </w:rPr>
        <w:t>5. Иные показатели,  связанные  с  выполнением  муниципального  задания          нет</w:t>
      </w:r>
      <w:hyperlink w:anchor="Par523" w:tooltip="&lt;8&gt; 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" w:history="1"/>
    </w:p>
    <w:p w:rsidR="00177A30" w:rsidRPr="00C372AA" w:rsidRDefault="00177A30" w:rsidP="00177A30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 w:rsidRPr="00C372AA">
        <w:rPr>
          <w:bCs/>
          <w:sz w:val="24"/>
          <w:szCs w:val="24"/>
          <w:shd w:val="clear" w:color="auto" w:fill="FFFFFF"/>
        </w:rPr>
        <w:t>____________________________________________</w:t>
      </w:r>
      <w:r>
        <w:rPr>
          <w:bCs/>
          <w:sz w:val="24"/>
          <w:szCs w:val="24"/>
          <w:shd w:val="clear" w:color="auto" w:fill="FFFFFF"/>
        </w:rPr>
        <w:t>_______________________________</w:t>
      </w:r>
    </w:p>
    <w:p w:rsidR="00177A30" w:rsidRPr="00C372AA" w:rsidRDefault="00177A30" w:rsidP="00177A30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 w:rsidRPr="00C372AA">
        <w:rPr>
          <w:bCs/>
          <w:sz w:val="24"/>
          <w:szCs w:val="24"/>
          <w:shd w:val="clear" w:color="auto" w:fill="FFFFFF"/>
        </w:rPr>
        <w:t>6. Правовые  акты,   устанавливающие   значения   нормативных   затрат   на</w:t>
      </w:r>
    </w:p>
    <w:p w:rsidR="00177A30" w:rsidRPr="00C372AA" w:rsidRDefault="00177A30" w:rsidP="00177A30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 w:rsidRPr="00C372AA">
        <w:rPr>
          <w:bCs/>
          <w:sz w:val="24"/>
          <w:szCs w:val="24"/>
          <w:shd w:val="clear" w:color="auto" w:fill="FFFFFF"/>
        </w:rPr>
        <w:t xml:space="preserve">оказание муниципальной услуги (работы) </w:t>
      </w:r>
    </w:p>
    <w:p w:rsidR="00177A30" w:rsidRPr="00C372AA" w:rsidRDefault="00177A30" w:rsidP="00177A30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3825"/>
        <w:gridCol w:w="1417"/>
        <w:gridCol w:w="1417"/>
        <w:gridCol w:w="4114"/>
      </w:tblGrid>
      <w:tr w:rsidR="00177A30" w:rsidRPr="00FD25EC" w:rsidTr="00253533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0" w:rsidRPr="00FD25EC" w:rsidRDefault="00177A30" w:rsidP="002535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Правовой акт</w:t>
            </w:r>
          </w:p>
        </w:tc>
      </w:tr>
      <w:tr w:rsidR="00177A30" w:rsidRPr="00FD25EC" w:rsidTr="0025353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0" w:rsidRPr="00FD25EC" w:rsidRDefault="00177A30" w:rsidP="002535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вид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0" w:rsidRPr="00FD25EC" w:rsidRDefault="00177A30" w:rsidP="002535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0" w:rsidRPr="00FD25EC" w:rsidRDefault="00177A30" w:rsidP="002535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0" w:rsidRPr="00FD25EC" w:rsidRDefault="00177A30" w:rsidP="002535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номер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0" w:rsidRPr="00FD25EC" w:rsidRDefault="00177A30" w:rsidP="002535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наименование</w:t>
            </w:r>
          </w:p>
        </w:tc>
      </w:tr>
      <w:tr w:rsidR="00177A30" w:rsidRPr="00FD25EC" w:rsidTr="0025353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0" w:rsidRPr="00FD25EC" w:rsidRDefault="00177A30" w:rsidP="002535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0" w:rsidRPr="00FD25EC" w:rsidRDefault="00177A30" w:rsidP="002535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0" w:rsidRPr="00FD25EC" w:rsidRDefault="00177A30" w:rsidP="002535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0" w:rsidRPr="00FD25EC" w:rsidRDefault="00177A30" w:rsidP="002535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0" w:rsidRPr="00FD25EC" w:rsidRDefault="00177A30" w:rsidP="002535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177A30" w:rsidRPr="00FD25EC" w:rsidTr="0025353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0" w:rsidRDefault="00177A30" w:rsidP="002535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Приказ </w:t>
            </w:r>
          </w:p>
          <w:p w:rsidR="00177A30" w:rsidRDefault="00177A30" w:rsidP="002535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(с изменениями и </w:t>
            </w:r>
          </w:p>
          <w:p w:rsidR="00177A30" w:rsidRPr="00FD25EC" w:rsidRDefault="00177A30" w:rsidP="002535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дополнениями)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0" w:rsidRDefault="00177A30" w:rsidP="002535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Управление образования </w:t>
            </w:r>
          </w:p>
          <w:p w:rsidR="00177A30" w:rsidRPr="00FD25EC" w:rsidRDefault="00177A30" w:rsidP="002535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города Ростова-на-Дону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0" w:rsidRPr="00FD25EC" w:rsidRDefault="00A36D59" w:rsidP="002535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20</w:t>
            </w:r>
            <w:r w:rsidR="00177A30"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.12.20</w:t>
            </w:r>
            <w:r w:rsidR="0096472F">
              <w:rPr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0" w:rsidRPr="00FD25EC" w:rsidRDefault="00177A30" w:rsidP="002535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УОПР - </w:t>
            </w:r>
            <w:r w:rsidR="00A36D59">
              <w:rPr>
                <w:bCs/>
                <w:color w:val="000000"/>
                <w:sz w:val="22"/>
                <w:szCs w:val="22"/>
                <w:shd w:val="clear" w:color="auto" w:fill="FFFFFF"/>
              </w:rPr>
              <w:t>967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0" w:rsidRPr="00FD25EC" w:rsidRDefault="00177A30" w:rsidP="0096472F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«Об утверждении </w:t>
            </w:r>
            <w:r w:rsidR="0096472F">
              <w:rPr>
                <w:bCs/>
                <w:color w:val="000000"/>
                <w:sz w:val="22"/>
                <w:szCs w:val="22"/>
                <w:shd w:val="clear" w:color="auto" w:fill="FFFFFF"/>
              </w:rPr>
              <w:t>объема</w:t>
            </w: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субсидии</w:t>
            </w:r>
          </w:p>
          <w:p w:rsidR="00177A30" w:rsidRPr="00FD25EC" w:rsidRDefault="00177A30" w:rsidP="002535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на финансовое обеспечение выполнения</w:t>
            </w:r>
          </w:p>
          <w:p w:rsidR="00177A30" w:rsidRPr="00FD25EC" w:rsidRDefault="00177A30" w:rsidP="002535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муниципального</w:t>
            </w:r>
            <w:r w:rsidR="0096472F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задания образовательных</w:t>
            </w: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177A30" w:rsidRPr="00FD25EC" w:rsidRDefault="0096472F" w:rsidP="002535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учреждени</w:t>
            </w:r>
            <w:r w:rsidR="00D15208">
              <w:rPr>
                <w:bCs/>
                <w:color w:val="000000"/>
                <w:sz w:val="22"/>
                <w:szCs w:val="22"/>
                <w:shd w:val="clear" w:color="auto" w:fill="FFFFFF"/>
              </w:rPr>
              <w:t>й города Ростова-на-Дону на 2022 год и на плановый период 2023-2024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годов»</w:t>
            </w:r>
          </w:p>
        </w:tc>
      </w:tr>
    </w:tbl>
    <w:p w:rsidR="00177A30" w:rsidRPr="001E7744" w:rsidRDefault="00177A30" w:rsidP="00177A30">
      <w:pPr>
        <w:widowControl w:val="0"/>
        <w:ind w:right="1099"/>
        <w:jc w:val="both"/>
        <w:rPr>
          <w:color w:val="000000"/>
          <w:sz w:val="24"/>
          <w:szCs w:val="24"/>
        </w:rPr>
      </w:pPr>
    </w:p>
    <w:p w:rsidR="00177A30" w:rsidRPr="00344505" w:rsidRDefault="00177A30" w:rsidP="00177A30">
      <w:pPr>
        <w:widowControl w:val="0"/>
        <w:ind w:left="709"/>
        <w:rPr>
          <w:sz w:val="8"/>
          <w:szCs w:val="8"/>
        </w:rPr>
      </w:pPr>
    </w:p>
    <w:p w:rsidR="00177A30" w:rsidRPr="001E7744" w:rsidRDefault="00177A30" w:rsidP="00177A30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7F58">
        <w:rPr>
          <w:sz w:val="24"/>
          <w:szCs w:val="24"/>
        </w:rPr>
        <w:t>Д</w:t>
      </w:r>
      <w:r w:rsidRPr="00D672F4">
        <w:rPr>
          <w:sz w:val="24"/>
          <w:szCs w:val="24"/>
          <w:u w:val="single"/>
        </w:rPr>
        <w:t>иректор</w:t>
      </w:r>
      <w:r w:rsidR="00C52A71">
        <w:rPr>
          <w:sz w:val="24"/>
          <w:szCs w:val="24"/>
          <w:u w:val="single"/>
        </w:rPr>
        <w:t xml:space="preserve"> МА</w:t>
      </w:r>
      <w:r>
        <w:rPr>
          <w:sz w:val="24"/>
          <w:szCs w:val="24"/>
          <w:u w:val="single"/>
        </w:rPr>
        <w:t>ОУ «Школа №</w:t>
      </w:r>
      <w:r w:rsidR="004E095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22»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Ко</w:t>
      </w:r>
      <w:r w:rsidR="00A17F58">
        <w:rPr>
          <w:sz w:val="24"/>
          <w:szCs w:val="24"/>
          <w:u w:val="single"/>
        </w:rPr>
        <w:t>маров Ю.А.</w:t>
      </w:r>
    </w:p>
    <w:p w:rsidR="00177A30" w:rsidRPr="001E7744" w:rsidRDefault="00177A30" w:rsidP="00177A30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ab/>
      </w:r>
      <w:r w:rsidRPr="001E7744">
        <w:rPr>
          <w:sz w:val="24"/>
          <w:szCs w:val="24"/>
        </w:rPr>
        <w:t xml:space="preserve">(должность)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7744">
        <w:rPr>
          <w:sz w:val="24"/>
          <w:szCs w:val="24"/>
        </w:rPr>
        <w:t>(подпись)                           (расшифровка подписи)</w:t>
      </w:r>
    </w:p>
    <w:p w:rsidR="00177A30" w:rsidRDefault="00177A30" w:rsidP="00177A30">
      <w:pPr>
        <w:widowControl w:val="0"/>
        <w:rPr>
          <w:sz w:val="24"/>
          <w:szCs w:val="24"/>
        </w:rPr>
      </w:pPr>
    </w:p>
    <w:p w:rsidR="00177A30" w:rsidRDefault="00177A30" w:rsidP="00177A30">
      <w:pPr>
        <w:widowControl w:val="0"/>
        <w:rPr>
          <w:sz w:val="24"/>
          <w:szCs w:val="24"/>
        </w:rPr>
      </w:pPr>
    </w:p>
    <w:p w:rsidR="00177A30" w:rsidRDefault="00EC76C3" w:rsidP="00177A3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«      </w:t>
      </w:r>
      <w:r w:rsidR="00177A30">
        <w:rPr>
          <w:sz w:val="24"/>
          <w:szCs w:val="24"/>
        </w:rPr>
        <w:t xml:space="preserve"> </w:t>
      </w:r>
      <w:r w:rsidR="00177A30" w:rsidRPr="001E7744">
        <w:rPr>
          <w:sz w:val="24"/>
          <w:szCs w:val="24"/>
        </w:rPr>
        <w:t xml:space="preserve">» </w:t>
      </w:r>
      <w:r w:rsidR="00A17F58">
        <w:rPr>
          <w:sz w:val="24"/>
          <w:szCs w:val="24"/>
        </w:rPr>
        <w:t>сентября</w:t>
      </w:r>
      <w:r w:rsidR="00C52A71">
        <w:rPr>
          <w:sz w:val="24"/>
          <w:szCs w:val="24"/>
        </w:rPr>
        <w:t xml:space="preserve"> </w:t>
      </w:r>
      <w:r w:rsidR="00177A30" w:rsidRPr="001E7744">
        <w:rPr>
          <w:sz w:val="24"/>
          <w:szCs w:val="24"/>
        </w:rPr>
        <w:t>20</w:t>
      </w:r>
      <w:r w:rsidR="005B3457">
        <w:rPr>
          <w:sz w:val="24"/>
          <w:szCs w:val="24"/>
        </w:rPr>
        <w:t>22</w:t>
      </w:r>
      <w:r w:rsidR="00177A30" w:rsidRPr="001E7744">
        <w:rPr>
          <w:sz w:val="24"/>
          <w:szCs w:val="24"/>
        </w:rPr>
        <w:t xml:space="preserve"> г.</w:t>
      </w:r>
    </w:p>
    <w:p w:rsidR="00177A30" w:rsidRPr="00957024" w:rsidRDefault="00177A30" w:rsidP="00177A30">
      <w:pPr>
        <w:widowControl w:val="0"/>
        <w:ind w:left="709"/>
        <w:rPr>
          <w:sz w:val="8"/>
          <w:szCs w:val="8"/>
        </w:rPr>
      </w:pPr>
    </w:p>
    <w:p w:rsidR="00177A30" w:rsidRDefault="00177A30" w:rsidP="00177A30">
      <w:pPr>
        <w:autoSpaceDE w:val="0"/>
        <w:autoSpaceDN w:val="0"/>
        <w:adjustRightInd w:val="0"/>
        <w:rPr>
          <w:sz w:val="24"/>
          <w:szCs w:val="24"/>
        </w:rPr>
      </w:pPr>
    </w:p>
    <w:p w:rsidR="00177A30" w:rsidRDefault="00177A30" w:rsidP="00177A30">
      <w:pPr>
        <w:autoSpaceDE w:val="0"/>
        <w:autoSpaceDN w:val="0"/>
        <w:adjustRightInd w:val="0"/>
        <w:rPr>
          <w:sz w:val="24"/>
          <w:szCs w:val="24"/>
        </w:rPr>
      </w:pPr>
    </w:p>
    <w:p w:rsidR="00177A30" w:rsidRDefault="00177A30" w:rsidP="00177A3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Ознакомлен:</w:t>
      </w:r>
    </w:p>
    <w:p w:rsidR="00177A30" w:rsidRDefault="00177A30" w:rsidP="00177A3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Начальник МКУ «Отдел образования Пролетарского</w:t>
      </w:r>
    </w:p>
    <w:p w:rsidR="00924571" w:rsidRPr="00177A30" w:rsidRDefault="00177A30" w:rsidP="00177A3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района города Ростова-на-Дону»                                    _____________________________________ Р.А. Аборнева</w:t>
      </w:r>
    </w:p>
    <w:sectPr w:rsidR="00924571" w:rsidRPr="00177A30" w:rsidSect="000B6D28">
      <w:type w:val="continuous"/>
      <w:pgSz w:w="16838" w:h="11906" w:orient="landscape"/>
      <w:pgMar w:top="993" w:right="1134" w:bottom="567" w:left="1134" w:header="709" w:footer="34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95E" w:rsidRDefault="000A395E">
      <w:r>
        <w:separator/>
      </w:r>
    </w:p>
  </w:endnote>
  <w:endnote w:type="continuationSeparator" w:id="1">
    <w:p w:rsidR="000A395E" w:rsidRDefault="000A3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5E" w:rsidRDefault="000A395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5E" w:rsidRDefault="00BB1B13">
    <w:pPr>
      <w:pStyle w:val="ac"/>
      <w:jc w:val="right"/>
    </w:pPr>
    <w:fldSimple w:instr=" PAGE   \* MERGEFORMAT ">
      <w:r w:rsidR="00080CE8">
        <w:rPr>
          <w:noProof/>
        </w:rPr>
        <w:t>52</w:t>
      </w:r>
    </w:fldSimple>
  </w:p>
  <w:p w:rsidR="000A395E" w:rsidRDefault="000A395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5E" w:rsidRDefault="000A395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95E" w:rsidRDefault="000A395E">
      <w:r>
        <w:separator/>
      </w:r>
    </w:p>
  </w:footnote>
  <w:footnote w:type="continuationSeparator" w:id="1">
    <w:p w:rsidR="000A395E" w:rsidRDefault="000A3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5E" w:rsidRDefault="000A395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5E" w:rsidRDefault="000A395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5E" w:rsidRDefault="000A395E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5E" w:rsidRPr="00774A04" w:rsidRDefault="000A395E" w:rsidP="00BF1620">
    <w:pPr>
      <w:pStyle w:val="aa"/>
      <w:rPr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5E" w:rsidRDefault="00BB1B13">
    <w:pPr>
      <w:rPr>
        <w:sz w:val="2"/>
        <w:szCs w:val="2"/>
      </w:rPr>
    </w:pPr>
    <w:r w:rsidRPr="00BB1B13">
      <w:rPr>
        <w:noProof/>
        <w:color w:val="000000"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0A395E" w:rsidRDefault="000A395E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C62"/>
    <w:multiLevelType w:val="hybridMultilevel"/>
    <w:tmpl w:val="104A5C6A"/>
    <w:lvl w:ilvl="0" w:tplc="A322BA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A4258"/>
    <w:multiLevelType w:val="hybridMultilevel"/>
    <w:tmpl w:val="E32A49C8"/>
    <w:lvl w:ilvl="0" w:tplc="2B4C8E9A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6D19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F6A1872"/>
    <w:multiLevelType w:val="hybridMultilevel"/>
    <w:tmpl w:val="861AF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04978"/>
    <w:multiLevelType w:val="hybridMultilevel"/>
    <w:tmpl w:val="AD2E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5341B"/>
    <w:multiLevelType w:val="hybridMultilevel"/>
    <w:tmpl w:val="540E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5358D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1005E"/>
    <w:multiLevelType w:val="hybridMultilevel"/>
    <w:tmpl w:val="582272A4"/>
    <w:lvl w:ilvl="0" w:tplc="96B2C1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C3FB0"/>
    <w:multiLevelType w:val="hybridMultilevel"/>
    <w:tmpl w:val="F77E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E3A2E"/>
    <w:multiLevelType w:val="hybridMultilevel"/>
    <w:tmpl w:val="63985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C25E0"/>
    <w:multiLevelType w:val="hybridMultilevel"/>
    <w:tmpl w:val="857C4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20338"/>
    <w:multiLevelType w:val="hybridMultilevel"/>
    <w:tmpl w:val="85F0A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E33CE"/>
    <w:multiLevelType w:val="hybridMultilevel"/>
    <w:tmpl w:val="42260780"/>
    <w:lvl w:ilvl="0" w:tplc="E01E74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34AD7"/>
    <w:multiLevelType w:val="hybridMultilevel"/>
    <w:tmpl w:val="1E1C7DC6"/>
    <w:lvl w:ilvl="0" w:tplc="A72818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E1E85"/>
    <w:multiLevelType w:val="hybridMultilevel"/>
    <w:tmpl w:val="B100EAA2"/>
    <w:lvl w:ilvl="0" w:tplc="0E3ED01E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DC0DBE"/>
    <w:multiLevelType w:val="hybridMultilevel"/>
    <w:tmpl w:val="1962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F4301"/>
    <w:multiLevelType w:val="hybridMultilevel"/>
    <w:tmpl w:val="11D8F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9693C"/>
    <w:multiLevelType w:val="hybridMultilevel"/>
    <w:tmpl w:val="B2948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25C2C"/>
    <w:multiLevelType w:val="hybridMultilevel"/>
    <w:tmpl w:val="89366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E4D1A"/>
    <w:multiLevelType w:val="hybridMultilevel"/>
    <w:tmpl w:val="4968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043C5"/>
    <w:multiLevelType w:val="hybridMultilevel"/>
    <w:tmpl w:val="42BE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018B0"/>
    <w:multiLevelType w:val="hybridMultilevel"/>
    <w:tmpl w:val="A2FE6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06547"/>
    <w:multiLevelType w:val="hybridMultilevel"/>
    <w:tmpl w:val="4D0E6054"/>
    <w:lvl w:ilvl="0" w:tplc="F74A70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446FA"/>
    <w:multiLevelType w:val="hybridMultilevel"/>
    <w:tmpl w:val="7B666F4C"/>
    <w:lvl w:ilvl="0" w:tplc="BC5451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A2402"/>
    <w:multiLevelType w:val="hybridMultilevel"/>
    <w:tmpl w:val="1A7A0C90"/>
    <w:lvl w:ilvl="0" w:tplc="1D2EB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24"/>
  </w:num>
  <w:num w:numId="8">
    <w:abstractNumId w:val="1"/>
  </w:num>
  <w:num w:numId="9">
    <w:abstractNumId w:val="16"/>
  </w:num>
  <w:num w:numId="10">
    <w:abstractNumId w:val="4"/>
  </w:num>
  <w:num w:numId="11">
    <w:abstractNumId w:val="25"/>
  </w:num>
  <w:num w:numId="12">
    <w:abstractNumId w:val="26"/>
  </w:num>
  <w:num w:numId="13">
    <w:abstractNumId w:val="13"/>
  </w:num>
  <w:num w:numId="14">
    <w:abstractNumId w:val="8"/>
  </w:num>
  <w:num w:numId="15">
    <w:abstractNumId w:val="12"/>
  </w:num>
  <w:num w:numId="16">
    <w:abstractNumId w:val="11"/>
  </w:num>
  <w:num w:numId="17">
    <w:abstractNumId w:val="5"/>
  </w:num>
  <w:num w:numId="18">
    <w:abstractNumId w:val="22"/>
  </w:num>
  <w:num w:numId="19">
    <w:abstractNumId w:val="17"/>
  </w:num>
  <w:num w:numId="20">
    <w:abstractNumId w:val="10"/>
  </w:num>
  <w:num w:numId="21">
    <w:abstractNumId w:val="20"/>
  </w:num>
  <w:num w:numId="22">
    <w:abstractNumId w:val="9"/>
  </w:num>
  <w:num w:numId="23">
    <w:abstractNumId w:val="19"/>
  </w:num>
  <w:num w:numId="24">
    <w:abstractNumId w:val="18"/>
  </w:num>
  <w:num w:numId="25">
    <w:abstractNumId w:val="21"/>
  </w:num>
  <w:num w:numId="26">
    <w:abstractNumId w:val="23"/>
  </w:num>
  <w:num w:numId="27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attachedTemplate r:id="rId1"/>
  <w:stylePaneFormatFilter w:val="000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08F8"/>
    <w:rsid w:val="00002D59"/>
    <w:rsid w:val="00011292"/>
    <w:rsid w:val="000125DC"/>
    <w:rsid w:val="00013459"/>
    <w:rsid w:val="00013631"/>
    <w:rsid w:val="0001548F"/>
    <w:rsid w:val="00020EED"/>
    <w:rsid w:val="00021349"/>
    <w:rsid w:val="0002210A"/>
    <w:rsid w:val="00031B69"/>
    <w:rsid w:val="00031E81"/>
    <w:rsid w:val="00034341"/>
    <w:rsid w:val="00034F59"/>
    <w:rsid w:val="00035F66"/>
    <w:rsid w:val="000409F8"/>
    <w:rsid w:val="0004307A"/>
    <w:rsid w:val="0004469E"/>
    <w:rsid w:val="00053637"/>
    <w:rsid w:val="00057188"/>
    <w:rsid w:val="00057A52"/>
    <w:rsid w:val="00057A5A"/>
    <w:rsid w:val="00057E1E"/>
    <w:rsid w:val="00060918"/>
    <w:rsid w:val="000614A0"/>
    <w:rsid w:val="0006192B"/>
    <w:rsid w:val="00061F9B"/>
    <w:rsid w:val="00062254"/>
    <w:rsid w:val="000624C3"/>
    <w:rsid w:val="000642AB"/>
    <w:rsid w:val="0007369F"/>
    <w:rsid w:val="000748FD"/>
    <w:rsid w:val="000757F2"/>
    <w:rsid w:val="00080CE8"/>
    <w:rsid w:val="00082181"/>
    <w:rsid w:val="00082D07"/>
    <w:rsid w:val="000835A5"/>
    <w:rsid w:val="00085E7B"/>
    <w:rsid w:val="00085EA2"/>
    <w:rsid w:val="00087B25"/>
    <w:rsid w:val="0009529B"/>
    <w:rsid w:val="00095C2A"/>
    <w:rsid w:val="00096196"/>
    <w:rsid w:val="00097944"/>
    <w:rsid w:val="000A0C71"/>
    <w:rsid w:val="000A2CE1"/>
    <w:rsid w:val="000A395E"/>
    <w:rsid w:val="000A4D6F"/>
    <w:rsid w:val="000A5B67"/>
    <w:rsid w:val="000A6196"/>
    <w:rsid w:val="000A7982"/>
    <w:rsid w:val="000B2DEF"/>
    <w:rsid w:val="000B39ED"/>
    <w:rsid w:val="000B3BED"/>
    <w:rsid w:val="000B60E4"/>
    <w:rsid w:val="000B6D28"/>
    <w:rsid w:val="000B73BC"/>
    <w:rsid w:val="000C1AB9"/>
    <w:rsid w:val="000C2E1A"/>
    <w:rsid w:val="000C465D"/>
    <w:rsid w:val="000C597C"/>
    <w:rsid w:val="000D07E0"/>
    <w:rsid w:val="000D1018"/>
    <w:rsid w:val="000D1D8D"/>
    <w:rsid w:val="000D4873"/>
    <w:rsid w:val="000D610D"/>
    <w:rsid w:val="000E0AE8"/>
    <w:rsid w:val="000E24D4"/>
    <w:rsid w:val="000E3290"/>
    <w:rsid w:val="000E4C2F"/>
    <w:rsid w:val="000F02D5"/>
    <w:rsid w:val="000F15C8"/>
    <w:rsid w:val="000F5436"/>
    <w:rsid w:val="000F6BFB"/>
    <w:rsid w:val="000F6EBC"/>
    <w:rsid w:val="000F6F36"/>
    <w:rsid w:val="000F764A"/>
    <w:rsid w:val="000F7B37"/>
    <w:rsid w:val="000F7B38"/>
    <w:rsid w:val="000F7C0A"/>
    <w:rsid w:val="00106361"/>
    <w:rsid w:val="00107B22"/>
    <w:rsid w:val="001107C9"/>
    <w:rsid w:val="00111F12"/>
    <w:rsid w:val="00115137"/>
    <w:rsid w:val="0011589F"/>
    <w:rsid w:val="00117CC6"/>
    <w:rsid w:val="001204CB"/>
    <w:rsid w:val="00120818"/>
    <w:rsid w:val="001227EE"/>
    <w:rsid w:val="00123B60"/>
    <w:rsid w:val="00127259"/>
    <w:rsid w:val="00130424"/>
    <w:rsid w:val="00131C7B"/>
    <w:rsid w:val="00133447"/>
    <w:rsid w:val="00133F87"/>
    <w:rsid w:val="00141DA8"/>
    <w:rsid w:val="001433EB"/>
    <w:rsid w:val="001433FB"/>
    <w:rsid w:val="00147250"/>
    <w:rsid w:val="001479F0"/>
    <w:rsid w:val="00150BC6"/>
    <w:rsid w:val="00151EE4"/>
    <w:rsid w:val="0015288B"/>
    <w:rsid w:val="001547B5"/>
    <w:rsid w:val="00160A7A"/>
    <w:rsid w:val="00160E0E"/>
    <w:rsid w:val="0016168C"/>
    <w:rsid w:val="00163A8B"/>
    <w:rsid w:val="00164E1B"/>
    <w:rsid w:val="00170584"/>
    <w:rsid w:val="00172D92"/>
    <w:rsid w:val="00173CD8"/>
    <w:rsid w:val="00176E77"/>
    <w:rsid w:val="0017758E"/>
    <w:rsid w:val="00177A30"/>
    <w:rsid w:val="00177C1C"/>
    <w:rsid w:val="00181005"/>
    <w:rsid w:val="0018277A"/>
    <w:rsid w:val="00183AD7"/>
    <w:rsid w:val="00183DE9"/>
    <w:rsid w:val="0018546E"/>
    <w:rsid w:val="00185DCC"/>
    <w:rsid w:val="0019076E"/>
    <w:rsid w:val="00192CE8"/>
    <w:rsid w:val="001936CE"/>
    <w:rsid w:val="00197DCA"/>
    <w:rsid w:val="001A20BE"/>
    <w:rsid w:val="001A249D"/>
    <w:rsid w:val="001A27EF"/>
    <w:rsid w:val="001A56D2"/>
    <w:rsid w:val="001A5F81"/>
    <w:rsid w:val="001A6256"/>
    <w:rsid w:val="001B0C4F"/>
    <w:rsid w:val="001B3752"/>
    <w:rsid w:val="001B4C40"/>
    <w:rsid w:val="001B5618"/>
    <w:rsid w:val="001C0652"/>
    <w:rsid w:val="001C27B7"/>
    <w:rsid w:val="001C3DEE"/>
    <w:rsid w:val="001C447A"/>
    <w:rsid w:val="001C52B2"/>
    <w:rsid w:val="001C68EE"/>
    <w:rsid w:val="001D149E"/>
    <w:rsid w:val="001D14D0"/>
    <w:rsid w:val="001D15B6"/>
    <w:rsid w:val="001D1627"/>
    <w:rsid w:val="001D1FD4"/>
    <w:rsid w:val="001D26CF"/>
    <w:rsid w:val="001D3FC8"/>
    <w:rsid w:val="001D48FB"/>
    <w:rsid w:val="001D72E7"/>
    <w:rsid w:val="001E22F0"/>
    <w:rsid w:val="001E2488"/>
    <w:rsid w:val="001E29C7"/>
    <w:rsid w:val="001E5A4A"/>
    <w:rsid w:val="001E5B38"/>
    <w:rsid w:val="001F1022"/>
    <w:rsid w:val="001F158F"/>
    <w:rsid w:val="001F7F95"/>
    <w:rsid w:val="002058AB"/>
    <w:rsid w:val="00205AFF"/>
    <w:rsid w:val="00206A88"/>
    <w:rsid w:val="00206E47"/>
    <w:rsid w:val="00206EE4"/>
    <w:rsid w:val="00207883"/>
    <w:rsid w:val="0021193B"/>
    <w:rsid w:val="00212976"/>
    <w:rsid w:val="002131B2"/>
    <w:rsid w:val="002138C7"/>
    <w:rsid w:val="0021552B"/>
    <w:rsid w:val="00215C1D"/>
    <w:rsid w:val="00215D43"/>
    <w:rsid w:val="00216FC0"/>
    <w:rsid w:val="00217397"/>
    <w:rsid w:val="00221547"/>
    <w:rsid w:val="002221C1"/>
    <w:rsid w:val="00223576"/>
    <w:rsid w:val="00231C79"/>
    <w:rsid w:val="002346E7"/>
    <w:rsid w:val="00241F7C"/>
    <w:rsid w:val="00242823"/>
    <w:rsid w:val="00242C68"/>
    <w:rsid w:val="002436D8"/>
    <w:rsid w:val="00243BE2"/>
    <w:rsid w:val="00246EE8"/>
    <w:rsid w:val="00246F1D"/>
    <w:rsid w:val="00247014"/>
    <w:rsid w:val="0025155F"/>
    <w:rsid w:val="00253533"/>
    <w:rsid w:val="0025775D"/>
    <w:rsid w:val="0026173C"/>
    <w:rsid w:val="002619A5"/>
    <w:rsid w:val="0026201A"/>
    <w:rsid w:val="00266A3E"/>
    <w:rsid w:val="002717A0"/>
    <w:rsid w:val="00275CAC"/>
    <w:rsid w:val="00275F47"/>
    <w:rsid w:val="00276413"/>
    <w:rsid w:val="0028024C"/>
    <w:rsid w:val="002815F4"/>
    <w:rsid w:val="00284559"/>
    <w:rsid w:val="00287B5A"/>
    <w:rsid w:val="002919EE"/>
    <w:rsid w:val="00294156"/>
    <w:rsid w:val="00295305"/>
    <w:rsid w:val="0029677D"/>
    <w:rsid w:val="002A3EE1"/>
    <w:rsid w:val="002A68FF"/>
    <w:rsid w:val="002A6C63"/>
    <w:rsid w:val="002A7406"/>
    <w:rsid w:val="002B063B"/>
    <w:rsid w:val="002B1DE3"/>
    <w:rsid w:val="002B1F65"/>
    <w:rsid w:val="002B25FB"/>
    <w:rsid w:val="002B541D"/>
    <w:rsid w:val="002B5C0B"/>
    <w:rsid w:val="002B6C0E"/>
    <w:rsid w:val="002C22A7"/>
    <w:rsid w:val="002C40DB"/>
    <w:rsid w:val="002C44FF"/>
    <w:rsid w:val="002C4A7A"/>
    <w:rsid w:val="002C70B7"/>
    <w:rsid w:val="002C7225"/>
    <w:rsid w:val="002D0B56"/>
    <w:rsid w:val="002D298F"/>
    <w:rsid w:val="002D4DA8"/>
    <w:rsid w:val="002E4FFB"/>
    <w:rsid w:val="002E6560"/>
    <w:rsid w:val="002E68C0"/>
    <w:rsid w:val="002E7530"/>
    <w:rsid w:val="002F4D61"/>
    <w:rsid w:val="002F5F77"/>
    <w:rsid w:val="002F7415"/>
    <w:rsid w:val="002F7800"/>
    <w:rsid w:val="002F7AC5"/>
    <w:rsid w:val="00300B72"/>
    <w:rsid w:val="00301B34"/>
    <w:rsid w:val="00302420"/>
    <w:rsid w:val="00302FC4"/>
    <w:rsid w:val="00303ED5"/>
    <w:rsid w:val="00304CDC"/>
    <w:rsid w:val="00304F0F"/>
    <w:rsid w:val="00306DD9"/>
    <w:rsid w:val="00311BDA"/>
    <w:rsid w:val="00312DF3"/>
    <w:rsid w:val="003141D2"/>
    <w:rsid w:val="00314DE4"/>
    <w:rsid w:val="00315F3C"/>
    <w:rsid w:val="0031696E"/>
    <w:rsid w:val="00322ACE"/>
    <w:rsid w:val="00323BF0"/>
    <w:rsid w:val="00323EE5"/>
    <w:rsid w:val="0032526A"/>
    <w:rsid w:val="003316DB"/>
    <w:rsid w:val="00332739"/>
    <w:rsid w:val="003339F5"/>
    <w:rsid w:val="003341CE"/>
    <w:rsid w:val="003353A5"/>
    <w:rsid w:val="0033661C"/>
    <w:rsid w:val="00344483"/>
    <w:rsid w:val="00345C45"/>
    <w:rsid w:val="00351BCC"/>
    <w:rsid w:val="0035482F"/>
    <w:rsid w:val="003552B1"/>
    <w:rsid w:val="00356990"/>
    <w:rsid w:val="00356B69"/>
    <w:rsid w:val="00360B6D"/>
    <w:rsid w:val="00362D6C"/>
    <w:rsid w:val="00363C3E"/>
    <w:rsid w:val="00366125"/>
    <w:rsid w:val="00371205"/>
    <w:rsid w:val="0037280F"/>
    <w:rsid w:val="003738A9"/>
    <w:rsid w:val="00374A31"/>
    <w:rsid w:val="00374EB1"/>
    <w:rsid w:val="003766CD"/>
    <w:rsid w:val="00376ABD"/>
    <w:rsid w:val="00376B27"/>
    <w:rsid w:val="003808B9"/>
    <w:rsid w:val="0038091C"/>
    <w:rsid w:val="003816B8"/>
    <w:rsid w:val="00383CCB"/>
    <w:rsid w:val="003851A0"/>
    <w:rsid w:val="003859C6"/>
    <w:rsid w:val="003866BA"/>
    <w:rsid w:val="00392925"/>
    <w:rsid w:val="00392AE9"/>
    <w:rsid w:val="00394D1B"/>
    <w:rsid w:val="00394D4D"/>
    <w:rsid w:val="00395B66"/>
    <w:rsid w:val="003A2FA2"/>
    <w:rsid w:val="003A68F8"/>
    <w:rsid w:val="003A7DC6"/>
    <w:rsid w:val="003B1D7F"/>
    <w:rsid w:val="003C55BE"/>
    <w:rsid w:val="003C6480"/>
    <w:rsid w:val="003C6E03"/>
    <w:rsid w:val="003C74CF"/>
    <w:rsid w:val="003D06CF"/>
    <w:rsid w:val="003D1E85"/>
    <w:rsid w:val="003D27AE"/>
    <w:rsid w:val="003D410A"/>
    <w:rsid w:val="003D419F"/>
    <w:rsid w:val="003E2406"/>
    <w:rsid w:val="003E3C56"/>
    <w:rsid w:val="003E4981"/>
    <w:rsid w:val="003E6703"/>
    <w:rsid w:val="003E7ED9"/>
    <w:rsid w:val="003F0583"/>
    <w:rsid w:val="003F1B56"/>
    <w:rsid w:val="003F353F"/>
    <w:rsid w:val="003F3906"/>
    <w:rsid w:val="003F43A6"/>
    <w:rsid w:val="003F5CD9"/>
    <w:rsid w:val="003F66AC"/>
    <w:rsid w:val="003F68F7"/>
    <w:rsid w:val="00400662"/>
    <w:rsid w:val="00401046"/>
    <w:rsid w:val="0040117A"/>
    <w:rsid w:val="00401FB6"/>
    <w:rsid w:val="00404129"/>
    <w:rsid w:val="004044FC"/>
    <w:rsid w:val="00404671"/>
    <w:rsid w:val="0041232D"/>
    <w:rsid w:val="0041275C"/>
    <w:rsid w:val="004154AE"/>
    <w:rsid w:val="004156A1"/>
    <w:rsid w:val="00415C82"/>
    <w:rsid w:val="00421035"/>
    <w:rsid w:val="00423627"/>
    <w:rsid w:val="00425D4E"/>
    <w:rsid w:val="00430789"/>
    <w:rsid w:val="00430AE0"/>
    <w:rsid w:val="00430F44"/>
    <w:rsid w:val="00431C48"/>
    <w:rsid w:val="00435BBB"/>
    <w:rsid w:val="00436B59"/>
    <w:rsid w:val="00436ED7"/>
    <w:rsid w:val="004436A0"/>
    <w:rsid w:val="00444D4C"/>
    <w:rsid w:val="0044618D"/>
    <w:rsid w:val="004500C4"/>
    <w:rsid w:val="004505A6"/>
    <w:rsid w:val="004506B7"/>
    <w:rsid w:val="00450B5F"/>
    <w:rsid w:val="004528E7"/>
    <w:rsid w:val="00454A05"/>
    <w:rsid w:val="00454A38"/>
    <w:rsid w:val="00457608"/>
    <w:rsid w:val="00457670"/>
    <w:rsid w:val="00461BD2"/>
    <w:rsid w:val="00464575"/>
    <w:rsid w:val="00464A07"/>
    <w:rsid w:val="004650CD"/>
    <w:rsid w:val="0046522E"/>
    <w:rsid w:val="0046590D"/>
    <w:rsid w:val="004703E1"/>
    <w:rsid w:val="0047152D"/>
    <w:rsid w:val="00471841"/>
    <w:rsid w:val="0047205F"/>
    <w:rsid w:val="004721D6"/>
    <w:rsid w:val="004725A8"/>
    <w:rsid w:val="00472F87"/>
    <w:rsid w:val="004738CD"/>
    <w:rsid w:val="004740A5"/>
    <w:rsid w:val="004745E9"/>
    <w:rsid w:val="00474D82"/>
    <w:rsid w:val="00475270"/>
    <w:rsid w:val="00475444"/>
    <w:rsid w:val="0047621B"/>
    <w:rsid w:val="00476C91"/>
    <w:rsid w:val="00476D45"/>
    <w:rsid w:val="004772D4"/>
    <w:rsid w:val="004805F7"/>
    <w:rsid w:val="004815E0"/>
    <w:rsid w:val="0048229F"/>
    <w:rsid w:val="0048230A"/>
    <w:rsid w:val="00487194"/>
    <w:rsid w:val="004877C4"/>
    <w:rsid w:val="00490D9F"/>
    <w:rsid w:val="004915A9"/>
    <w:rsid w:val="004A03AC"/>
    <w:rsid w:val="004A0694"/>
    <w:rsid w:val="004A0FED"/>
    <w:rsid w:val="004A2758"/>
    <w:rsid w:val="004A2C33"/>
    <w:rsid w:val="004A3BD7"/>
    <w:rsid w:val="004A40DA"/>
    <w:rsid w:val="004A4F64"/>
    <w:rsid w:val="004A5D86"/>
    <w:rsid w:val="004A5DDA"/>
    <w:rsid w:val="004B1803"/>
    <w:rsid w:val="004B38F0"/>
    <w:rsid w:val="004B3DC1"/>
    <w:rsid w:val="004B5551"/>
    <w:rsid w:val="004B67D8"/>
    <w:rsid w:val="004B75EC"/>
    <w:rsid w:val="004C065A"/>
    <w:rsid w:val="004C3E6D"/>
    <w:rsid w:val="004C4CB5"/>
    <w:rsid w:val="004C5595"/>
    <w:rsid w:val="004C758A"/>
    <w:rsid w:val="004D01CE"/>
    <w:rsid w:val="004D323B"/>
    <w:rsid w:val="004D4E84"/>
    <w:rsid w:val="004D602A"/>
    <w:rsid w:val="004E0959"/>
    <w:rsid w:val="004E2F47"/>
    <w:rsid w:val="004E3258"/>
    <w:rsid w:val="004E48E8"/>
    <w:rsid w:val="004E499E"/>
    <w:rsid w:val="004E5FE3"/>
    <w:rsid w:val="004E7185"/>
    <w:rsid w:val="004F102F"/>
    <w:rsid w:val="004F2304"/>
    <w:rsid w:val="004F46C6"/>
    <w:rsid w:val="004F7322"/>
    <w:rsid w:val="004F7722"/>
    <w:rsid w:val="00502125"/>
    <w:rsid w:val="005026B4"/>
    <w:rsid w:val="005049D2"/>
    <w:rsid w:val="00510C23"/>
    <w:rsid w:val="005126DE"/>
    <w:rsid w:val="005132B4"/>
    <w:rsid w:val="00516DC9"/>
    <w:rsid w:val="005214CC"/>
    <w:rsid w:val="005220F6"/>
    <w:rsid w:val="0052745E"/>
    <w:rsid w:val="00532C61"/>
    <w:rsid w:val="00533369"/>
    <w:rsid w:val="005344C7"/>
    <w:rsid w:val="00534D96"/>
    <w:rsid w:val="00536275"/>
    <w:rsid w:val="00537276"/>
    <w:rsid w:val="00537A3D"/>
    <w:rsid w:val="00541553"/>
    <w:rsid w:val="00541D1F"/>
    <w:rsid w:val="00560E73"/>
    <w:rsid w:val="00563558"/>
    <w:rsid w:val="00563901"/>
    <w:rsid w:val="005658C1"/>
    <w:rsid w:val="00567CC3"/>
    <w:rsid w:val="005735FB"/>
    <w:rsid w:val="00574DC5"/>
    <w:rsid w:val="00575A68"/>
    <w:rsid w:val="005767F3"/>
    <w:rsid w:val="00576ED7"/>
    <w:rsid w:val="0058016E"/>
    <w:rsid w:val="00580345"/>
    <w:rsid w:val="00580A7E"/>
    <w:rsid w:val="00583023"/>
    <w:rsid w:val="00583A08"/>
    <w:rsid w:val="00584B17"/>
    <w:rsid w:val="005851D1"/>
    <w:rsid w:val="00587874"/>
    <w:rsid w:val="005909D9"/>
    <w:rsid w:val="00590CD7"/>
    <w:rsid w:val="00592E17"/>
    <w:rsid w:val="00593660"/>
    <w:rsid w:val="00593948"/>
    <w:rsid w:val="00593992"/>
    <w:rsid w:val="00595C92"/>
    <w:rsid w:val="005A0A91"/>
    <w:rsid w:val="005A1424"/>
    <w:rsid w:val="005A1A1E"/>
    <w:rsid w:val="005A4C4E"/>
    <w:rsid w:val="005B0681"/>
    <w:rsid w:val="005B1012"/>
    <w:rsid w:val="005B136C"/>
    <w:rsid w:val="005B2900"/>
    <w:rsid w:val="005B2A02"/>
    <w:rsid w:val="005B3457"/>
    <w:rsid w:val="005B5749"/>
    <w:rsid w:val="005B5AEA"/>
    <w:rsid w:val="005B6B16"/>
    <w:rsid w:val="005B744C"/>
    <w:rsid w:val="005B7487"/>
    <w:rsid w:val="005B7B8E"/>
    <w:rsid w:val="005C21F4"/>
    <w:rsid w:val="005C54F7"/>
    <w:rsid w:val="005C7C58"/>
    <w:rsid w:val="005D22DD"/>
    <w:rsid w:val="005D24BE"/>
    <w:rsid w:val="005D25D2"/>
    <w:rsid w:val="005D5EDA"/>
    <w:rsid w:val="005D6CDE"/>
    <w:rsid w:val="005E4F0A"/>
    <w:rsid w:val="005E71BD"/>
    <w:rsid w:val="005E74E7"/>
    <w:rsid w:val="005E7BA4"/>
    <w:rsid w:val="005F0319"/>
    <w:rsid w:val="005F1494"/>
    <w:rsid w:val="005F1F7C"/>
    <w:rsid w:val="005F296B"/>
    <w:rsid w:val="005F367F"/>
    <w:rsid w:val="005F5D9E"/>
    <w:rsid w:val="005F6DCD"/>
    <w:rsid w:val="006024EC"/>
    <w:rsid w:val="00606904"/>
    <w:rsid w:val="00607EC6"/>
    <w:rsid w:val="00613BB7"/>
    <w:rsid w:val="00614934"/>
    <w:rsid w:val="00615A89"/>
    <w:rsid w:val="0061722B"/>
    <w:rsid w:val="0062023B"/>
    <w:rsid w:val="00620A6F"/>
    <w:rsid w:val="006228EA"/>
    <w:rsid w:val="006277D1"/>
    <w:rsid w:val="00632E7B"/>
    <w:rsid w:val="00634533"/>
    <w:rsid w:val="006375F4"/>
    <w:rsid w:val="006414D5"/>
    <w:rsid w:val="00641761"/>
    <w:rsid w:val="00641C76"/>
    <w:rsid w:val="00641E73"/>
    <w:rsid w:val="006432B7"/>
    <w:rsid w:val="00645A02"/>
    <w:rsid w:val="0065098C"/>
    <w:rsid w:val="00651040"/>
    <w:rsid w:val="006513ED"/>
    <w:rsid w:val="00651ACC"/>
    <w:rsid w:val="00652612"/>
    <w:rsid w:val="00652A65"/>
    <w:rsid w:val="00652ACF"/>
    <w:rsid w:val="00656058"/>
    <w:rsid w:val="00661488"/>
    <w:rsid w:val="00663F33"/>
    <w:rsid w:val="00665810"/>
    <w:rsid w:val="00667298"/>
    <w:rsid w:val="0067005F"/>
    <w:rsid w:val="0067234F"/>
    <w:rsid w:val="00672ED3"/>
    <w:rsid w:val="00673443"/>
    <w:rsid w:val="0067564A"/>
    <w:rsid w:val="00681490"/>
    <w:rsid w:val="00681ACE"/>
    <w:rsid w:val="0068207C"/>
    <w:rsid w:val="00682BF9"/>
    <w:rsid w:val="006834F6"/>
    <w:rsid w:val="006856B6"/>
    <w:rsid w:val="00685CD6"/>
    <w:rsid w:val="00686430"/>
    <w:rsid w:val="0069394A"/>
    <w:rsid w:val="0069417E"/>
    <w:rsid w:val="006A07AC"/>
    <w:rsid w:val="006A147B"/>
    <w:rsid w:val="006A1EE1"/>
    <w:rsid w:val="006A3DB9"/>
    <w:rsid w:val="006A4697"/>
    <w:rsid w:val="006A5791"/>
    <w:rsid w:val="006B0CB8"/>
    <w:rsid w:val="006B13C9"/>
    <w:rsid w:val="006B2CEA"/>
    <w:rsid w:val="006B2D9E"/>
    <w:rsid w:val="006B36B9"/>
    <w:rsid w:val="006B48F5"/>
    <w:rsid w:val="006B4BC6"/>
    <w:rsid w:val="006C103F"/>
    <w:rsid w:val="006C1EAA"/>
    <w:rsid w:val="006C7D20"/>
    <w:rsid w:val="006D076A"/>
    <w:rsid w:val="006D1411"/>
    <w:rsid w:val="006D1B51"/>
    <w:rsid w:val="006D2EDF"/>
    <w:rsid w:val="006E389B"/>
    <w:rsid w:val="006E4D1D"/>
    <w:rsid w:val="006E69BC"/>
    <w:rsid w:val="006E79A3"/>
    <w:rsid w:val="006F2AE1"/>
    <w:rsid w:val="006F427D"/>
    <w:rsid w:val="006F44BD"/>
    <w:rsid w:val="006F48B8"/>
    <w:rsid w:val="006F7FB7"/>
    <w:rsid w:val="007001CF"/>
    <w:rsid w:val="00700522"/>
    <w:rsid w:val="00700569"/>
    <w:rsid w:val="007008F8"/>
    <w:rsid w:val="007010AD"/>
    <w:rsid w:val="00701D4C"/>
    <w:rsid w:val="0070450C"/>
    <w:rsid w:val="00706263"/>
    <w:rsid w:val="00706E23"/>
    <w:rsid w:val="00706F42"/>
    <w:rsid w:val="00710209"/>
    <w:rsid w:val="007102B0"/>
    <w:rsid w:val="00711850"/>
    <w:rsid w:val="00714AD4"/>
    <w:rsid w:val="00716CBC"/>
    <w:rsid w:val="00720BEE"/>
    <w:rsid w:val="007211E9"/>
    <w:rsid w:val="00722FC2"/>
    <w:rsid w:val="00723E1C"/>
    <w:rsid w:val="00727086"/>
    <w:rsid w:val="0073024E"/>
    <w:rsid w:val="00733269"/>
    <w:rsid w:val="007333C7"/>
    <w:rsid w:val="00733D89"/>
    <w:rsid w:val="00735318"/>
    <w:rsid w:val="007373F4"/>
    <w:rsid w:val="007407D2"/>
    <w:rsid w:val="00741C87"/>
    <w:rsid w:val="00742C68"/>
    <w:rsid w:val="00743282"/>
    <w:rsid w:val="00743EF8"/>
    <w:rsid w:val="0074422D"/>
    <w:rsid w:val="0074658C"/>
    <w:rsid w:val="0075034A"/>
    <w:rsid w:val="0075116C"/>
    <w:rsid w:val="00753E5E"/>
    <w:rsid w:val="007542FF"/>
    <w:rsid w:val="007550C3"/>
    <w:rsid w:val="00755D3D"/>
    <w:rsid w:val="00755F4E"/>
    <w:rsid w:val="0076553A"/>
    <w:rsid w:val="00765D21"/>
    <w:rsid w:val="007674CA"/>
    <w:rsid w:val="00767D38"/>
    <w:rsid w:val="0077180C"/>
    <w:rsid w:val="00772CC7"/>
    <w:rsid w:val="0077300C"/>
    <w:rsid w:val="007736A9"/>
    <w:rsid w:val="00774B29"/>
    <w:rsid w:val="00781D6F"/>
    <w:rsid w:val="00783B2E"/>
    <w:rsid w:val="00786D93"/>
    <w:rsid w:val="007933DF"/>
    <w:rsid w:val="00796424"/>
    <w:rsid w:val="0079695B"/>
    <w:rsid w:val="007A15AF"/>
    <w:rsid w:val="007A1710"/>
    <w:rsid w:val="007A4FCB"/>
    <w:rsid w:val="007A54FA"/>
    <w:rsid w:val="007A78FE"/>
    <w:rsid w:val="007A7AE2"/>
    <w:rsid w:val="007A7E1A"/>
    <w:rsid w:val="007B0411"/>
    <w:rsid w:val="007B2EB6"/>
    <w:rsid w:val="007B36E5"/>
    <w:rsid w:val="007B47E8"/>
    <w:rsid w:val="007B60A2"/>
    <w:rsid w:val="007B6720"/>
    <w:rsid w:val="007C7A85"/>
    <w:rsid w:val="007D0739"/>
    <w:rsid w:val="007D1713"/>
    <w:rsid w:val="007D2020"/>
    <w:rsid w:val="007D2250"/>
    <w:rsid w:val="007D7405"/>
    <w:rsid w:val="007E2820"/>
    <w:rsid w:val="007E5DFD"/>
    <w:rsid w:val="007E7BB9"/>
    <w:rsid w:val="007F349C"/>
    <w:rsid w:val="007F3E95"/>
    <w:rsid w:val="007F3F38"/>
    <w:rsid w:val="007F4325"/>
    <w:rsid w:val="007F54BC"/>
    <w:rsid w:val="007F648D"/>
    <w:rsid w:val="0080012C"/>
    <w:rsid w:val="00801B89"/>
    <w:rsid w:val="00802531"/>
    <w:rsid w:val="0080416C"/>
    <w:rsid w:val="00811CF8"/>
    <w:rsid w:val="00813684"/>
    <w:rsid w:val="00813760"/>
    <w:rsid w:val="00816DD6"/>
    <w:rsid w:val="00820075"/>
    <w:rsid w:val="0082169D"/>
    <w:rsid w:val="008245E9"/>
    <w:rsid w:val="00825C18"/>
    <w:rsid w:val="00826CA7"/>
    <w:rsid w:val="00827722"/>
    <w:rsid w:val="00830029"/>
    <w:rsid w:val="008301D5"/>
    <w:rsid w:val="00833B3B"/>
    <w:rsid w:val="00836CD9"/>
    <w:rsid w:val="008370A8"/>
    <w:rsid w:val="00837365"/>
    <w:rsid w:val="0084081D"/>
    <w:rsid w:val="008415E6"/>
    <w:rsid w:val="0084300F"/>
    <w:rsid w:val="008437E4"/>
    <w:rsid w:val="00844AFE"/>
    <w:rsid w:val="0085061C"/>
    <w:rsid w:val="008539B5"/>
    <w:rsid w:val="00855795"/>
    <w:rsid w:val="00855A7D"/>
    <w:rsid w:val="008561ED"/>
    <w:rsid w:val="00860B3F"/>
    <w:rsid w:val="00861D26"/>
    <w:rsid w:val="008625BE"/>
    <w:rsid w:val="00863635"/>
    <w:rsid w:val="00864930"/>
    <w:rsid w:val="00866B4B"/>
    <w:rsid w:val="00866F01"/>
    <w:rsid w:val="00873B0D"/>
    <w:rsid w:val="0087496A"/>
    <w:rsid w:val="00875CED"/>
    <w:rsid w:val="00876411"/>
    <w:rsid w:val="00876D70"/>
    <w:rsid w:val="00877164"/>
    <w:rsid w:val="008774EA"/>
    <w:rsid w:val="00880A18"/>
    <w:rsid w:val="00881519"/>
    <w:rsid w:val="00884FB0"/>
    <w:rsid w:val="0089549D"/>
    <w:rsid w:val="00895AC9"/>
    <w:rsid w:val="00897AFD"/>
    <w:rsid w:val="008A0844"/>
    <w:rsid w:val="008A1061"/>
    <w:rsid w:val="008A16B8"/>
    <w:rsid w:val="008A454D"/>
    <w:rsid w:val="008A6095"/>
    <w:rsid w:val="008B20B7"/>
    <w:rsid w:val="008B22DE"/>
    <w:rsid w:val="008B2522"/>
    <w:rsid w:val="008B282C"/>
    <w:rsid w:val="008B3218"/>
    <w:rsid w:val="008B3738"/>
    <w:rsid w:val="008B5A9B"/>
    <w:rsid w:val="008B76C2"/>
    <w:rsid w:val="008C067C"/>
    <w:rsid w:val="008C0A05"/>
    <w:rsid w:val="008C428C"/>
    <w:rsid w:val="008C5C86"/>
    <w:rsid w:val="008C6F4F"/>
    <w:rsid w:val="008D016E"/>
    <w:rsid w:val="008D24E0"/>
    <w:rsid w:val="008E0D3D"/>
    <w:rsid w:val="008E10F1"/>
    <w:rsid w:val="008E1F6A"/>
    <w:rsid w:val="008E3311"/>
    <w:rsid w:val="008E49EA"/>
    <w:rsid w:val="008E6CDA"/>
    <w:rsid w:val="008E71A9"/>
    <w:rsid w:val="008E7798"/>
    <w:rsid w:val="008F1E3C"/>
    <w:rsid w:val="008F442D"/>
    <w:rsid w:val="008F4474"/>
    <w:rsid w:val="008F6EFF"/>
    <w:rsid w:val="008F7D68"/>
    <w:rsid w:val="009003E6"/>
    <w:rsid w:val="00901253"/>
    <w:rsid w:val="00901373"/>
    <w:rsid w:val="009023F7"/>
    <w:rsid w:val="009044FE"/>
    <w:rsid w:val="00911E5A"/>
    <w:rsid w:val="00913333"/>
    <w:rsid w:val="0091358B"/>
    <w:rsid w:val="00915FD9"/>
    <w:rsid w:val="0091699C"/>
    <w:rsid w:val="0091734E"/>
    <w:rsid w:val="009201C8"/>
    <w:rsid w:val="0092255E"/>
    <w:rsid w:val="00924571"/>
    <w:rsid w:val="009275B6"/>
    <w:rsid w:val="009347C2"/>
    <w:rsid w:val="00934B9D"/>
    <w:rsid w:val="00940912"/>
    <w:rsid w:val="00942EAE"/>
    <w:rsid w:val="0094325A"/>
    <w:rsid w:val="00944D2E"/>
    <w:rsid w:val="009465BD"/>
    <w:rsid w:val="00950AE3"/>
    <w:rsid w:val="0095129B"/>
    <w:rsid w:val="009524CB"/>
    <w:rsid w:val="00953EC2"/>
    <w:rsid w:val="009542D6"/>
    <w:rsid w:val="00957DFB"/>
    <w:rsid w:val="00961515"/>
    <w:rsid w:val="00963549"/>
    <w:rsid w:val="00963ED5"/>
    <w:rsid w:val="0096472F"/>
    <w:rsid w:val="009666EE"/>
    <w:rsid w:val="00967FF5"/>
    <w:rsid w:val="0097228C"/>
    <w:rsid w:val="00972E72"/>
    <w:rsid w:val="0097603F"/>
    <w:rsid w:val="0098007B"/>
    <w:rsid w:val="00980419"/>
    <w:rsid w:val="00980492"/>
    <w:rsid w:val="00981891"/>
    <w:rsid w:val="009845FF"/>
    <w:rsid w:val="00985049"/>
    <w:rsid w:val="00985A54"/>
    <w:rsid w:val="0098665E"/>
    <w:rsid w:val="009A2387"/>
    <w:rsid w:val="009A5814"/>
    <w:rsid w:val="009A5D1C"/>
    <w:rsid w:val="009A5EAC"/>
    <w:rsid w:val="009B11EF"/>
    <w:rsid w:val="009B18B1"/>
    <w:rsid w:val="009B1A90"/>
    <w:rsid w:val="009B280F"/>
    <w:rsid w:val="009C30A8"/>
    <w:rsid w:val="009C67C5"/>
    <w:rsid w:val="009C7318"/>
    <w:rsid w:val="009D03C0"/>
    <w:rsid w:val="009D1329"/>
    <w:rsid w:val="009D194E"/>
    <w:rsid w:val="009D3879"/>
    <w:rsid w:val="009D4CA9"/>
    <w:rsid w:val="009D60CE"/>
    <w:rsid w:val="009D7BCE"/>
    <w:rsid w:val="009E0578"/>
    <w:rsid w:val="009E0FD8"/>
    <w:rsid w:val="009E2DFF"/>
    <w:rsid w:val="009E4803"/>
    <w:rsid w:val="009E5D30"/>
    <w:rsid w:val="009E69EB"/>
    <w:rsid w:val="009F0AEF"/>
    <w:rsid w:val="009F241B"/>
    <w:rsid w:val="009F2645"/>
    <w:rsid w:val="009F3366"/>
    <w:rsid w:val="009F4993"/>
    <w:rsid w:val="009F6FB8"/>
    <w:rsid w:val="009F7DFB"/>
    <w:rsid w:val="00A02AFD"/>
    <w:rsid w:val="00A03C09"/>
    <w:rsid w:val="00A0538F"/>
    <w:rsid w:val="00A0543F"/>
    <w:rsid w:val="00A05672"/>
    <w:rsid w:val="00A12E0D"/>
    <w:rsid w:val="00A17F58"/>
    <w:rsid w:val="00A234F9"/>
    <w:rsid w:val="00A2520D"/>
    <w:rsid w:val="00A26480"/>
    <w:rsid w:val="00A26EC2"/>
    <w:rsid w:val="00A27109"/>
    <w:rsid w:val="00A27212"/>
    <w:rsid w:val="00A36D59"/>
    <w:rsid w:val="00A4033E"/>
    <w:rsid w:val="00A4185C"/>
    <w:rsid w:val="00A42708"/>
    <w:rsid w:val="00A45550"/>
    <w:rsid w:val="00A46ADF"/>
    <w:rsid w:val="00A47DCC"/>
    <w:rsid w:val="00A51A08"/>
    <w:rsid w:val="00A54C36"/>
    <w:rsid w:val="00A55B32"/>
    <w:rsid w:val="00A60759"/>
    <w:rsid w:val="00A61625"/>
    <w:rsid w:val="00A6399E"/>
    <w:rsid w:val="00A658EB"/>
    <w:rsid w:val="00A67171"/>
    <w:rsid w:val="00A72F97"/>
    <w:rsid w:val="00A736C1"/>
    <w:rsid w:val="00A75FB6"/>
    <w:rsid w:val="00A774FA"/>
    <w:rsid w:val="00A8002B"/>
    <w:rsid w:val="00A82EE3"/>
    <w:rsid w:val="00A8403A"/>
    <w:rsid w:val="00A840F9"/>
    <w:rsid w:val="00A84EAE"/>
    <w:rsid w:val="00A8759C"/>
    <w:rsid w:val="00A87BFA"/>
    <w:rsid w:val="00A900B8"/>
    <w:rsid w:val="00A9033A"/>
    <w:rsid w:val="00A908EF"/>
    <w:rsid w:val="00A92DBD"/>
    <w:rsid w:val="00A9312F"/>
    <w:rsid w:val="00A93419"/>
    <w:rsid w:val="00A96DB7"/>
    <w:rsid w:val="00A97826"/>
    <w:rsid w:val="00AA07DF"/>
    <w:rsid w:val="00AA0AA1"/>
    <w:rsid w:val="00AA3F20"/>
    <w:rsid w:val="00AA4CA9"/>
    <w:rsid w:val="00AA4F34"/>
    <w:rsid w:val="00AA776E"/>
    <w:rsid w:val="00AB06D1"/>
    <w:rsid w:val="00AB15CE"/>
    <w:rsid w:val="00AB7A87"/>
    <w:rsid w:val="00AC17EF"/>
    <w:rsid w:val="00AC2891"/>
    <w:rsid w:val="00AC64E2"/>
    <w:rsid w:val="00AC6993"/>
    <w:rsid w:val="00AC77E9"/>
    <w:rsid w:val="00AD06CF"/>
    <w:rsid w:val="00AD50EB"/>
    <w:rsid w:val="00AD7526"/>
    <w:rsid w:val="00AD7EB8"/>
    <w:rsid w:val="00AE5D5E"/>
    <w:rsid w:val="00AE7E82"/>
    <w:rsid w:val="00AF0EB2"/>
    <w:rsid w:val="00AF30E4"/>
    <w:rsid w:val="00AF7317"/>
    <w:rsid w:val="00B015A2"/>
    <w:rsid w:val="00B01C3B"/>
    <w:rsid w:val="00B021C9"/>
    <w:rsid w:val="00B02226"/>
    <w:rsid w:val="00B03B53"/>
    <w:rsid w:val="00B06F9B"/>
    <w:rsid w:val="00B07BF7"/>
    <w:rsid w:val="00B11BDB"/>
    <w:rsid w:val="00B14F7E"/>
    <w:rsid w:val="00B16493"/>
    <w:rsid w:val="00B22503"/>
    <w:rsid w:val="00B227B6"/>
    <w:rsid w:val="00B22A00"/>
    <w:rsid w:val="00B23AEF"/>
    <w:rsid w:val="00B23CB0"/>
    <w:rsid w:val="00B2440D"/>
    <w:rsid w:val="00B258CE"/>
    <w:rsid w:val="00B26440"/>
    <w:rsid w:val="00B3027D"/>
    <w:rsid w:val="00B304B9"/>
    <w:rsid w:val="00B310F1"/>
    <w:rsid w:val="00B314D4"/>
    <w:rsid w:val="00B33719"/>
    <w:rsid w:val="00B33AD9"/>
    <w:rsid w:val="00B42AD6"/>
    <w:rsid w:val="00B43C9B"/>
    <w:rsid w:val="00B50ECB"/>
    <w:rsid w:val="00B5120B"/>
    <w:rsid w:val="00B51FF6"/>
    <w:rsid w:val="00B525C2"/>
    <w:rsid w:val="00B53658"/>
    <w:rsid w:val="00B562C7"/>
    <w:rsid w:val="00B57034"/>
    <w:rsid w:val="00B60869"/>
    <w:rsid w:val="00B60A67"/>
    <w:rsid w:val="00B66072"/>
    <w:rsid w:val="00B67993"/>
    <w:rsid w:val="00B705DD"/>
    <w:rsid w:val="00B70FB5"/>
    <w:rsid w:val="00B71647"/>
    <w:rsid w:val="00B71BA4"/>
    <w:rsid w:val="00B74E13"/>
    <w:rsid w:val="00B770D0"/>
    <w:rsid w:val="00B80DB2"/>
    <w:rsid w:val="00B8177B"/>
    <w:rsid w:val="00B81FCB"/>
    <w:rsid w:val="00B822E8"/>
    <w:rsid w:val="00B82A9C"/>
    <w:rsid w:val="00B85DD3"/>
    <w:rsid w:val="00B86B65"/>
    <w:rsid w:val="00B87FD3"/>
    <w:rsid w:val="00B940B8"/>
    <w:rsid w:val="00B94100"/>
    <w:rsid w:val="00B9503F"/>
    <w:rsid w:val="00B96DB3"/>
    <w:rsid w:val="00BA0C2B"/>
    <w:rsid w:val="00BA274F"/>
    <w:rsid w:val="00BA519C"/>
    <w:rsid w:val="00BA5809"/>
    <w:rsid w:val="00BA6F63"/>
    <w:rsid w:val="00BA74BB"/>
    <w:rsid w:val="00BB02E9"/>
    <w:rsid w:val="00BB1B13"/>
    <w:rsid w:val="00BB1BE1"/>
    <w:rsid w:val="00BB3B5B"/>
    <w:rsid w:val="00BB771E"/>
    <w:rsid w:val="00BB7E23"/>
    <w:rsid w:val="00BC0116"/>
    <w:rsid w:val="00BC11C2"/>
    <w:rsid w:val="00BC343F"/>
    <w:rsid w:val="00BC5214"/>
    <w:rsid w:val="00BC5941"/>
    <w:rsid w:val="00BC7475"/>
    <w:rsid w:val="00BD12DC"/>
    <w:rsid w:val="00BD166E"/>
    <w:rsid w:val="00BD1C3E"/>
    <w:rsid w:val="00BD4422"/>
    <w:rsid w:val="00BD5BA4"/>
    <w:rsid w:val="00BD6A70"/>
    <w:rsid w:val="00BD7FF1"/>
    <w:rsid w:val="00BE0AEE"/>
    <w:rsid w:val="00BE1C25"/>
    <w:rsid w:val="00BE241B"/>
    <w:rsid w:val="00BE4FB4"/>
    <w:rsid w:val="00BE54CC"/>
    <w:rsid w:val="00BE653A"/>
    <w:rsid w:val="00BE7223"/>
    <w:rsid w:val="00BE7319"/>
    <w:rsid w:val="00BE7CDF"/>
    <w:rsid w:val="00BF063B"/>
    <w:rsid w:val="00BF1460"/>
    <w:rsid w:val="00BF1620"/>
    <w:rsid w:val="00BF5BEE"/>
    <w:rsid w:val="00BF712E"/>
    <w:rsid w:val="00C00675"/>
    <w:rsid w:val="00C0112E"/>
    <w:rsid w:val="00C0152D"/>
    <w:rsid w:val="00C04A5D"/>
    <w:rsid w:val="00C067F0"/>
    <w:rsid w:val="00C07AB5"/>
    <w:rsid w:val="00C07B81"/>
    <w:rsid w:val="00C1121E"/>
    <w:rsid w:val="00C13335"/>
    <w:rsid w:val="00C14949"/>
    <w:rsid w:val="00C15523"/>
    <w:rsid w:val="00C15BE6"/>
    <w:rsid w:val="00C17A89"/>
    <w:rsid w:val="00C2061E"/>
    <w:rsid w:val="00C21394"/>
    <w:rsid w:val="00C21FF9"/>
    <w:rsid w:val="00C222BF"/>
    <w:rsid w:val="00C22602"/>
    <w:rsid w:val="00C23D9A"/>
    <w:rsid w:val="00C26897"/>
    <w:rsid w:val="00C26D0D"/>
    <w:rsid w:val="00C2789A"/>
    <w:rsid w:val="00C3043B"/>
    <w:rsid w:val="00C32D6F"/>
    <w:rsid w:val="00C34286"/>
    <w:rsid w:val="00C34528"/>
    <w:rsid w:val="00C361DD"/>
    <w:rsid w:val="00C362B7"/>
    <w:rsid w:val="00C36A9B"/>
    <w:rsid w:val="00C41F15"/>
    <w:rsid w:val="00C42765"/>
    <w:rsid w:val="00C455A3"/>
    <w:rsid w:val="00C508D6"/>
    <w:rsid w:val="00C52A71"/>
    <w:rsid w:val="00C52B30"/>
    <w:rsid w:val="00C53D07"/>
    <w:rsid w:val="00C57096"/>
    <w:rsid w:val="00C6035B"/>
    <w:rsid w:val="00C610BF"/>
    <w:rsid w:val="00C61584"/>
    <w:rsid w:val="00C64AFE"/>
    <w:rsid w:val="00C64E5B"/>
    <w:rsid w:val="00C669A4"/>
    <w:rsid w:val="00C672AC"/>
    <w:rsid w:val="00C70934"/>
    <w:rsid w:val="00C70C84"/>
    <w:rsid w:val="00C70D25"/>
    <w:rsid w:val="00C720C9"/>
    <w:rsid w:val="00C746FE"/>
    <w:rsid w:val="00C80D67"/>
    <w:rsid w:val="00C81C4B"/>
    <w:rsid w:val="00C8473A"/>
    <w:rsid w:val="00C857E7"/>
    <w:rsid w:val="00C87930"/>
    <w:rsid w:val="00C90229"/>
    <w:rsid w:val="00C93F50"/>
    <w:rsid w:val="00C96CCE"/>
    <w:rsid w:val="00C971CD"/>
    <w:rsid w:val="00C978E8"/>
    <w:rsid w:val="00C97E7A"/>
    <w:rsid w:val="00CA2548"/>
    <w:rsid w:val="00CA33C7"/>
    <w:rsid w:val="00CA4684"/>
    <w:rsid w:val="00CA6975"/>
    <w:rsid w:val="00CA78B4"/>
    <w:rsid w:val="00CB0A02"/>
    <w:rsid w:val="00CB0E93"/>
    <w:rsid w:val="00CB609E"/>
    <w:rsid w:val="00CB767B"/>
    <w:rsid w:val="00CC3F39"/>
    <w:rsid w:val="00CC4039"/>
    <w:rsid w:val="00CC4D75"/>
    <w:rsid w:val="00CD21F3"/>
    <w:rsid w:val="00CD5FE9"/>
    <w:rsid w:val="00CD6685"/>
    <w:rsid w:val="00CD6D62"/>
    <w:rsid w:val="00CD784A"/>
    <w:rsid w:val="00CE4F47"/>
    <w:rsid w:val="00CE57FF"/>
    <w:rsid w:val="00CF10C7"/>
    <w:rsid w:val="00CF2524"/>
    <w:rsid w:val="00CF2AD3"/>
    <w:rsid w:val="00CF4626"/>
    <w:rsid w:val="00CF531F"/>
    <w:rsid w:val="00CF5727"/>
    <w:rsid w:val="00CF6B01"/>
    <w:rsid w:val="00CF709E"/>
    <w:rsid w:val="00D00EDA"/>
    <w:rsid w:val="00D01C9B"/>
    <w:rsid w:val="00D01DA9"/>
    <w:rsid w:val="00D02059"/>
    <w:rsid w:val="00D03972"/>
    <w:rsid w:val="00D05C77"/>
    <w:rsid w:val="00D07FD7"/>
    <w:rsid w:val="00D10769"/>
    <w:rsid w:val="00D12752"/>
    <w:rsid w:val="00D139EF"/>
    <w:rsid w:val="00D13D04"/>
    <w:rsid w:val="00D15208"/>
    <w:rsid w:val="00D20710"/>
    <w:rsid w:val="00D2227C"/>
    <w:rsid w:val="00D234CF"/>
    <w:rsid w:val="00D247BD"/>
    <w:rsid w:val="00D259BC"/>
    <w:rsid w:val="00D25B68"/>
    <w:rsid w:val="00D261BD"/>
    <w:rsid w:val="00D27023"/>
    <w:rsid w:val="00D31ADE"/>
    <w:rsid w:val="00D34630"/>
    <w:rsid w:val="00D35F27"/>
    <w:rsid w:val="00D37FFB"/>
    <w:rsid w:val="00D421BE"/>
    <w:rsid w:val="00D42B19"/>
    <w:rsid w:val="00D443A2"/>
    <w:rsid w:val="00D451CC"/>
    <w:rsid w:val="00D476CE"/>
    <w:rsid w:val="00D47B27"/>
    <w:rsid w:val="00D52F4E"/>
    <w:rsid w:val="00D5456C"/>
    <w:rsid w:val="00D54E38"/>
    <w:rsid w:val="00D5524E"/>
    <w:rsid w:val="00D56581"/>
    <w:rsid w:val="00D567E2"/>
    <w:rsid w:val="00D57DE4"/>
    <w:rsid w:val="00D603FA"/>
    <w:rsid w:val="00D6367F"/>
    <w:rsid w:val="00D64D25"/>
    <w:rsid w:val="00D66414"/>
    <w:rsid w:val="00D67F0C"/>
    <w:rsid w:val="00D7303C"/>
    <w:rsid w:val="00D743ED"/>
    <w:rsid w:val="00D76535"/>
    <w:rsid w:val="00D76CEC"/>
    <w:rsid w:val="00D77110"/>
    <w:rsid w:val="00D83D57"/>
    <w:rsid w:val="00D84D83"/>
    <w:rsid w:val="00D85247"/>
    <w:rsid w:val="00D87ABA"/>
    <w:rsid w:val="00D87D97"/>
    <w:rsid w:val="00D90143"/>
    <w:rsid w:val="00D913E5"/>
    <w:rsid w:val="00D92535"/>
    <w:rsid w:val="00D95D2A"/>
    <w:rsid w:val="00D966EA"/>
    <w:rsid w:val="00DA0EF8"/>
    <w:rsid w:val="00DA1E05"/>
    <w:rsid w:val="00DA4D7C"/>
    <w:rsid w:val="00DA5213"/>
    <w:rsid w:val="00DB2F9D"/>
    <w:rsid w:val="00DB3B56"/>
    <w:rsid w:val="00DB42D5"/>
    <w:rsid w:val="00DC0FF1"/>
    <w:rsid w:val="00DC2FE2"/>
    <w:rsid w:val="00DC3BAC"/>
    <w:rsid w:val="00DC58ED"/>
    <w:rsid w:val="00DC6E45"/>
    <w:rsid w:val="00DD4049"/>
    <w:rsid w:val="00DD51E0"/>
    <w:rsid w:val="00DD5DC1"/>
    <w:rsid w:val="00DD60AA"/>
    <w:rsid w:val="00DE0DF4"/>
    <w:rsid w:val="00DE30DF"/>
    <w:rsid w:val="00DE4EBB"/>
    <w:rsid w:val="00DE5233"/>
    <w:rsid w:val="00DE66F8"/>
    <w:rsid w:val="00DE6894"/>
    <w:rsid w:val="00DF2EC1"/>
    <w:rsid w:val="00DF403F"/>
    <w:rsid w:val="00DF78DD"/>
    <w:rsid w:val="00DF7B3C"/>
    <w:rsid w:val="00E00B8A"/>
    <w:rsid w:val="00E01510"/>
    <w:rsid w:val="00E03796"/>
    <w:rsid w:val="00E110FD"/>
    <w:rsid w:val="00E12365"/>
    <w:rsid w:val="00E129A1"/>
    <w:rsid w:val="00E15C8A"/>
    <w:rsid w:val="00E17078"/>
    <w:rsid w:val="00E23022"/>
    <w:rsid w:val="00E239B5"/>
    <w:rsid w:val="00E251CF"/>
    <w:rsid w:val="00E25261"/>
    <w:rsid w:val="00E25D8A"/>
    <w:rsid w:val="00E26551"/>
    <w:rsid w:val="00E27E67"/>
    <w:rsid w:val="00E3074F"/>
    <w:rsid w:val="00E32039"/>
    <w:rsid w:val="00E32D53"/>
    <w:rsid w:val="00E3373C"/>
    <w:rsid w:val="00E33C88"/>
    <w:rsid w:val="00E35ADB"/>
    <w:rsid w:val="00E37D5D"/>
    <w:rsid w:val="00E37E34"/>
    <w:rsid w:val="00E4090F"/>
    <w:rsid w:val="00E43733"/>
    <w:rsid w:val="00E446E8"/>
    <w:rsid w:val="00E530ED"/>
    <w:rsid w:val="00E564C2"/>
    <w:rsid w:val="00E5673A"/>
    <w:rsid w:val="00E57254"/>
    <w:rsid w:val="00E57B0B"/>
    <w:rsid w:val="00E63214"/>
    <w:rsid w:val="00E64DA5"/>
    <w:rsid w:val="00E657B1"/>
    <w:rsid w:val="00E67487"/>
    <w:rsid w:val="00E756E4"/>
    <w:rsid w:val="00E82C4E"/>
    <w:rsid w:val="00E834CC"/>
    <w:rsid w:val="00E8427A"/>
    <w:rsid w:val="00E85CE7"/>
    <w:rsid w:val="00E916C2"/>
    <w:rsid w:val="00E92779"/>
    <w:rsid w:val="00E93643"/>
    <w:rsid w:val="00E94FD9"/>
    <w:rsid w:val="00E9545D"/>
    <w:rsid w:val="00E97574"/>
    <w:rsid w:val="00EA1387"/>
    <w:rsid w:val="00EA3A88"/>
    <w:rsid w:val="00EA3F40"/>
    <w:rsid w:val="00EA4D0D"/>
    <w:rsid w:val="00EB1820"/>
    <w:rsid w:val="00EB1CA4"/>
    <w:rsid w:val="00EB257A"/>
    <w:rsid w:val="00EC0A79"/>
    <w:rsid w:val="00EC1C80"/>
    <w:rsid w:val="00EC2D27"/>
    <w:rsid w:val="00EC459C"/>
    <w:rsid w:val="00EC6046"/>
    <w:rsid w:val="00EC76C3"/>
    <w:rsid w:val="00ED223D"/>
    <w:rsid w:val="00ED252B"/>
    <w:rsid w:val="00ED25B3"/>
    <w:rsid w:val="00ED2932"/>
    <w:rsid w:val="00ED2AD6"/>
    <w:rsid w:val="00ED305F"/>
    <w:rsid w:val="00ED306F"/>
    <w:rsid w:val="00ED718A"/>
    <w:rsid w:val="00EE019C"/>
    <w:rsid w:val="00EE2A69"/>
    <w:rsid w:val="00EE3AA3"/>
    <w:rsid w:val="00EE4B4B"/>
    <w:rsid w:val="00EE6A32"/>
    <w:rsid w:val="00EE6F95"/>
    <w:rsid w:val="00EE75E8"/>
    <w:rsid w:val="00EE7683"/>
    <w:rsid w:val="00EF01F0"/>
    <w:rsid w:val="00EF04D7"/>
    <w:rsid w:val="00EF0C14"/>
    <w:rsid w:val="00EF2EAB"/>
    <w:rsid w:val="00EF477B"/>
    <w:rsid w:val="00EF56ED"/>
    <w:rsid w:val="00EF6AE4"/>
    <w:rsid w:val="00F02E7E"/>
    <w:rsid w:val="00F04E21"/>
    <w:rsid w:val="00F106A1"/>
    <w:rsid w:val="00F11516"/>
    <w:rsid w:val="00F127BC"/>
    <w:rsid w:val="00F12A89"/>
    <w:rsid w:val="00F12ACE"/>
    <w:rsid w:val="00F13D6E"/>
    <w:rsid w:val="00F14D1E"/>
    <w:rsid w:val="00F17C3F"/>
    <w:rsid w:val="00F26656"/>
    <w:rsid w:val="00F315E6"/>
    <w:rsid w:val="00F347EB"/>
    <w:rsid w:val="00F35864"/>
    <w:rsid w:val="00F3758B"/>
    <w:rsid w:val="00F40EC1"/>
    <w:rsid w:val="00F41017"/>
    <w:rsid w:val="00F44075"/>
    <w:rsid w:val="00F47350"/>
    <w:rsid w:val="00F479C3"/>
    <w:rsid w:val="00F50E32"/>
    <w:rsid w:val="00F555D3"/>
    <w:rsid w:val="00F555F5"/>
    <w:rsid w:val="00F561A7"/>
    <w:rsid w:val="00F56DA5"/>
    <w:rsid w:val="00F60572"/>
    <w:rsid w:val="00F625E9"/>
    <w:rsid w:val="00F63663"/>
    <w:rsid w:val="00F710CE"/>
    <w:rsid w:val="00F73AF8"/>
    <w:rsid w:val="00F75AAF"/>
    <w:rsid w:val="00F80E0B"/>
    <w:rsid w:val="00F82E69"/>
    <w:rsid w:val="00F82FB5"/>
    <w:rsid w:val="00F84EE5"/>
    <w:rsid w:val="00F8546F"/>
    <w:rsid w:val="00F85AF2"/>
    <w:rsid w:val="00F87FBC"/>
    <w:rsid w:val="00F9018F"/>
    <w:rsid w:val="00F9217B"/>
    <w:rsid w:val="00F926AD"/>
    <w:rsid w:val="00F9448E"/>
    <w:rsid w:val="00F94AD4"/>
    <w:rsid w:val="00F957CD"/>
    <w:rsid w:val="00F96ED2"/>
    <w:rsid w:val="00F96FA8"/>
    <w:rsid w:val="00FA0694"/>
    <w:rsid w:val="00FA1319"/>
    <w:rsid w:val="00FA2C9A"/>
    <w:rsid w:val="00FA4859"/>
    <w:rsid w:val="00FA4A9F"/>
    <w:rsid w:val="00FA50B6"/>
    <w:rsid w:val="00FA73AB"/>
    <w:rsid w:val="00FB3A03"/>
    <w:rsid w:val="00FB6BE4"/>
    <w:rsid w:val="00FC348A"/>
    <w:rsid w:val="00FC4768"/>
    <w:rsid w:val="00FC556D"/>
    <w:rsid w:val="00FC63B6"/>
    <w:rsid w:val="00FC7CAB"/>
    <w:rsid w:val="00FD7751"/>
    <w:rsid w:val="00FE0F0C"/>
    <w:rsid w:val="00FE6C55"/>
    <w:rsid w:val="00FF019B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3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uiPriority w:val="99"/>
    <w:rsid w:val="00DE5233"/>
    <w:pPr>
      <w:spacing w:after="120"/>
    </w:pPr>
  </w:style>
  <w:style w:type="character" w:customStyle="1" w:styleId="a7">
    <w:name w:val="Основной текст Знак"/>
    <w:link w:val="a6"/>
    <w:uiPriority w:val="99"/>
    <w:rsid w:val="00E834CC"/>
    <w:rPr>
      <w:sz w:val="28"/>
      <w:lang w:eastAsia="zh-CN"/>
    </w:rPr>
  </w:style>
  <w:style w:type="paragraph" w:styleId="a8">
    <w:name w:val="List"/>
    <w:basedOn w:val="a6"/>
    <w:rsid w:val="00DE5233"/>
    <w:rPr>
      <w:rFonts w:cs="Mangal"/>
    </w:rPr>
  </w:style>
  <w:style w:type="paragraph" w:styleId="a9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E5233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1D14D0"/>
    <w:rPr>
      <w:sz w:val="28"/>
      <w:lang w:eastAsia="zh-CN"/>
    </w:rPr>
  </w:style>
  <w:style w:type="paragraph" w:styleId="ac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E5233"/>
    <w:pPr>
      <w:suppressLineNumbers/>
    </w:pPr>
  </w:style>
  <w:style w:type="paragraph" w:customStyle="1" w:styleId="ae">
    <w:name w:val="Заголовок таблицы"/>
    <w:basedOn w:val="ad"/>
    <w:rsid w:val="00DE5233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First Indent"/>
    <w:basedOn w:val="a6"/>
    <w:link w:val="af5"/>
    <w:uiPriority w:val="99"/>
    <w:semiHidden/>
    <w:unhideWhenUsed/>
    <w:rsid w:val="00E834CC"/>
    <w:pPr>
      <w:ind w:firstLine="210"/>
    </w:pPr>
  </w:style>
  <w:style w:type="character" w:customStyle="1" w:styleId="af5">
    <w:name w:val="Красная строка Знак"/>
    <w:basedOn w:val="a7"/>
    <w:link w:val="af4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7">
    <w:name w:val="footnote text"/>
    <w:basedOn w:val="a"/>
    <w:link w:val="af8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8">
    <w:name w:val="Текст сноски Знак"/>
    <w:link w:val="af7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  <w:style w:type="paragraph" w:styleId="af9">
    <w:name w:val="Normal (Web)"/>
    <w:basedOn w:val="a"/>
    <w:uiPriority w:val="99"/>
    <w:unhideWhenUsed/>
    <w:rsid w:val="00216FC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216F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E4484-0349-49C3-B561-F8F2DF88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</Template>
  <TotalTime>692</TotalTime>
  <Pages>52</Pages>
  <Words>14262</Words>
  <Characters>81300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95372</CharactersWithSpaces>
  <SharedDoc>false</SharedDoc>
  <HLinks>
    <vt:vector size="24" baseType="variant"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Котич С В</cp:lastModifiedBy>
  <cp:revision>99</cp:revision>
  <cp:lastPrinted>2022-09-09T08:41:00Z</cp:lastPrinted>
  <dcterms:created xsi:type="dcterms:W3CDTF">2020-09-05T09:00:00Z</dcterms:created>
  <dcterms:modified xsi:type="dcterms:W3CDTF">2022-09-12T11:33:00Z</dcterms:modified>
</cp:coreProperties>
</file>